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51" w:rsidRDefault="00A46FDF">
      <w:r>
        <w:t>Výpis ze s</w:t>
      </w:r>
      <w:r w:rsidR="003904E9">
        <w:t>chůze OZ konané dne 23. 10. 2019</w:t>
      </w:r>
    </w:p>
    <w:p w:rsidR="00CE64D2" w:rsidRDefault="00CE64D2"/>
    <w:p w:rsidR="00CE64D2" w:rsidRPr="009A4985" w:rsidRDefault="00CE64D2">
      <w:pPr>
        <w:rPr>
          <w:b/>
        </w:rPr>
      </w:pPr>
      <w:r w:rsidRPr="009A4985">
        <w:rPr>
          <w:b/>
        </w:rPr>
        <w:t>Obecní zastupitelstvo schvaluje:</w:t>
      </w:r>
    </w:p>
    <w:p w:rsidR="00CE64D2" w:rsidRDefault="00CE64D2" w:rsidP="00CE64D2">
      <w:pPr>
        <w:pStyle w:val="Bezmezer"/>
      </w:pPr>
      <w:r>
        <w:t>1. Program schůze</w:t>
      </w:r>
    </w:p>
    <w:p w:rsidR="00CE64D2" w:rsidRDefault="00CE64D2" w:rsidP="00CE64D2">
      <w:pPr>
        <w:pStyle w:val="Bezmezer"/>
      </w:pPr>
      <w:r>
        <w:t>2. Zapisovatelku a ověřovatele zápisu</w:t>
      </w:r>
    </w:p>
    <w:p w:rsidR="00CE64D2" w:rsidRDefault="00740448" w:rsidP="00CE64D2">
      <w:pPr>
        <w:pStyle w:val="Bezmezer"/>
      </w:pPr>
      <w:r>
        <w:t>3.</w:t>
      </w:r>
      <w:r w:rsidR="00065EE0">
        <w:t xml:space="preserve"> </w:t>
      </w:r>
      <w:r w:rsidR="003904E9">
        <w:t>Záměr darovat obci Chvalkovice 4/48 hřbitova v účetní hodnotě 200 Kč</w:t>
      </w:r>
    </w:p>
    <w:p w:rsidR="00CE64D2" w:rsidRDefault="00EB2EB0" w:rsidP="00CE64D2">
      <w:pPr>
        <w:pStyle w:val="Bezmezer"/>
      </w:pPr>
      <w:r>
        <w:t xml:space="preserve">4. </w:t>
      </w:r>
      <w:r w:rsidR="003904E9">
        <w:t>Převedení částky do fondu obnovy vodovodu a kanalizace ve výši 500 tis. Kč</w:t>
      </w:r>
    </w:p>
    <w:p w:rsidR="00CE64D2" w:rsidRDefault="00740448" w:rsidP="00CE64D2">
      <w:pPr>
        <w:pStyle w:val="Bezmezer"/>
      </w:pPr>
      <w:r>
        <w:t xml:space="preserve">5. </w:t>
      </w:r>
      <w:r w:rsidR="003904E9">
        <w:t xml:space="preserve">Kupní smlouvu o prodeji pozemku v majetku obce </w:t>
      </w:r>
      <w:proofErr w:type="spellStart"/>
      <w:proofErr w:type="gramStart"/>
      <w:r w:rsidR="003904E9">
        <w:t>p.č</w:t>
      </w:r>
      <w:proofErr w:type="spellEnd"/>
      <w:r w:rsidR="003904E9">
        <w:t>.</w:t>
      </w:r>
      <w:proofErr w:type="gramEnd"/>
      <w:r w:rsidR="003904E9">
        <w:t xml:space="preserve"> 25 k. </w:t>
      </w:r>
      <w:proofErr w:type="spellStart"/>
      <w:r w:rsidR="003904E9">
        <w:t>ú</w:t>
      </w:r>
      <w:proofErr w:type="spellEnd"/>
      <w:r w:rsidR="003904E9">
        <w:t>. Proruby o výměře 144 m2</w:t>
      </w:r>
    </w:p>
    <w:p w:rsidR="005C279F" w:rsidRDefault="003904E9" w:rsidP="00CE64D2">
      <w:pPr>
        <w:pStyle w:val="Bezmezer"/>
      </w:pPr>
      <w:r>
        <w:t xml:space="preserve">6. Kupní smlouvu o prodeji pozemku p. č. 985/1 k.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Brzice</w:t>
      </w:r>
      <w:proofErr w:type="spellEnd"/>
    </w:p>
    <w:p w:rsidR="005C279F" w:rsidRDefault="003904E9" w:rsidP="00CE64D2">
      <w:pPr>
        <w:pStyle w:val="Bezmezer"/>
      </w:pPr>
      <w:r>
        <w:t>7. Smlouvu o nájmu hrobového místa na období od 1. 1. 2020 do 31. 12. 2029</w:t>
      </w:r>
    </w:p>
    <w:p w:rsidR="003034C3" w:rsidRDefault="003904E9" w:rsidP="00CE64D2">
      <w:pPr>
        <w:pStyle w:val="Bezmezer"/>
      </w:pPr>
      <w:r>
        <w:t>8. Cenu odpadů pro rok 2020 ve výši 420 Kč/trvalý pobyt a 500 Kč pro chalupáře</w:t>
      </w:r>
    </w:p>
    <w:p w:rsidR="00740448" w:rsidRDefault="003904E9" w:rsidP="00CE64D2">
      <w:pPr>
        <w:pStyle w:val="Bezmezer"/>
      </w:pPr>
      <w:r>
        <w:t>9. Zástupce obce, který provede opisování stavu vodoměrů za rok 2019 v termínu 27. a 28. 12.2019</w:t>
      </w:r>
    </w:p>
    <w:p w:rsidR="00A46FDF" w:rsidRDefault="003904E9" w:rsidP="00CE64D2">
      <w:pPr>
        <w:pStyle w:val="Bezmezer"/>
      </w:pPr>
      <w:r>
        <w:t>10. Rozpočtové opatření č.</w:t>
      </w:r>
      <w:r w:rsidR="006D2BA3">
        <w:t xml:space="preserve"> 7</w:t>
      </w:r>
    </w:p>
    <w:p w:rsidR="00016E42" w:rsidRDefault="006D2BA3" w:rsidP="00CE64D2">
      <w:pPr>
        <w:pStyle w:val="Bezmezer"/>
      </w:pPr>
      <w:r>
        <w:t>11. Inventarizační komisi pro inventarizaci obecního majetku k 31. 12. 2019</w:t>
      </w:r>
    </w:p>
    <w:p w:rsidR="005725E9" w:rsidRDefault="006D2BA3" w:rsidP="00CE64D2">
      <w:pPr>
        <w:pStyle w:val="Bezmezer"/>
      </w:pPr>
      <w:r>
        <w:t>12. Nabídku na zimní údržbu komunikací v </w:t>
      </w:r>
      <w:proofErr w:type="spellStart"/>
      <w:r>
        <w:t>Brzicích</w:t>
      </w:r>
      <w:proofErr w:type="spellEnd"/>
      <w:r>
        <w:t>, Prorubech a Komárově za cenu 500 Kč/hod práce.</w:t>
      </w:r>
    </w:p>
    <w:p w:rsidR="006D2BA3" w:rsidRDefault="006D2BA3" w:rsidP="00CE64D2">
      <w:pPr>
        <w:pStyle w:val="Bezmezer"/>
      </w:pPr>
      <w:r>
        <w:t>13. Bezúplatný převod silnice od bytovky k Obecnímu úřadu</w:t>
      </w:r>
      <w:r w:rsidR="00DB6E63">
        <w:t xml:space="preserve">, která je ve </w:t>
      </w:r>
      <w:proofErr w:type="gramStart"/>
      <w:r w:rsidR="00DB6E63">
        <w:t xml:space="preserve">vlastnictví  </w:t>
      </w:r>
      <w:r>
        <w:t>Královéhradeckého</w:t>
      </w:r>
      <w:proofErr w:type="gramEnd"/>
      <w:r>
        <w:t xml:space="preserve"> kraje za podmínky provedení oprav SÚS</w:t>
      </w:r>
    </w:p>
    <w:p w:rsidR="006D2BA3" w:rsidRDefault="006D2BA3" w:rsidP="00CE64D2">
      <w:pPr>
        <w:pStyle w:val="Bezmezer"/>
      </w:pPr>
      <w:r>
        <w:t>14. Dodavatelem projektové dokumentace pro realizaci opravy mostku v </w:t>
      </w:r>
      <w:proofErr w:type="spellStart"/>
      <w:r>
        <w:t>Harcově</w:t>
      </w:r>
      <w:proofErr w:type="spellEnd"/>
      <w:r>
        <w:t xml:space="preserve"> společnost </w:t>
      </w:r>
      <w:proofErr w:type="spellStart"/>
      <w:r>
        <w:t>Prokonzult</w:t>
      </w:r>
      <w:proofErr w:type="spellEnd"/>
      <w:r>
        <w:t xml:space="preserve"> Červený Kostelec za cenu 108 900 Kč</w:t>
      </w:r>
    </w:p>
    <w:p w:rsidR="006D2BA3" w:rsidRDefault="006D2BA3" w:rsidP="00CE64D2">
      <w:pPr>
        <w:pStyle w:val="Bezmezer"/>
      </w:pPr>
      <w:r>
        <w:t>15. Nutné investiční náklady na opravu hráze rybníka v </w:t>
      </w:r>
      <w:proofErr w:type="spellStart"/>
      <w:r>
        <w:t>Brzicích</w:t>
      </w:r>
      <w:proofErr w:type="spellEnd"/>
      <w:r>
        <w:t xml:space="preserve"> ve výši 25 000 Kč</w:t>
      </w:r>
    </w:p>
    <w:p w:rsidR="006D2BA3" w:rsidRDefault="006D2BA3" w:rsidP="00CE64D2">
      <w:pPr>
        <w:pStyle w:val="Bezmezer"/>
      </w:pPr>
      <w:r>
        <w:t>16. Záměry o dlouhodobé výpůjčce pozemků</w:t>
      </w:r>
    </w:p>
    <w:p w:rsidR="006D2BA3" w:rsidRDefault="006D2BA3" w:rsidP="00CE64D2">
      <w:pPr>
        <w:pStyle w:val="Bezmezer"/>
      </w:pPr>
      <w:r>
        <w:t xml:space="preserve">17. Příspěvek na novoroční ohňostroj ve výši 15 000 Kč </w:t>
      </w:r>
    </w:p>
    <w:p w:rsidR="006D2BA3" w:rsidRDefault="006D2BA3" w:rsidP="00CE64D2">
      <w:pPr>
        <w:pStyle w:val="Bezmezer"/>
      </w:pPr>
    </w:p>
    <w:p w:rsidR="005725E9" w:rsidRDefault="005725E9" w:rsidP="00CE64D2">
      <w:pPr>
        <w:pStyle w:val="Bezmezer"/>
      </w:pPr>
    </w:p>
    <w:p w:rsidR="009D22D1" w:rsidRDefault="009D22D1" w:rsidP="00CE64D2">
      <w:pPr>
        <w:pStyle w:val="Bezmezer"/>
      </w:pPr>
    </w:p>
    <w:p w:rsidR="009D22D1" w:rsidRDefault="009D22D1" w:rsidP="00CE64D2">
      <w:pPr>
        <w:pStyle w:val="Bezmezer"/>
      </w:pPr>
    </w:p>
    <w:p w:rsidR="00CE64D2" w:rsidRPr="009A4985" w:rsidRDefault="005725E9" w:rsidP="00CE64D2">
      <w:pPr>
        <w:pStyle w:val="Bezmezer"/>
        <w:rPr>
          <w:b/>
        </w:rPr>
      </w:pPr>
      <w:r>
        <w:rPr>
          <w:b/>
        </w:rPr>
        <w:t>Informace obecného charakteru:</w:t>
      </w:r>
    </w:p>
    <w:p w:rsidR="00CE64D2" w:rsidRPr="009A4985" w:rsidRDefault="00CE64D2" w:rsidP="00CE64D2">
      <w:pPr>
        <w:pStyle w:val="Bezmezer"/>
        <w:rPr>
          <w:b/>
        </w:rPr>
      </w:pPr>
    </w:p>
    <w:p w:rsidR="00A46FDF" w:rsidRDefault="005725E9" w:rsidP="00CE64D2">
      <w:pPr>
        <w:pStyle w:val="Bezmezer"/>
      </w:pPr>
      <w:r>
        <w:t>1. I</w:t>
      </w:r>
      <w:r w:rsidR="006D2BA3">
        <w:t>nformace o zajištění pečovatelské služby</w:t>
      </w:r>
    </w:p>
    <w:p w:rsidR="005725E9" w:rsidRDefault="006D2BA3" w:rsidP="00CE64D2">
      <w:pPr>
        <w:pStyle w:val="Bezmezer"/>
      </w:pPr>
      <w:r>
        <w:t xml:space="preserve">2. </w:t>
      </w:r>
      <w:r w:rsidR="00FA020D">
        <w:t>Informace o umístění dopravní značky zákaz vjezdu na Prorubech, mimo místních občanů</w:t>
      </w:r>
    </w:p>
    <w:p w:rsidR="005725E9" w:rsidRDefault="00FA020D" w:rsidP="00CE64D2">
      <w:pPr>
        <w:pStyle w:val="Bezmezer"/>
      </w:pPr>
      <w:r>
        <w:t>3. ČEZ Distribu</w:t>
      </w:r>
      <w:r w:rsidR="00E36C23">
        <w:t>ce byla požádána o realizaci připojení hřbitova v Brzicích</w:t>
      </w:r>
    </w:p>
    <w:p w:rsidR="005725E9" w:rsidRDefault="00FA020D" w:rsidP="00CE64D2">
      <w:pPr>
        <w:pStyle w:val="Bezmezer"/>
      </w:pPr>
      <w:r>
        <w:t xml:space="preserve">4. Informace o jmenování čestným občanem </w:t>
      </w:r>
      <w:proofErr w:type="spellStart"/>
      <w:r>
        <w:t>Brzic</w:t>
      </w:r>
      <w:proofErr w:type="spellEnd"/>
      <w:r w:rsidR="00DB6E63">
        <w:t xml:space="preserve"> – pan Ot</w:t>
      </w:r>
      <w:r w:rsidR="00E36C23">
        <w:t>t</w:t>
      </w:r>
      <w:r w:rsidR="00DB6E63">
        <w:t>o Špaček</w:t>
      </w:r>
    </w:p>
    <w:p w:rsidR="005725E9" w:rsidRDefault="005725E9" w:rsidP="00CE64D2">
      <w:pPr>
        <w:pStyle w:val="Bezmezer"/>
      </w:pPr>
    </w:p>
    <w:p w:rsidR="005725E9" w:rsidRDefault="005725E9" w:rsidP="00CE64D2">
      <w:pPr>
        <w:pStyle w:val="Bezmezer"/>
      </w:pPr>
    </w:p>
    <w:p w:rsidR="00CE64D2" w:rsidRPr="00725BBE" w:rsidRDefault="00725BBE" w:rsidP="00CE64D2">
      <w:pPr>
        <w:pStyle w:val="Bezmezer"/>
        <w:rPr>
          <w:b/>
        </w:rPr>
      </w:pPr>
      <w:r w:rsidRPr="00725BBE">
        <w:rPr>
          <w:b/>
        </w:rPr>
        <w:t>Diskuse:</w:t>
      </w:r>
    </w:p>
    <w:p w:rsidR="00725BBE" w:rsidRPr="009A4985" w:rsidRDefault="00725BBE" w:rsidP="00CE64D2">
      <w:pPr>
        <w:pStyle w:val="Bezmezer"/>
        <w:rPr>
          <w:b/>
        </w:rPr>
      </w:pPr>
    </w:p>
    <w:p w:rsidR="004B354C" w:rsidRDefault="00FA020D" w:rsidP="00FA020D">
      <w:pPr>
        <w:pStyle w:val="Bezmezer"/>
        <w:numPr>
          <w:ilvl w:val="0"/>
          <w:numId w:val="1"/>
        </w:numPr>
      </w:pPr>
      <w:r>
        <w:t>Dotaz na zimní údržbu silnice, která bude převedena na obec – údržba bude zajištěna</w:t>
      </w:r>
    </w:p>
    <w:p w:rsidR="00FA020D" w:rsidRDefault="00FA020D" w:rsidP="00FA020D">
      <w:pPr>
        <w:pStyle w:val="Bezmezer"/>
        <w:numPr>
          <w:ilvl w:val="0"/>
          <w:numId w:val="1"/>
        </w:numPr>
      </w:pPr>
      <w:r>
        <w:t xml:space="preserve">Připomínka údržby cesta k p. </w:t>
      </w:r>
      <w:proofErr w:type="spellStart"/>
      <w:r>
        <w:t>Grohovi</w:t>
      </w:r>
      <w:proofErr w:type="spellEnd"/>
      <w:r w:rsidR="00A04A30">
        <w:t xml:space="preserve"> – údržba bude zajištěna</w:t>
      </w:r>
    </w:p>
    <w:p w:rsidR="00FA020D" w:rsidRDefault="00FA020D" w:rsidP="00FA020D">
      <w:pPr>
        <w:pStyle w:val="Bezmezer"/>
        <w:numPr>
          <w:ilvl w:val="0"/>
          <w:numId w:val="1"/>
        </w:numPr>
      </w:pPr>
      <w:r>
        <w:t>Dot</w:t>
      </w:r>
      <w:r w:rsidR="00A04A30">
        <w:t>az na využití nabídky parkování</w:t>
      </w:r>
      <w:r>
        <w:t xml:space="preserve"> policie na soukromém pozemku na Prorubech při provádění kontroly rychlosti</w:t>
      </w:r>
      <w:r w:rsidR="00A04A30">
        <w:t xml:space="preserve"> </w:t>
      </w:r>
    </w:p>
    <w:p w:rsidR="00A04A30" w:rsidRDefault="00A04A30" w:rsidP="00FA020D">
      <w:pPr>
        <w:pStyle w:val="Bezmezer"/>
        <w:numPr>
          <w:ilvl w:val="0"/>
          <w:numId w:val="1"/>
        </w:numPr>
      </w:pPr>
      <w:r>
        <w:t>Dotaz na situaci s vodovodem na Prorubech – dotace vyčerpány, bude podána nová žádost v únoru 2020 Krajskému úřadu</w:t>
      </w:r>
    </w:p>
    <w:p w:rsidR="00A04A30" w:rsidRDefault="00A04A30" w:rsidP="00FA020D">
      <w:pPr>
        <w:pStyle w:val="Bezmezer"/>
        <w:numPr>
          <w:ilvl w:val="0"/>
          <w:numId w:val="1"/>
        </w:numPr>
      </w:pPr>
      <w:r>
        <w:t xml:space="preserve">Diskuze ohledně dlouhodobých výpůjček pozemků </w:t>
      </w:r>
    </w:p>
    <w:p w:rsidR="00A04A30" w:rsidRDefault="00A04A30" w:rsidP="00FA020D">
      <w:pPr>
        <w:pStyle w:val="Bezmezer"/>
        <w:numPr>
          <w:ilvl w:val="0"/>
          <w:numId w:val="1"/>
        </w:numPr>
      </w:pPr>
      <w:r>
        <w:t>Dotaz na opravu rybníka – odpouštění vody – hladina se natrvalo snižovat nebude</w:t>
      </w:r>
    </w:p>
    <w:p w:rsidR="00A04A30" w:rsidRDefault="00A04A30" w:rsidP="00A04A30">
      <w:pPr>
        <w:pStyle w:val="Bezmezer"/>
        <w:ind w:left="360"/>
      </w:pPr>
    </w:p>
    <w:p w:rsidR="00A04A30" w:rsidRDefault="00A04A30" w:rsidP="00A04A30">
      <w:pPr>
        <w:pStyle w:val="Bezmezer"/>
        <w:ind w:left="360"/>
      </w:pPr>
    </w:p>
    <w:p w:rsidR="00A04A30" w:rsidRDefault="00A04A30" w:rsidP="00A04A30">
      <w:pPr>
        <w:pStyle w:val="Bezmezer"/>
        <w:ind w:left="360"/>
      </w:pPr>
      <w:r>
        <w:t>Zápis pořízen 23. 10. 2019</w:t>
      </w:r>
    </w:p>
    <w:p w:rsidR="00A04A30" w:rsidRDefault="00A04A30" w:rsidP="00A04A30">
      <w:pPr>
        <w:pStyle w:val="Bezmezer"/>
        <w:ind w:left="360"/>
      </w:pPr>
      <w:r>
        <w:t>Ověřovatelé zápisu: p. Ing. Štěpánek a p. Hofman</w:t>
      </w:r>
    </w:p>
    <w:p w:rsidR="00BE67DF" w:rsidRDefault="00046201" w:rsidP="00CE64D2">
      <w:pPr>
        <w:pStyle w:val="Bezmezer"/>
      </w:pPr>
      <w:r>
        <w:t xml:space="preserve">     </w:t>
      </w:r>
      <w:r w:rsidR="00A04A30">
        <w:t xml:space="preserve">                          </w:t>
      </w:r>
    </w:p>
    <w:p w:rsidR="00E44246" w:rsidRDefault="00E44246" w:rsidP="00CE64D2">
      <w:pPr>
        <w:pStyle w:val="Bezmezer"/>
      </w:pPr>
    </w:p>
    <w:p w:rsidR="00E44246" w:rsidRDefault="00E44246" w:rsidP="00CE64D2">
      <w:pPr>
        <w:pStyle w:val="Bezmezer"/>
      </w:pPr>
      <w:r>
        <w:t xml:space="preserve">         </w:t>
      </w:r>
      <w:r w:rsidR="00E413EE">
        <w:t xml:space="preserve">                   </w:t>
      </w:r>
      <w:r w:rsidR="00DE0A7D">
        <w:t xml:space="preserve">                                                                                                                       </w:t>
      </w:r>
      <w:r w:rsidR="00046201">
        <w:t xml:space="preserve">  </w:t>
      </w:r>
      <w:r>
        <w:t xml:space="preserve">                                                 </w:t>
      </w:r>
      <w:r w:rsidR="00DE0A7D">
        <w:t xml:space="preserve">                  </w:t>
      </w:r>
    </w:p>
    <w:p w:rsidR="00E413EE" w:rsidRDefault="00E44246" w:rsidP="00E413EE">
      <w:pPr>
        <w:pStyle w:val="Bezmezer"/>
      </w:pPr>
      <w:r>
        <w:t xml:space="preserve">                  </w:t>
      </w:r>
      <w:r w:rsidR="00DE0A7D">
        <w:t xml:space="preserve">                                                                            </w:t>
      </w:r>
      <w:r w:rsidR="00046201">
        <w:t xml:space="preserve">                               </w:t>
      </w:r>
      <w:r w:rsidR="00BE67DF">
        <w:t xml:space="preserve">                                                     </w:t>
      </w:r>
    </w:p>
    <w:sectPr w:rsidR="00E413EE" w:rsidSect="009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3946"/>
    <w:multiLevelType w:val="hybridMultilevel"/>
    <w:tmpl w:val="A2E48BF6"/>
    <w:lvl w:ilvl="0" w:tplc="6AACA2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46FDF"/>
    <w:rsid w:val="00016E42"/>
    <w:rsid w:val="00046201"/>
    <w:rsid w:val="00065EE0"/>
    <w:rsid w:val="00075A82"/>
    <w:rsid w:val="001956B3"/>
    <w:rsid w:val="0019789F"/>
    <w:rsid w:val="002950B4"/>
    <w:rsid w:val="002B66F2"/>
    <w:rsid w:val="002F70BB"/>
    <w:rsid w:val="003034C3"/>
    <w:rsid w:val="0037035F"/>
    <w:rsid w:val="003904E9"/>
    <w:rsid w:val="003D2DDB"/>
    <w:rsid w:val="004B354C"/>
    <w:rsid w:val="00503926"/>
    <w:rsid w:val="005725E9"/>
    <w:rsid w:val="00595EBF"/>
    <w:rsid w:val="005C279F"/>
    <w:rsid w:val="006A0311"/>
    <w:rsid w:val="006D2BA3"/>
    <w:rsid w:val="00725BBE"/>
    <w:rsid w:val="00740448"/>
    <w:rsid w:val="007B20B3"/>
    <w:rsid w:val="008A3F0F"/>
    <w:rsid w:val="008B73EB"/>
    <w:rsid w:val="008B7CB0"/>
    <w:rsid w:val="008E549C"/>
    <w:rsid w:val="008F78B5"/>
    <w:rsid w:val="009A0AE0"/>
    <w:rsid w:val="009A4985"/>
    <w:rsid w:val="009B15F0"/>
    <w:rsid w:val="009D22D1"/>
    <w:rsid w:val="009E1F51"/>
    <w:rsid w:val="00A04A30"/>
    <w:rsid w:val="00A2663F"/>
    <w:rsid w:val="00A46FDF"/>
    <w:rsid w:val="00AB6F6E"/>
    <w:rsid w:val="00B90855"/>
    <w:rsid w:val="00BA2EA0"/>
    <w:rsid w:val="00BB10A8"/>
    <w:rsid w:val="00BE67DF"/>
    <w:rsid w:val="00CE64D2"/>
    <w:rsid w:val="00DB0626"/>
    <w:rsid w:val="00DB6E63"/>
    <w:rsid w:val="00DC3449"/>
    <w:rsid w:val="00DE0A7D"/>
    <w:rsid w:val="00E02C89"/>
    <w:rsid w:val="00E27137"/>
    <w:rsid w:val="00E36C23"/>
    <w:rsid w:val="00E413EE"/>
    <w:rsid w:val="00E44246"/>
    <w:rsid w:val="00EB2EB0"/>
    <w:rsid w:val="00EF6A5D"/>
    <w:rsid w:val="00FA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F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6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\Dokumenty\Usnesen&#237;\Usnesen&#237;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 šablona</Template>
  <TotalTime>174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8</cp:revision>
  <cp:lastPrinted>2019-10-29T08:58:00Z</cp:lastPrinted>
  <dcterms:created xsi:type="dcterms:W3CDTF">2019-05-29T09:52:00Z</dcterms:created>
  <dcterms:modified xsi:type="dcterms:W3CDTF">2019-10-29T10:02:00Z</dcterms:modified>
</cp:coreProperties>
</file>