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F3" w:rsidRPr="00766A1C" w:rsidRDefault="00DC47F3" w:rsidP="00B05200">
      <w:pPr>
        <w:ind w:firstLine="709"/>
        <w:jc w:val="right"/>
      </w:pPr>
      <w:r w:rsidRPr="00766A1C">
        <w:br/>
      </w:r>
      <w:r w:rsidR="006441A6">
        <w:rPr>
          <w:noProof/>
        </w:rPr>
        <w:drawing>
          <wp:inline distT="0" distB="0" distL="0" distR="0">
            <wp:extent cx="1714500" cy="523875"/>
            <wp:effectExtent l="19050" t="0" r="0" b="0"/>
            <wp:docPr id="2" name="Obráze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137" w:rsidRDefault="00DA2137" w:rsidP="00B05200">
      <w:pPr>
        <w:ind w:firstLine="709"/>
        <w:jc w:val="right"/>
      </w:pPr>
    </w:p>
    <w:p w:rsidR="00B05200" w:rsidRPr="009E40F5" w:rsidRDefault="00B05200" w:rsidP="00B05200">
      <w:pPr>
        <w:ind w:firstLine="709"/>
        <w:jc w:val="right"/>
      </w:pPr>
    </w:p>
    <w:p w:rsidR="006F55D5" w:rsidRPr="00103EB8" w:rsidRDefault="00DC47F3" w:rsidP="00B05200">
      <w:pPr>
        <w:pStyle w:val="Nadpis1"/>
        <w:numPr>
          <w:ilvl w:val="0"/>
          <w:numId w:val="5"/>
        </w:numPr>
        <w:spacing w:before="0" w:after="0"/>
        <w:ind w:left="0"/>
        <w:jc w:val="center"/>
        <w:rPr>
          <w:szCs w:val="28"/>
        </w:rPr>
      </w:pPr>
      <w:r w:rsidRPr="00103EB8">
        <w:t>Zpráva o výsledku přezkoumání hospodaření</w:t>
      </w:r>
      <w:r w:rsidRPr="00103EB8">
        <w:br/>
      </w:r>
      <w:fldSimple w:instr=" MERGEFIELD Přezkoumání \* MERGEFORMAT DS:Prezkoumani#ST:1# ">
        <w:r w:rsidR="00787363" w:rsidRPr="00787363">
          <w:rPr>
            <w:noProof/>
            <w:vanish/>
            <w:color w:val="000000"/>
            <w:szCs w:val="28"/>
            <w:shd w:val="clear" w:color="auto" w:fill="FFFF00"/>
          </w:rPr>
          <w:t>«Přezkoumání»</w:t>
        </w:r>
      </w:fldSimple>
      <w:fldSimple w:instr=" MERGEFIELD Územní_celek \* MERGEFORMAT DS:UC#ST:1# ">
        <w:r w:rsidR="00787363" w:rsidRPr="00787363">
          <w:rPr>
            <w:noProof/>
            <w:vanish/>
            <w:color w:val="000000"/>
            <w:szCs w:val="28"/>
            <w:shd w:val="clear" w:color="auto" w:fill="FFFF00"/>
          </w:rPr>
          <w:t>«Územní_celek»</w:t>
        </w:r>
      </w:fldSimple>
      <w:fldSimple w:instr=" MERGEFIELD DeleteField \* MERGEFORMAT  DEL:1#ST:1#NUM:0#">
        <w:r w:rsidR="00787363">
          <w:rPr>
            <w:noProof/>
            <w:vanish/>
          </w:rPr>
          <w:t>«DeleteField»</w:t>
        </w:r>
      </w:fldSimple>
      <w:r w:rsidR="00F15935" w:rsidRPr="00103EB8">
        <w:rPr>
          <w:szCs w:val="28"/>
        </w:rPr>
        <w:t>obce</w:t>
      </w:r>
      <w:fldSimple w:instr=" MERGEFIELD DeleteField \* MERGEFORMAT  DEL:1#ST:0#NUM:0#">
        <w:r w:rsidR="00787363">
          <w:rPr>
            <w:noProof/>
            <w:vanish/>
          </w:rPr>
          <w:t>«DeleteField»</w:t>
        </w:r>
      </w:fldSimple>
      <w:fldSimple w:instr=" MERGEFIELD Právní_forma_2._pád \* MERGEFORMAT DS:UC#DI:PravniForma2Pad#">
        <w:r w:rsidR="00787363" w:rsidRPr="00787363">
          <w:rPr>
            <w:noProof/>
            <w:vanish/>
            <w:szCs w:val="28"/>
            <w:highlight w:val="green"/>
          </w:rPr>
          <w:t>«Právní_forma_2._pád»</w:t>
        </w:r>
      </w:fldSimple>
      <w:r w:rsidRPr="00103EB8">
        <w:rPr>
          <w:szCs w:val="28"/>
        </w:rPr>
        <w:t xml:space="preserve"> </w:t>
      </w:r>
      <w:fldSimple w:instr=" MERGEFIELD DeleteField \* MERGEFORMAT  DEL:1#ST:1#NUM:1#">
        <w:r w:rsidR="00787363">
          <w:rPr>
            <w:noProof/>
            <w:vanish/>
          </w:rPr>
          <w:t>«DeleteField»</w:t>
        </w:r>
      </w:fldSimple>
      <w:r w:rsidRPr="00103EB8">
        <w:rPr>
          <w:szCs w:val="28"/>
        </w:rPr>
        <w:t>Brzice</w:t>
      </w:r>
      <w:fldSimple w:instr=" MERGEFIELD DeleteField \* MERGEFORMAT  DEL:1#ST:0#NUM:1#">
        <w:r w:rsidR="00787363">
          <w:rPr>
            <w:noProof/>
            <w:vanish/>
          </w:rPr>
          <w:t>«DeleteField»</w:t>
        </w:r>
      </w:fldSimple>
      <w:fldSimple w:instr=" MERGEFIELD Nazev \* MERGEFORMAT DS:UC#DI:OrganizaceNazev# ">
        <w:r w:rsidR="00787363" w:rsidRPr="00787363">
          <w:rPr>
            <w:noProof/>
            <w:vanish/>
            <w:szCs w:val="28"/>
            <w:highlight w:val="green"/>
          </w:rPr>
          <w:t>«Nazev»</w:t>
        </w:r>
      </w:fldSimple>
      <w:r w:rsidRPr="00103EB8">
        <w:rPr>
          <w:szCs w:val="28"/>
        </w:rPr>
        <w:t xml:space="preserve">, IČ: </w:t>
      </w:r>
      <w:fldSimple w:instr=" MERGEFIELD DeleteField \* MERGEFORMAT  DEL:1#ST:1#NUM:2#">
        <w:r w:rsidR="00787363">
          <w:rPr>
            <w:noProof/>
            <w:vanish/>
          </w:rPr>
          <w:t>«DeleteField»</w:t>
        </w:r>
      </w:fldSimple>
      <w:r w:rsidRPr="00103EB8">
        <w:rPr>
          <w:szCs w:val="28"/>
        </w:rPr>
        <w:t>00654001</w:t>
      </w:r>
      <w:fldSimple w:instr=" MERGEFIELD DeleteField \* MERGEFORMAT  DEL:1#ST:0#NUM:2#">
        <w:r w:rsidR="00787363">
          <w:rPr>
            <w:noProof/>
            <w:vanish/>
          </w:rPr>
          <w:t>«DeleteField»</w:t>
        </w:r>
      </w:fldSimple>
      <w:fldSimple w:instr=" MERGEFIELD IC \* MERGEFORMAT DS:UC#DI:IC# ">
        <w:r w:rsidR="00787363" w:rsidRPr="00787363">
          <w:rPr>
            <w:noProof/>
            <w:vanish/>
            <w:szCs w:val="28"/>
            <w:highlight w:val="green"/>
          </w:rPr>
          <w:t>«IC»</w:t>
        </w:r>
      </w:fldSimple>
      <w:fldSimple w:instr=" MERGEFIELD Územní_celek \* MERGEFORMAT DS:UC#ST:0# ">
        <w:r w:rsidR="00787363" w:rsidRPr="00787363">
          <w:rPr>
            <w:noProof/>
            <w:vanish/>
            <w:color w:val="000000"/>
            <w:szCs w:val="28"/>
            <w:shd w:val="clear" w:color="auto" w:fill="FFFF00"/>
          </w:rPr>
          <w:t>«Územní_celek»</w:t>
        </w:r>
      </w:fldSimple>
      <w:r w:rsidRPr="00103EB8">
        <w:rPr>
          <w:szCs w:val="28"/>
        </w:rPr>
        <w:br/>
        <w:t xml:space="preserve">za rok </w:t>
      </w:r>
      <w:fldSimple w:instr=" MERGEFIELD DeleteField \* MERGEFORMAT  DEL:1#ST:1#NUM:3#">
        <w:r w:rsidR="00787363">
          <w:rPr>
            <w:noProof/>
            <w:vanish/>
          </w:rPr>
          <w:t>«DeleteField»</w:t>
        </w:r>
      </w:fldSimple>
      <w:r w:rsidRPr="00103EB8">
        <w:rPr>
          <w:szCs w:val="28"/>
        </w:rPr>
        <w:t>2019</w:t>
      </w:r>
      <w:fldSimple w:instr=" MERGEFIELD DeleteField \* MERGEFORMAT  DEL:1#ST:0#NUM:3#">
        <w:r w:rsidR="00787363">
          <w:rPr>
            <w:noProof/>
            <w:vanish/>
          </w:rPr>
          <w:t>«DeleteField»</w:t>
        </w:r>
      </w:fldSimple>
      <w:fldSimple w:instr=" MERGEFIELD Rok \* MERGEFORMAT DS:Prezkoumani#DI:PrezkoumaniRok# ">
        <w:r w:rsidR="00787363" w:rsidRPr="00787363">
          <w:rPr>
            <w:noProof/>
            <w:vanish/>
            <w:szCs w:val="28"/>
            <w:highlight w:val="green"/>
          </w:rPr>
          <w:t>«Rok»</w:t>
        </w:r>
      </w:fldSimple>
    </w:p>
    <w:p w:rsidR="00DC47F3" w:rsidRPr="00103EB8" w:rsidRDefault="00DC47F3" w:rsidP="00DC47F3">
      <w:pPr>
        <w:pStyle w:val="Nadpis1"/>
        <w:numPr>
          <w:ilvl w:val="0"/>
          <w:numId w:val="5"/>
        </w:numPr>
        <w:ind w:left="0"/>
        <w:jc w:val="center"/>
        <w:rPr>
          <w:vanish/>
          <w:szCs w:val="28"/>
        </w:rPr>
      </w:pPr>
      <w:fldSimple w:instr=" MERGEFIELD Přezkoumání \* MERGEFORMAT DS:Prezkoumani#ST:0# ">
        <w:r w:rsidR="00787363" w:rsidRPr="00787363">
          <w:rPr>
            <w:noProof/>
            <w:vanish/>
            <w:color w:val="000000"/>
            <w:szCs w:val="28"/>
            <w:shd w:val="clear" w:color="auto" w:fill="FFFF00"/>
          </w:rPr>
          <w:t>«Přezkoumání»</w:t>
        </w:r>
      </w:fldSimple>
    </w:p>
    <w:p w:rsidR="00DC47F3" w:rsidRPr="00103EB8" w:rsidRDefault="00DC47F3" w:rsidP="00DC47F3">
      <w:pPr>
        <w:pStyle w:val="Paragraf"/>
        <w:keepNext w:val="0"/>
        <w:keepLines w:val="0"/>
        <w:spacing w:before="0"/>
        <w:jc w:val="left"/>
        <w:outlineLvl w:val="9"/>
        <w:rPr>
          <w:i/>
          <w:iCs/>
          <w:sz w:val="20"/>
        </w:rPr>
      </w:pPr>
      <w:r w:rsidRPr="00103EB8">
        <w:rPr>
          <w:i/>
          <w:iCs/>
          <w:sz w:val="20"/>
        </w:rPr>
        <w:t xml:space="preserve"> </w:t>
      </w:r>
    </w:p>
    <w:p w:rsidR="00DC47F3" w:rsidRPr="00103EB8" w:rsidRDefault="00DC47F3" w:rsidP="00DC47F3">
      <w:pPr>
        <w:pStyle w:val="Zkladntext2"/>
        <w:tabs>
          <w:tab w:val="left" w:pos="540"/>
        </w:tabs>
        <w:spacing w:line="240" w:lineRule="auto"/>
      </w:pPr>
      <w:r w:rsidRPr="00103EB8">
        <w:rPr>
          <w:b/>
        </w:rPr>
        <w:t>Přezkoumání se uskutečnilo ve dnech:</w:t>
      </w:r>
      <w:r w:rsidRPr="00103EB8">
        <w:t xml:space="preserve"> </w:t>
      </w:r>
      <w:fldSimple w:instr=" MERGEFIELD Přezkoumání \* MERGEFORMAT DS:Prezkoumani#ST:1# ">
        <w:r w:rsidR="00787363" w:rsidRPr="00787363">
          <w:rPr>
            <w:noProof/>
            <w:vanish/>
            <w:color w:val="000000"/>
            <w:shd w:val="clear" w:color="auto" w:fill="FFFF00"/>
          </w:rPr>
          <w:t>«Přezkoumání»</w:t>
        </w:r>
      </w:fldSimple>
      <w:fldSimple w:instr=" MERGEFIELD Přezkoumání_orgánem \* MERGEFORMAT DS:PrezkoumaniOrganem#ST:1# ">
        <w:r w:rsidR="00787363" w:rsidRPr="00787363">
          <w:rPr>
            <w:noProof/>
            <w:vanish/>
            <w:color w:val="000000"/>
            <w:shd w:val="clear" w:color="auto" w:fill="FFFF00"/>
          </w:rPr>
          <w:t>«Přezkoumání_orgánem»</w:t>
        </w:r>
      </w:fldSimple>
    </w:p>
    <w:p w:rsidR="00E43620" w:rsidRDefault="00E43620" w:rsidP="00DC47F3">
      <w:pPr>
        <w:pStyle w:val="Zkladntext2"/>
        <w:tabs>
          <w:tab w:val="left" w:pos="540"/>
        </w:tabs>
        <w:spacing w:after="0" w:line="240" w:lineRule="auto"/>
        <w:rPr>
          <w:vanish/>
        </w:rPr>
      </w:pPr>
      <w:fldSimple w:instr=" MERGEFIELD DeleteField \* MERGEFORMAT  DEL:1#ST:1#NUM:4#">
        <w:r w:rsidR="00787363">
          <w:rPr>
            <w:noProof/>
            <w:vanish/>
          </w:rPr>
          <w:t>«DeleteField»</w:t>
        </w:r>
      </w:fldSimple>
    </w:p>
    <w:p w:rsidR="00DC47F3" w:rsidRPr="00103EB8" w:rsidRDefault="00DC47F3" w:rsidP="00DC47F3">
      <w:pPr>
        <w:numPr>
          <w:ilvl w:val="0"/>
          <w:numId w:val="7"/>
        </w:numPr>
        <w:tabs>
          <w:tab w:val="clear" w:pos="720"/>
          <w:tab w:val="num" w:pos="1080"/>
        </w:tabs>
        <w:ind w:left="1080" w:hanging="354"/>
        <w:rPr>
          <w:i/>
        </w:rPr>
      </w:pPr>
      <w:r w:rsidRPr="00103EB8">
        <w:t>31.10.2019</w:t>
      </w:r>
    </w:p>
    <w:p w:rsidR="00DC47F3" w:rsidRPr="00103EB8" w:rsidRDefault="00DC47F3" w:rsidP="00DC47F3">
      <w:pPr>
        <w:numPr>
          <w:ilvl w:val="0"/>
          <w:numId w:val="7"/>
        </w:numPr>
        <w:tabs>
          <w:tab w:val="clear" w:pos="720"/>
          <w:tab w:val="num" w:pos="1080"/>
        </w:tabs>
        <w:ind w:left="1080" w:hanging="354"/>
        <w:rPr>
          <w:i/>
        </w:rPr>
      </w:pPr>
      <w:r w:rsidRPr="00103EB8">
        <w:t>04.02.2020</w:t>
      </w:r>
    </w:p>
    <w:p w:rsidR="00E43620" w:rsidRDefault="00E43620" w:rsidP="00DC47F3">
      <w:pPr>
        <w:rPr>
          <w:vanish/>
        </w:rPr>
      </w:pPr>
      <w:fldSimple w:instr=" MERGEFIELD DeleteField \* MERGEFORMAT  DEL:1#ST:0#NUM:4#">
        <w:r w:rsidR="00787363">
          <w:rPr>
            <w:noProof/>
            <w:vanish/>
          </w:rPr>
          <w:t>«DeleteField»</w:t>
        </w:r>
      </w:fldSimple>
    </w:p>
    <w:p w:rsidR="00DC47F3" w:rsidRPr="00103EB8" w:rsidRDefault="00574E9C" w:rsidP="00DC47F3">
      <w:pPr>
        <w:rPr>
          <w:vanish/>
        </w:rPr>
      </w:pPr>
      <w:fldSimple w:instr=" MERGEFIELD Úkoly_seznam \* MERGEFORMAT DS:AkcePrezkoumaniCol#ST:1#COL:1#SORTBY:SkutecnyPocatek#">
        <w:r w:rsidR="00787363" w:rsidRPr="00787363">
          <w:rPr>
            <w:noProof/>
            <w:vanish/>
            <w:color w:val="000000"/>
            <w:shd w:val="clear" w:color="auto" w:fill="FF9900"/>
          </w:rPr>
          <w:t>«Úkoly_seznam»</w:t>
        </w:r>
      </w:fldSimple>
    </w:p>
    <w:p w:rsidR="00DC47F3" w:rsidRPr="00103EB8" w:rsidRDefault="00574E9C" w:rsidP="00DC47F3">
      <w:pPr>
        <w:numPr>
          <w:ilvl w:val="0"/>
          <w:numId w:val="7"/>
        </w:numPr>
        <w:tabs>
          <w:tab w:val="clear" w:pos="720"/>
          <w:tab w:val="num" w:pos="1080"/>
        </w:tabs>
        <w:ind w:left="1080" w:hanging="354"/>
        <w:rPr>
          <w:i/>
          <w:vanish/>
        </w:rPr>
      </w:pPr>
      <w:fldSimple w:instr=" MERGEFIELD Úkol_přezkoumání \* MERGEFORMAT DS:AkcePrezkoumani#ST:1#">
        <w:r w:rsidR="00787363" w:rsidRPr="00787363">
          <w:rPr>
            <w:noProof/>
            <w:vanish/>
            <w:color w:val="000000"/>
            <w:shd w:val="clear" w:color="auto" w:fill="FFFF00"/>
          </w:rPr>
          <w:t>«Úkol_přezkoumání»</w:t>
        </w:r>
      </w:fldSimple>
      <w:fldSimple w:instr=" MERGEFIELD Skutečný_termín \* MERGEFORMAT DS:AkcePrezkoumani#DI:SkutecnyTermin#FORMAT:d#">
        <w:r w:rsidR="00787363" w:rsidRPr="00787363">
          <w:rPr>
            <w:noProof/>
            <w:vanish/>
            <w:highlight w:val="green"/>
          </w:rPr>
          <w:t>«Skutečný_termín»</w:t>
        </w:r>
      </w:fldSimple>
      <w:fldSimple w:instr=" MERGEFIELD Úkol_přezkoumání \* MERGEFORMAT DS:AkcePrezkoumani#ST:0#">
        <w:r w:rsidR="00787363" w:rsidRPr="00787363">
          <w:rPr>
            <w:noProof/>
            <w:vanish/>
            <w:color w:val="0000FF"/>
            <w:shd w:val="clear" w:color="auto" w:fill="FFFF99"/>
          </w:rPr>
          <w:t>«Úkol_přezkoumání»</w:t>
        </w:r>
      </w:fldSimple>
    </w:p>
    <w:p w:rsidR="00DC47F3" w:rsidRPr="00103EB8" w:rsidRDefault="00574E9C" w:rsidP="00DC47F3">
      <w:pPr>
        <w:rPr>
          <w:vanish/>
        </w:rPr>
      </w:pPr>
      <w:fldSimple w:instr=" MERGEFIELD Úkoly_seznam \* MERGEFORMAT DS:AkcePrezkoumaniCol#ST:0#COL:1#">
        <w:r w:rsidR="00787363" w:rsidRPr="00787363">
          <w:rPr>
            <w:noProof/>
            <w:vanish/>
            <w:color w:val="0000FF"/>
            <w:shd w:val="clear" w:color="auto" w:fill="FF9900"/>
          </w:rPr>
          <w:t>«Úkoly_seznam»</w:t>
        </w:r>
      </w:fldSimple>
      <w:fldSimple w:instr=" MERGEFIELD Přezkoumání_orgánem \* MERGEFORMAT DS:PrezkoumaniOrganem#ST:0# ">
        <w:r w:rsidR="00787363" w:rsidRPr="00787363">
          <w:rPr>
            <w:noProof/>
            <w:vanish/>
            <w:color w:val="000000"/>
            <w:shd w:val="clear" w:color="auto" w:fill="FFFF00"/>
          </w:rPr>
          <w:t>«Přezkoumání_orgánem»</w:t>
        </w:r>
      </w:fldSimple>
      <w:fldSimple w:instr=" MERGEFIELD Přezkoumání \* MERGEFORMAT DS:Prezkoumani#ST:0# ">
        <w:r w:rsidR="00787363" w:rsidRPr="00787363">
          <w:rPr>
            <w:noProof/>
            <w:vanish/>
            <w:color w:val="000000"/>
            <w:shd w:val="clear" w:color="auto" w:fill="FFFF00"/>
          </w:rPr>
          <w:t>«Přezkoumání»</w:t>
        </w:r>
      </w:fldSimple>
    </w:p>
    <w:p w:rsidR="00EF7A00" w:rsidRPr="00103EB8" w:rsidRDefault="00EF7A00" w:rsidP="00DC47F3">
      <w:pPr>
        <w:rPr>
          <w:i/>
        </w:rPr>
      </w:pPr>
    </w:p>
    <w:p w:rsidR="00EF7A00" w:rsidRPr="00103EB8" w:rsidRDefault="00EF7A00" w:rsidP="00EF7A00">
      <w:pPr>
        <w:pStyle w:val="Zkladntext2"/>
        <w:tabs>
          <w:tab w:val="left" w:pos="540"/>
        </w:tabs>
        <w:spacing w:after="0" w:line="240" w:lineRule="auto"/>
        <w:jc w:val="both"/>
      </w:pPr>
      <w:r w:rsidRPr="00103EB8">
        <w:t>na základě písemné žádosti</w:t>
      </w:r>
      <w:fldSimple w:instr=" MERGEFIELD Přezkoumání \* MERGEFORMAT DS:Prezkoumani#ST:1#">
        <w:r w:rsidR="00787363" w:rsidRPr="00787363">
          <w:rPr>
            <w:noProof/>
            <w:vanish/>
            <w:color w:val="000000"/>
            <w:shd w:val="clear" w:color="auto" w:fill="FFFF00"/>
          </w:rPr>
          <w:t>«Přezkoumání»</w:t>
        </w:r>
      </w:fldSimple>
      <w:fldSimple w:instr=" MERGEFIELD Přezkoumání_orgánem \* MERGEFORMAT DS:PrezkoumaniOrganem#ST:1#">
        <w:r w:rsidR="00787363" w:rsidRPr="00787363">
          <w:rPr>
            <w:noProof/>
            <w:vanish/>
            <w:color w:val="000000"/>
            <w:shd w:val="clear" w:color="auto" w:fill="FFFF00"/>
          </w:rPr>
          <w:t>«Přezkoumání_orgánem»</w:t>
        </w:r>
      </w:fldSimple>
      <w:fldSimple w:instr=" MERGEFIELD Přezkoumání_orgánem \* MERGEFORMAT DS:PrezkoumaniOrganem#ST:0#">
        <w:r w:rsidR="00787363" w:rsidRPr="00787363">
          <w:rPr>
            <w:noProof/>
            <w:vanish/>
            <w:color w:val="0000FF"/>
            <w:shd w:val="clear" w:color="auto" w:fill="FFFF99"/>
          </w:rPr>
          <w:t>«Přezkoumání_orgánem»</w:t>
        </w:r>
      </w:fldSimple>
      <w:fldSimple w:instr=" MERGEFIELD Přezkoumání \* MERGEFORMAT DS:Prezkoumani#ST:0#">
        <w:r w:rsidR="00787363" w:rsidRPr="00787363">
          <w:rPr>
            <w:noProof/>
            <w:vanish/>
            <w:color w:val="0000FF"/>
            <w:shd w:val="clear" w:color="auto" w:fill="FFFF99"/>
          </w:rPr>
          <w:t>«Přezkoumání»</w:t>
        </w:r>
      </w:fldSimple>
      <w:r w:rsidRPr="00103EB8">
        <w:t xml:space="preserve"> </w:t>
      </w:r>
      <w:fldSimple w:instr=" MERGEFIELD Přezkoumání \* MERGEFORMAT DS:Prezkoumani#ST:1#">
        <w:r w:rsidR="00787363" w:rsidRPr="00787363">
          <w:rPr>
            <w:noProof/>
            <w:vanish/>
            <w:color w:val="000000"/>
            <w:shd w:val="clear" w:color="auto" w:fill="FFFF00"/>
          </w:rPr>
          <w:t>«Přezkoumání»</w:t>
        </w:r>
      </w:fldSimple>
      <w:fldSimple w:instr=" MERGEFIELD Územní_celek \* MERGEFORMAT DS:UC#ST:1#">
        <w:r w:rsidR="00787363" w:rsidRPr="00787363">
          <w:rPr>
            <w:noProof/>
            <w:vanish/>
            <w:color w:val="000000"/>
            <w:shd w:val="clear" w:color="auto" w:fill="FFFF00"/>
          </w:rPr>
          <w:t>«Územní_celek»</w:t>
        </w:r>
      </w:fldSimple>
      <w:fldSimple w:instr=" MERGEFIELD DeleteField \* MERGEFORMAT  DEL:1#ST:1#NUM:5#">
        <w:r w:rsidR="00787363">
          <w:rPr>
            <w:noProof/>
            <w:vanish/>
          </w:rPr>
          <w:t>«DeleteField»</w:t>
        </w:r>
      </w:fldSimple>
      <w:r w:rsidRPr="00103EB8">
        <w:t>obce</w:t>
      </w:r>
      <w:fldSimple w:instr=" MERGEFIELD DeleteField \* MERGEFORMAT  DEL:1#ST:0#NUM:5#">
        <w:r w:rsidR="00787363">
          <w:rPr>
            <w:noProof/>
            <w:vanish/>
          </w:rPr>
          <w:t>«DeleteField»</w:t>
        </w:r>
      </w:fldSimple>
      <w:fldSimple w:instr=" MERGEFIELD Právní_forma_2._pád \* MERGEFORMAT DS:UC#DI:PravniForma2Pad#">
        <w:r w:rsidR="00787363" w:rsidRPr="00787363">
          <w:rPr>
            <w:noProof/>
            <w:vanish/>
            <w:highlight w:val="green"/>
          </w:rPr>
          <w:t>«Právní_forma_2._pád»</w:t>
        </w:r>
      </w:fldSimple>
      <w:r w:rsidRPr="00103EB8">
        <w:t xml:space="preserve"> </w:t>
      </w:r>
      <w:fldSimple w:instr=" MERGEFIELD DeleteField \* MERGEFORMAT  DEL:1#ST:1#NUM:6#">
        <w:r w:rsidR="00787363">
          <w:rPr>
            <w:noProof/>
            <w:vanish/>
          </w:rPr>
          <w:t>«DeleteField»</w:t>
        </w:r>
      </w:fldSimple>
      <w:r w:rsidRPr="00103EB8">
        <w:t>Brzice</w:t>
      </w:r>
      <w:fldSimple w:instr=" MERGEFIELD DeleteField \* MERGEFORMAT  DEL:1#ST:0#NUM:6#">
        <w:r w:rsidR="00787363">
          <w:rPr>
            <w:noProof/>
            <w:vanish/>
          </w:rPr>
          <w:t>«DeleteField»</w:t>
        </w:r>
      </w:fldSimple>
      <w:fldSimple w:instr=" MERGEFIELD Název \* MERGEFORMAT DS:UC#DI:OrganizaceNazev#">
        <w:r w:rsidR="00787363" w:rsidRPr="00787363">
          <w:rPr>
            <w:noProof/>
            <w:vanish/>
            <w:highlight w:val="green"/>
          </w:rPr>
          <w:t>«Název»</w:t>
        </w:r>
      </w:fldSimple>
      <w:r w:rsidRPr="00103EB8">
        <w:t xml:space="preserve"> </w:t>
      </w:r>
      <w:fldSimple w:instr=" MERGEFIELD Územní_celek \* MERGEFORMAT DS:UC#ST:0#">
        <w:r w:rsidR="00787363" w:rsidRPr="00787363">
          <w:rPr>
            <w:noProof/>
            <w:vanish/>
            <w:color w:val="0000FF"/>
            <w:shd w:val="clear" w:color="auto" w:fill="FFFF99"/>
          </w:rPr>
          <w:t>«Územní_celek»</w:t>
        </w:r>
      </w:fldSimple>
      <w:fldSimple w:instr=" MERGEFIELD Přezkoumání \* MERGEFORMAT DS:Prezkoumani#ST:0#">
        <w:r w:rsidR="00787363" w:rsidRPr="00787363">
          <w:rPr>
            <w:noProof/>
            <w:vanish/>
            <w:color w:val="0000FF"/>
            <w:shd w:val="clear" w:color="auto" w:fill="FFFF99"/>
          </w:rPr>
          <w:t>«Přezkoumání»</w:t>
        </w:r>
      </w:fldSimple>
      <w:r w:rsidRPr="00103EB8">
        <w:t xml:space="preserve">v souladu s ustanovením § 42 odst. 1 zákona č. 128/2000 Sb., o obcích, ve znění pozdějších předpisů, a v souladu se zákonem č. 420/2004 Sb., o přezkoumávání hospodaření územních samosprávných celků a dobrovolných svazků obcí, ve znění pozdějších předpisů. </w:t>
      </w:r>
    </w:p>
    <w:p w:rsidR="00EF7A00" w:rsidRPr="00103EB8" w:rsidRDefault="00EF7A00" w:rsidP="00EF7A00">
      <w:pPr>
        <w:pStyle w:val="Zkladntext2"/>
        <w:tabs>
          <w:tab w:val="left" w:pos="540"/>
        </w:tabs>
        <w:spacing w:after="0" w:line="240" w:lineRule="auto"/>
        <w:jc w:val="both"/>
      </w:pPr>
      <w:r w:rsidRPr="00103EB8">
        <w:t xml:space="preserve">Zahájeno bylo dne </w:t>
      </w:r>
      <w:fldSimple w:instr=" MERGEFIELD Přezkoumání \* MERGEFORMAT DS:Prezkoumani#ST:1#">
        <w:r w:rsidR="00787363" w:rsidRPr="00787363">
          <w:rPr>
            <w:noProof/>
            <w:vanish/>
            <w:color w:val="000000"/>
            <w:shd w:val="clear" w:color="auto" w:fill="FFFF00"/>
          </w:rPr>
          <w:t>«Přezkoumání»</w:t>
        </w:r>
      </w:fldSimple>
      <w:fldSimple w:instr=" MERGEFIELD Přezkoumání_orgánem \* MERGEFORMAT DS:PrezkoumaniOrganem#ST:1#">
        <w:r w:rsidR="00787363" w:rsidRPr="00787363">
          <w:rPr>
            <w:noProof/>
            <w:vanish/>
            <w:color w:val="000000"/>
            <w:shd w:val="clear" w:color="auto" w:fill="FFFF00"/>
          </w:rPr>
          <w:t>«Přezkoumání_orgánem»</w:t>
        </w:r>
      </w:fldSimple>
      <w:fldSimple w:instr=" MERGEFIELD DeleteField \* MERGEFORMAT  DEL:1#ST:1#NUM:7#">
        <w:r w:rsidR="00787363">
          <w:rPr>
            <w:noProof/>
            <w:vanish/>
          </w:rPr>
          <w:t>«DeleteField»</w:t>
        </w:r>
      </w:fldSimple>
      <w:r w:rsidR="00200707" w:rsidRPr="00200707">
        <w:t>10.07.2019</w:t>
      </w:r>
      <w:fldSimple w:instr=" MERGEFIELD DeleteField \* MERGEFORMAT  DEL:1#ST:0#NUM:7#">
        <w:r w:rsidR="00787363">
          <w:rPr>
            <w:noProof/>
            <w:vanish/>
          </w:rPr>
          <w:t>«DeleteField»</w:t>
        </w:r>
      </w:fldSimple>
      <w:fldSimple w:instr=" MERGEFIELD Oznámení_doručeno \* MERGEFORMAT DS:PrezkoumaniOrganem#DI:PrezOrgOznameniDoruceno#FORMAT:d#">
        <w:r w:rsidR="00787363" w:rsidRPr="00787363">
          <w:rPr>
            <w:noProof/>
            <w:vanish/>
            <w:highlight w:val="green"/>
          </w:rPr>
          <w:t>«Oznámení_doručeno»</w:t>
        </w:r>
      </w:fldSimple>
      <w:fldSimple w:instr=" MERGEFIELD Přezkoumání_orgánem \* MERGEFORMAT DS:PrezkoumaniOrganem#ST:0#">
        <w:r w:rsidR="00787363" w:rsidRPr="00787363">
          <w:rPr>
            <w:noProof/>
            <w:vanish/>
            <w:color w:val="0000FF"/>
            <w:shd w:val="clear" w:color="auto" w:fill="FFFF99"/>
          </w:rPr>
          <w:t>«Přezkoumání_orgánem»</w:t>
        </w:r>
      </w:fldSimple>
      <w:fldSimple w:instr=" MERGEFIELD Přezkoumání \* MERGEFORMAT DS:Prezkoumani#ST:0#">
        <w:r w:rsidR="00787363" w:rsidRPr="00787363">
          <w:rPr>
            <w:noProof/>
            <w:vanish/>
            <w:color w:val="0000FF"/>
            <w:shd w:val="clear" w:color="auto" w:fill="FFFF99"/>
          </w:rPr>
          <w:t>«Přezkoumání»</w:t>
        </w:r>
      </w:fldSimple>
      <w:r w:rsidRPr="00103EB8">
        <w:t xml:space="preserve"> doručením Oznámení o zahájení přezkoumání hospodaření v souladu s § 5 odst. 3 zákona č. 420/2004 Sb. a s § 5 odst. 2 písm. b) zákona č. 255/2012 Sb., o kontrole, ve znění pozdějších předpisů.</w:t>
      </w:r>
    </w:p>
    <w:p w:rsidR="00DC47F3" w:rsidRPr="00103EB8" w:rsidRDefault="009E40F5" w:rsidP="00456195">
      <w:pPr>
        <w:spacing w:before="120"/>
        <w:ind w:left="3540" w:hanging="3540"/>
        <w:rPr>
          <w:b/>
        </w:rPr>
      </w:pPr>
      <w:r w:rsidRPr="00103EB8">
        <w:rPr>
          <w:b/>
        </w:rPr>
        <w:t>Místo provedení přezkoumání:</w:t>
      </w:r>
      <w:r w:rsidRPr="00103EB8">
        <w:rPr>
          <w:b/>
        </w:rPr>
        <w:tab/>
      </w:r>
      <w:fldSimple w:instr=" MERGEFIELD Přezkoumání \* MERGEFORMAT DS:Prezkoumani#ST:1# ">
        <w:r w:rsidR="00787363" w:rsidRPr="00787363">
          <w:rPr>
            <w:b/>
            <w:noProof/>
            <w:vanish/>
            <w:color w:val="000000"/>
            <w:szCs w:val="28"/>
            <w:shd w:val="clear" w:color="auto" w:fill="FFFF00"/>
          </w:rPr>
          <w:t>«Přezkoumání»</w:t>
        </w:r>
      </w:fldSimple>
      <w:fldSimple w:instr=" MERGEFIELD Územní_celek \* MERGEFORMAT DS:UC#ST:1# ">
        <w:r w:rsidR="00787363" w:rsidRPr="00787363">
          <w:rPr>
            <w:b/>
            <w:noProof/>
            <w:vanish/>
            <w:color w:val="000000"/>
            <w:szCs w:val="28"/>
            <w:shd w:val="clear" w:color="auto" w:fill="FFFF00"/>
          </w:rPr>
          <w:t>«Územní_celek»</w:t>
        </w:r>
      </w:fldSimple>
      <w:fldSimple w:instr=" MERGEFIELD DeleteField \* MERGEFORMAT  DEL:1#ST:1#NUM:8#">
        <w:r w:rsidR="00787363">
          <w:rPr>
            <w:noProof/>
            <w:vanish/>
          </w:rPr>
          <w:t>«DeleteField»</w:t>
        </w:r>
      </w:fldSimple>
      <w:r w:rsidR="0098249E" w:rsidRPr="00103EB8">
        <w:rPr>
          <w:b/>
          <w:szCs w:val="28"/>
        </w:rPr>
        <w:t>Obec</w:t>
      </w:r>
      <w:fldSimple w:instr=" MERGEFIELD DeleteField \* MERGEFORMAT  DEL:1#ST:0#NUM:8#">
        <w:r w:rsidR="00787363">
          <w:rPr>
            <w:noProof/>
            <w:vanish/>
          </w:rPr>
          <w:t>«DeleteField»</w:t>
        </w:r>
      </w:fldSimple>
      <w:fldSimple w:instr=" MERGEFIELD Právní_forma \* MERGEFORMAT DS:UC#DI:PravniForma#FORMAT:UC#">
        <w:r w:rsidR="00787363" w:rsidRPr="00787363">
          <w:rPr>
            <w:b/>
            <w:noProof/>
            <w:vanish/>
            <w:szCs w:val="28"/>
            <w:highlight w:val="green"/>
          </w:rPr>
          <w:t>«Právní_forma»</w:t>
        </w:r>
      </w:fldSimple>
      <w:r w:rsidR="00215E92" w:rsidRPr="00103EB8">
        <w:rPr>
          <w:b/>
          <w:szCs w:val="28"/>
        </w:rPr>
        <w:t xml:space="preserve"> </w:t>
      </w:r>
      <w:fldSimple w:instr=" MERGEFIELD DeleteField \* MERGEFORMAT  DEL:1#ST:1#NUM:9#">
        <w:r w:rsidR="00787363">
          <w:rPr>
            <w:noProof/>
            <w:vanish/>
          </w:rPr>
          <w:t>«DeleteField»</w:t>
        </w:r>
      </w:fldSimple>
      <w:r w:rsidR="00215E92" w:rsidRPr="00103EB8">
        <w:rPr>
          <w:b/>
          <w:szCs w:val="28"/>
        </w:rPr>
        <w:t>Brzice</w:t>
      </w:r>
      <w:fldSimple w:instr=" MERGEFIELD DeleteField \* MERGEFORMAT  DEL:1#ST:0#NUM:9#">
        <w:r w:rsidR="00787363">
          <w:rPr>
            <w:noProof/>
            <w:vanish/>
          </w:rPr>
          <w:t>«DeleteField»</w:t>
        </w:r>
      </w:fldSimple>
      <w:fldSimple w:instr=" MERGEFIELD Nazev \* MERGEFORMAT DS:UC#DI:OrganizaceNazev# ">
        <w:r w:rsidR="00787363" w:rsidRPr="00787363">
          <w:rPr>
            <w:b/>
            <w:noProof/>
            <w:vanish/>
            <w:szCs w:val="28"/>
            <w:highlight w:val="green"/>
          </w:rPr>
          <w:t>«Nazev»</w:t>
        </w:r>
      </w:fldSimple>
      <w:fldSimple w:instr=" MERGEFIELD Územní_celek \* MERGEFORMAT DS:UC#ST:0# ">
        <w:r w:rsidR="00787363" w:rsidRPr="00787363">
          <w:rPr>
            <w:b/>
            <w:noProof/>
            <w:vanish/>
            <w:color w:val="000000"/>
            <w:szCs w:val="28"/>
            <w:shd w:val="clear" w:color="auto" w:fill="FFFF00"/>
          </w:rPr>
          <w:t>«Územní_celek»</w:t>
        </w:r>
      </w:fldSimple>
      <w:fldSimple w:instr=" MERGEFIELD Přezkoumání \* MERGEFORMAT DS:Prezkoumani#ST:0# ">
        <w:r w:rsidR="00787363" w:rsidRPr="00787363">
          <w:rPr>
            <w:b/>
            <w:noProof/>
            <w:vanish/>
            <w:color w:val="000000"/>
            <w:szCs w:val="28"/>
            <w:shd w:val="clear" w:color="auto" w:fill="FFFF00"/>
          </w:rPr>
          <w:t>«Přezkoumání»</w:t>
        </w:r>
      </w:fldSimple>
      <w:r w:rsidR="007250A0" w:rsidRPr="00103EB8">
        <w:rPr>
          <w:b/>
          <w:szCs w:val="28"/>
        </w:rPr>
        <w:br/>
      </w:r>
      <w:fldSimple w:instr=" MERGEFIELD Přezkoumání \* MERGEFORMAT DS:Prezkoumani#ST:1# ">
        <w:r w:rsidR="00787363" w:rsidRPr="00787363">
          <w:rPr>
            <w:b/>
            <w:noProof/>
            <w:vanish/>
            <w:color w:val="000000"/>
            <w:shd w:val="clear" w:color="auto" w:fill="FFFF00"/>
          </w:rPr>
          <w:t>«Přezkoumání»</w:t>
        </w:r>
      </w:fldSimple>
      <w:fldSimple w:instr=" MERGEFIELD Územní_celek \* MERGEFORMAT DS:UC#ST:1# ">
        <w:r w:rsidR="00787363" w:rsidRPr="00787363">
          <w:rPr>
            <w:b/>
            <w:noProof/>
            <w:vanish/>
            <w:color w:val="000000"/>
            <w:shd w:val="clear" w:color="auto" w:fill="FFFF00"/>
          </w:rPr>
          <w:t>«Územní_celek»</w:t>
        </w:r>
      </w:fldSimple>
      <w:fldSimple w:instr=" MERGEFIELD Adresa \* MERGEFORMAT DS:Adresa#ST:1# ">
        <w:r w:rsidR="00787363" w:rsidRPr="00787363">
          <w:rPr>
            <w:b/>
            <w:noProof/>
            <w:vanish/>
            <w:color w:val="000000"/>
            <w:shd w:val="clear" w:color="auto" w:fill="FFFF00"/>
          </w:rPr>
          <w:t>«Adresa»</w:t>
        </w:r>
      </w:fldSimple>
      <w:fldSimple w:instr=" MERGEFIELD DeleteField \* MERGEFORMAT  DEL:1#ST:1#NUM:10#">
        <w:r w:rsidR="00787363">
          <w:rPr>
            <w:noProof/>
            <w:vanish/>
          </w:rPr>
          <w:t>«DeleteField»</w:t>
        </w:r>
      </w:fldSimple>
      <w:r w:rsidR="00DC47F3" w:rsidRPr="00103EB8">
        <w:rPr>
          <w:b/>
        </w:rPr>
        <w:t>Brzice</w:t>
      </w:r>
      <w:fldSimple w:instr=" MERGEFIELD DeleteField \* MERGEFORMAT  DEL:1#ST:0#NUM:10#">
        <w:r w:rsidR="00787363">
          <w:rPr>
            <w:noProof/>
            <w:vanish/>
          </w:rPr>
          <w:t>«DeleteField»</w:t>
        </w:r>
      </w:fldSimple>
      <w:fldSimple w:instr=" MERGEFIELD Ulice \* MERGEFORMAT DS:Adresa#DI:Ulice# ">
        <w:r w:rsidR="00787363" w:rsidRPr="00787363">
          <w:rPr>
            <w:b/>
            <w:noProof/>
            <w:vanish/>
            <w:highlight w:val="green"/>
          </w:rPr>
          <w:t>«Ulice»</w:t>
        </w:r>
      </w:fldSimple>
      <w:r w:rsidR="00DC47F3" w:rsidRPr="00103EB8">
        <w:rPr>
          <w:b/>
        </w:rPr>
        <w:t xml:space="preserve"> </w:t>
      </w:r>
      <w:fldSimple w:instr=" MERGEFIELD DeleteField \* MERGEFORMAT  DEL:1#ST:1#NUM:11#">
        <w:r w:rsidR="00787363">
          <w:rPr>
            <w:noProof/>
            <w:vanish/>
          </w:rPr>
          <w:t>«DeleteField»</w:t>
        </w:r>
      </w:fldSimple>
      <w:r w:rsidR="00DC47F3" w:rsidRPr="00103EB8">
        <w:rPr>
          <w:b/>
        </w:rPr>
        <w:t>20</w:t>
      </w:r>
      <w:fldSimple w:instr=" MERGEFIELD DeleteField \* MERGEFORMAT  DEL:1#ST:0#NUM:11#">
        <w:r w:rsidR="00787363">
          <w:rPr>
            <w:noProof/>
            <w:vanish/>
          </w:rPr>
          <w:t>«DeleteField»</w:t>
        </w:r>
      </w:fldSimple>
      <w:fldSimple w:instr=" MERGEFIELD Domovní_číslo \* MERGEFORMAT DS:Adresa#DI:DomovniCislo# ">
        <w:r w:rsidR="00787363" w:rsidRPr="00787363">
          <w:rPr>
            <w:b/>
            <w:noProof/>
            <w:vanish/>
            <w:highlight w:val="green"/>
          </w:rPr>
          <w:t>«Domovní_číslo»</w:t>
        </w:r>
      </w:fldSimple>
      <w:r w:rsidR="007250A0" w:rsidRPr="00103EB8">
        <w:rPr>
          <w:b/>
        </w:rPr>
        <w:br/>
      </w:r>
      <w:fldSimple w:instr=" MERGEFIELD DeleteField \* MERGEFORMAT  DEL:1#ST:1#NUM:12#">
        <w:r w:rsidR="00787363">
          <w:rPr>
            <w:noProof/>
            <w:vanish/>
          </w:rPr>
          <w:t>«DeleteField»</w:t>
        </w:r>
      </w:fldSimple>
      <w:r w:rsidR="00DC47F3" w:rsidRPr="00103EB8">
        <w:rPr>
          <w:b/>
        </w:rPr>
        <w:t>552 05</w:t>
      </w:r>
      <w:fldSimple w:instr=" MERGEFIELD DeleteField \* MERGEFORMAT  DEL:1#ST:0#NUM:12#">
        <w:r w:rsidR="00787363">
          <w:rPr>
            <w:noProof/>
            <w:vanish/>
          </w:rPr>
          <w:t>«DeleteField»</w:t>
        </w:r>
      </w:fldSimple>
      <w:fldSimple w:instr=" MERGEFIELD PSČ \* MERGEFORMAT DS:Adresa#DI:PSC# ">
        <w:r w:rsidR="00787363" w:rsidRPr="00787363">
          <w:rPr>
            <w:b/>
            <w:noProof/>
            <w:vanish/>
            <w:highlight w:val="green"/>
          </w:rPr>
          <w:t>«PSČ»</w:t>
        </w:r>
      </w:fldSimple>
      <w:r w:rsidR="00DC47F3" w:rsidRPr="00103EB8">
        <w:rPr>
          <w:b/>
        </w:rPr>
        <w:t xml:space="preserve">  </w:t>
      </w:r>
      <w:fldSimple w:instr=" MERGEFIELD DeleteField \* MERGEFORMAT  DEL:1#ST:1#NUM:13#">
        <w:r w:rsidR="00787363">
          <w:rPr>
            <w:noProof/>
            <w:vanish/>
          </w:rPr>
          <w:t>«DeleteField»</w:t>
        </w:r>
      </w:fldSimple>
      <w:r w:rsidR="00DC47F3" w:rsidRPr="00103EB8">
        <w:rPr>
          <w:b/>
        </w:rPr>
        <w:t>Hořičky</w:t>
      </w:r>
      <w:fldSimple w:instr=" MERGEFIELD DeleteField \* MERGEFORMAT  DEL:1#ST:0#NUM:13#">
        <w:r w:rsidR="00787363">
          <w:rPr>
            <w:noProof/>
            <w:vanish/>
          </w:rPr>
          <w:t>«DeleteField»</w:t>
        </w:r>
      </w:fldSimple>
      <w:fldSimple w:instr=" MERGEFIELD Pošta \* MERGEFORMAT DS:Adresa#DI:Obec#">
        <w:r w:rsidR="00787363" w:rsidRPr="00787363">
          <w:rPr>
            <w:b/>
            <w:noProof/>
            <w:vanish/>
            <w:highlight w:val="green"/>
          </w:rPr>
          <w:t>«Pošta»</w:t>
        </w:r>
      </w:fldSimple>
      <w:fldSimple w:instr=" MERGEFIELD Adresa \* MERGEFORMAT DS:Adresa#ST:0# ">
        <w:r w:rsidR="00787363" w:rsidRPr="00787363">
          <w:rPr>
            <w:b/>
            <w:noProof/>
            <w:vanish/>
            <w:color w:val="000000"/>
            <w:shd w:val="clear" w:color="auto" w:fill="FFFF00"/>
          </w:rPr>
          <w:t>«Adresa»</w:t>
        </w:r>
      </w:fldSimple>
      <w:fldSimple w:instr=" MERGEFIELD Územní_celek \* MERGEFORMAT DS:UC#ST:0# ">
        <w:r w:rsidR="00787363" w:rsidRPr="00787363">
          <w:rPr>
            <w:b/>
            <w:noProof/>
            <w:vanish/>
            <w:color w:val="000000"/>
            <w:shd w:val="clear" w:color="auto" w:fill="FFFF00"/>
          </w:rPr>
          <w:t>«Územní_celek»</w:t>
        </w:r>
      </w:fldSimple>
      <w:fldSimple w:instr=" MERGEFIELD Přezkoumání \* MERGEFORMAT DS:Prezkoumani#ST:0# ">
        <w:r w:rsidR="00787363" w:rsidRPr="00787363">
          <w:rPr>
            <w:b/>
            <w:noProof/>
            <w:vanish/>
            <w:color w:val="000000"/>
            <w:shd w:val="clear" w:color="auto" w:fill="FFFF00"/>
          </w:rPr>
          <w:t>«Přezkoumání»</w:t>
        </w:r>
      </w:fldSimple>
    </w:p>
    <w:p w:rsidR="009E40F5" w:rsidRPr="00103EB8" w:rsidRDefault="009E40F5" w:rsidP="009E40F5">
      <w:pPr>
        <w:spacing w:before="120"/>
        <w:rPr>
          <w:bCs/>
          <w:vanish/>
        </w:rPr>
      </w:pPr>
      <w:fldSimple w:instr=" MERGEFIELD Přezkoumání \* MERGEFORMAT DS:Prezkoumani#ST:1# ">
        <w:r w:rsidR="00787363" w:rsidRPr="00787363">
          <w:rPr>
            <w:bCs/>
            <w:noProof/>
            <w:vanish/>
            <w:color w:val="000000"/>
            <w:shd w:val="clear" w:color="auto" w:fill="FFFF00"/>
          </w:rPr>
          <w:t>«Přezkoumání»</w:t>
        </w:r>
      </w:fldSimple>
      <w:fldSimple w:instr=" MERGEFIELD Územní_celek \* MERGEFORMAT DS:UC#ST:1# ">
        <w:r w:rsidR="00787363" w:rsidRPr="00787363">
          <w:rPr>
            <w:bCs/>
            <w:noProof/>
            <w:vanish/>
            <w:color w:val="000000"/>
            <w:shd w:val="clear" w:color="auto" w:fill="FFFF00"/>
          </w:rPr>
          <w:t>«Územní_celek»</w:t>
        </w:r>
      </w:fldSimple>
    </w:p>
    <w:p w:rsidR="009E40F5" w:rsidRPr="00103EB8" w:rsidRDefault="009E40F5" w:rsidP="00BD70B8">
      <w:pPr>
        <w:rPr>
          <w:b/>
        </w:rPr>
      </w:pPr>
      <w:r w:rsidRPr="00103EB8">
        <w:rPr>
          <w:b/>
        </w:rPr>
        <w:t>Zástupci</w:t>
      </w:r>
      <w:r w:rsidR="009107D1" w:rsidRPr="00103EB8">
        <w:rPr>
          <w:b/>
        </w:rPr>
        <w:t xml:space="preserve"> za</w:t>
      </w:r>
      <w:r w:rsidR="007A554D" w:rsidRPr="00103EB8">
        <w:rPr>
          <w:b/>
        </w:rPr>
        <w:t xml:space="preserve"> </w:t>
      </w:r>
      <w:fldSimple w:instr=" MERGEFIELD DeleteField \* MERGEFORMAT  DEL:1#ST:1#NUM:14#">
        <w:r w:rsidR="00787363">
          <w:rPr>
            <w:noProof/>
            <w:vanish/>
          </w:rPr>
          <w:t>«DeleteField»</w:t>
        </w:r>
      </w:fldSimple>
      <w:r w:rsidR="00787363">
        <w:rPr>
          <w:b/>
        </w:rPr>
        <w:t>o</w:t>
      </w:r>
      <w:r w:rsidR="00A14604" w:rsidRPr="00103EB8">
        <w:rPr>
          <w:b/>
        </w:rPr>
        <w:t>bec</w:t>
      </w:r>
      <w:fldSimple w:instr=" MERGEFIELD DeleteField \* MERGEFORMAT  DEL:1#ST:0#NUM:14#">
        <w:r w:rsidR="00787363">
          <w:rPr>
            <w:noProof/>
            <w:vanish/>
          </w:rPr>
          <w:t>«DeleteField»</w:t>
        </w:r>
      </w:fldSimple>
      <w:fldSimple w:instr=" MERGEFIELD Právní_forma \* MERGEFORMAT DS:UC#DI:PravniForma#">
        <w:r w:rsidR="00787363" w:rsidRPr="00787363">
          <w:rPr>
            <w:b/>
            <w:noProof/>
            <w:vanish/>
            <w:highlight w:val="green"/>
          </w:rPr>
          <w:t>«Právní_forma»</w:t>
        </w:r>
      </w:fldSimple>
      <w:r w:rsidRPr="00103EB8">
        <w:rPr>
          <w:b/>
        </w:rPr>
        <w:t xml:space="preserve">: </w:t>
      </w:r>
    </w:p>
    <w:p w:rsidR="00E43620" w:rsidRDefault="00E43620" w:rsidP="00BD70B8">
      <w:pPr>
        <w:rPr>
          <w:vanish/>
        </w:rPr>
      </w:pPr>
      <w:fldSimple w:instr=" MERGEFIELD DeleteField \* MERGEFORMAT  DEL:1#ST:1#NUM:15#">
        <w:r w:rsidR="00787363">
          <w:rPr>
            <w:noProof/>
            <w:vanish/>
          </w:rPr>
          <w:t>«DeleteField»</w:t>
        </w:r>
      </w:fldSimple>
    </w:p>
    <w:p w:rsidR="009E40F5" w:rsidRPr="00103EB8" w:rsidRDefault="009E40F5" w:rsidP="00BD70B8">
      <w:pPr>
        <w:numPr>
          <w:ilvl w:val="0"/>
          <w:numId w:val="15"/>
        </w:numPr>
        <w:tabs>
          <w:tab w:val="clear" w:pos="720"/>
          <w:tab w:val="num" w:pos="1080"/>
        </w:tabs>
        <w:ind w:left="1080"/>
      </w:pPr>
      <w:r w:rsidRPr="00103EB8">
        <w:t>Jarmila Postupová - účetní</w:t>
      </w:r>
    </w:p>
    <w:p w:rsidR="00E43620" w:rsidRDefault="00E43620" w:rsidP="00BD70B8">
      <w:pPr>
        <w:rPr>
          <w:vanish/>
        </w:rPr>
      </w:pPr>
      <w:fldSimple w:instr=" MERGEFIELD DeleteField \* MERGEFORMAT  DEL:1#ST:0#NUM:15#">
        <w:r w:rsidR="00787363">
          <w:rPr>
            <w:noProof/>
            <w:vanish/>
          </w:rPr>
          <w:t>«DeleteField»</w:t>
        </w:r>
      </w:fldSimple>
    </w:p>
    <w:p w:rsidR="009E40F5" w:rsidRPr="00103EB8" w:rsidRDefault="00B10776" w:rsidP="00BD70B8">
      <w:pPr>
        <w:rPr>
          <w:vanish/>
        </w:rPr>
      </w:pPr>
      <w:fldSimple w:instr=" MERGEFIELD Zastupcí_územního_celku_seznam \* MERGEFORMAT DS:ZastupceUCCol#ST:1#COL:1# SORTBY:Statutarni;Prijmeni;Jmeno;TitulPredSOdd#">
        <w:r w:rsidR="00787363" w:rsidRPr="00787363">
          <w:rPr>
            <w:noProof/>
            <w:vanish/>
            <w:color w:val="000000"/>
            <w:shd w:val="clear" w:color="auto" w:fill="FF9900"/>
          </w:rPr>
          <w:t>«Zastupcí_územního_celku_seznam»</w:t>
        </w:r>
      </w:fldSimple>
    </w:p>
    <w:p w:rsidR="009E40F5" w:rsidRPr="00103EB8" w:rsidRDefault="00B10776" w:rsidP="00BD70B8">
      <w:pPr>
        <w:numPr>
          <w:ilvl w:val="0"/>
          <w:numId w:val="15"/>
        </w:numPr>
        <w:tabs>
          <w:tab w:val="clear" w:pos="720"/>
          <w:tab w:val="num" w:pos="1080"/>
        </w:tabs>
        <w:ind w:left="1080"/>
        <w:rPr>
          <w:vanish/>
        </w:rPr>
      </w:pPr>
      <w:fldSimple w:instr=" MERGEFIELD Zastupce \* MERGEFORMAT DS:Zastupce#ST:1# ">
        <w:r w:rsidR="00787363" w:rsidRPr="00787363">
          <w:rPr>
            <w:noProof/>
            <w:vanish/>
            <w:color w:val="000000"/>
            <w:shd w:val="clear" w:color="auto" w:fill="FFFF00"/>
          </w:rPr>
          <w:t>«Zastupce»</w:t>
        </w:r>
      </w:fldSimple>
      <w:fldSimple w:instr=" MERGEFIELD Plné_jméno \* MERGEFORMAT DS:Zastupce#DI:FullName# ">
        <w:r w:rsidR="00787363" w:rsidRPr="00787363">
          <w:rPr>
            <w:noProof/>
            <w:vanish/>
            <w:highlight w:val="green"/>
          </w:rPr>
          <w:t>«Plné_jméno»</w:t>
        </w:r>
      </w:fldSimple>
      <w:r w:rsidR="009E40F5" w:rsidRPr="00103EB8">
        <w:rPr>
          <w:vanish/>
        </w:rPr>
        <w:t xml:space="preserve"> - </w:t>
      </w:r>
      <w:fldSimple w:instr=" MERGEFIELD Funkce \* MERGEFORMAT DS:Zastupce#DI:Funkce# ">
        <w:r w:rsidR="00787363" w:rsidRPr="00787363">
          <w:rPr>
            <w:noProof/>
            <w:vanish/>
            <w:highlight w:val="green"/>
          </w:rPr>
          <w:t>«Funkce»</w:t>
        </w:r>
      </w:fldSimple>
      <w:fldSimple w:instr=" MERGEFIELD Zastupce \* MERGEFORMAT DS:Zastupce#ST:0# ">
        <w:r w:rsidR="00787363" w:rsidRPr="00787363">
          <w:rPr>
            <w:noProof/>
            <w:vanish/>
            <w:color w:val="000000"/>
            <w:shd w:val="clear" w:color="auto" w:fill="FFFF00"/>
          </w:rPr>
          <w:t>«Zastupce»</w:t>
        </w:r>
      </w:fldSimple>
    </w:p>
    <w:p w:rsidR="009E40F5" w:rsidRPr="00103EB8" w:rsidRDefault="00B10776" w:rsidP="00BD70B8">
      <w:pPr>
        <w:rPr>
          <w:vanish/>
        </w:rPr>
      </w:pPr>
      <w:fldSimple w:instr=" MERGEFIELD Zastupcí_územního_celku_seznam \* MERGEFORMAT DS:ZastupceUCCol#ST:0#COL:1# ">
        <w:r w:rsidR="00787363" w:rsidRPr="00787363">
          <w:rPr>
            <w:noProof/>
            <w:vanish/>
            <w:color w:val="0000FF"/>
            <w:shd w:val="clear" w:color="auto" w:fill="FF9900"/>
          </w:rPr>
          <w:t>«Zastupcí_územního_celku_seznam»</w:t>
        </w:r>
      </w:fldSimple>
    </w:p>
    <w:p w:rsidR="009E40F5" w:rsidRPr="00103EB8" w:rsidRDefault="00B10776" w:rsidP="00BD70B8">
      <w:pPr>
        <w:rPr>
          <w:vanish/>
        </w:rPr>
      </w:pPr>
      <w:fldSimple w:instr=" MERGEFIELD Územní_celek \* MERGEFORMAT DS:UC#ST:0# ">
        <w:r w:rsidR="00787363" w:rsidRPr="00787363">
          <w:rPr>
            <w:noProof/>
            <w:vanish/>
            <w:color w:val="000000"/>
            <w:shd w:val="clear" w:color="auto" w:fill="FFFF00"/>
          </w:rPr>
          <w:t>«Územní_celek»</w:t>
        </w:r>
      </w:fldSimple>
      <w:fldSimple w:instr=" MERGEFIELD Přezkoumání \* MERGEFORMAT DS:Prezkoumani#ST:0# ">
        <w:r w:rsidR="00787363" w:rsidRPr="00787363">
          <w:rPr>
            <w:noProof/>
            <w:vanish/>
            <w:color w:val="000000"/>
            <w:shd w:val="clear" w:color="auto" w:fill="FFFF00"/>
          </w:rPr>
          <w:t>«Přezkoumání»</w:t>
        </w:r>
      </w:fldSimple>
    </w:p>
    <w:p w:rsidR="00060117" w:rsidRPr="00103EB8" w:rsidRDefault="00060117" w:rsidP="0080739F">
      <w:pPr>
        <w:jc w:val="both"/>
      </w:pPr>
    </w:p>
    <w:p w:rsidR="009E40F5" w:rsidRDefault="007250A0" w:rsidP="00215E92">
      <w:pPr>
        <w:spacing w:before="120"/>
        <w:rPr>
          <w:b/>
        </w:rPr>
      </w:pPr>
      <w:r>
        <w:rPr>
          <w:b/>
        </w:rPr>
        <w:t>Přezkoumání vykonaly</w:t>
      </w:r>
      <w:r w:rsidR="00DC47F3">
        <w:rPr>
          <w:b/>
        </w:rPr>
        <w:t>:</w:t>
      </w:r>
    </w:p>
    <w:p w:rsidR="009E40F5" w:rsidRDefault="00DC47F3" w:rsidP="00BD70B8">
      <w:pPr>
        <w:numPr>
          <w:ilvl w:val="0"/>
          <w:numId w:val="9"/>
        </w:numPr>
      </w:pPr>
      <w:r w:rsidRPr="009E40F5">
        <w:t>kontrolor pověřený řízením přezkoumání:</w:t>
      </w:r>
    </w:p>
    <w:p w:rsidR="009E40F5" w:rsidRPr="00103EB8" w:rsidRDefault="00574E9C" w:rsidP="00BD70B8">
      <w:pPr>
        <w:ind w:left="708"/>
      </w:pPr>
      <w:fldSimple w:instr=" MERGEFIELD Kontrolor_pověřený_řízením \* MERGEFORMAT DS:KontrolorPoverenyRizenim#ST:1# ">
        <w:r w:rsidR="00787363" w:rsidRPr="00787363">
          <w:rPr>
            <w:noProof/>
            <w:vanish/>
            <w:color w:val="000000"/>
            <w:shd w:val="clear" w:color="auto" w:fill="FFFF00"/>
          </w:rPr>
          <w:t>«Kontrolor_pověřený_řízením»</w:t>
        </w:r>
      </w:fldSimple>
      <w:fldSimple w:instr=" MERGEFIELD DeleteField \* MERGEFORMAT  DEL:1#ST:1#NUM:16#">
        <w:r w:rsidR="00787363">
          <w:rPr>
            <w:noProof/>
            <w:vanish/>
          </w:rPr>
          <w:t>«DeleteField»</w:t>
        </w:r>
      </w:fldSimple>
      <w:r w:rsidR="00DC47F3" w:rsidRPr="00103EB8">
        <w:t>Naďa Naglová</w:t>
      </w:r>
      <w:fldSimple w:instr=" MERGEFIELD DeleteField \* MERGEFORMAT  DEL:1#ST:0#NUM:16#">
        <w:r w:rsidR="00787363">
          <w:rPr>
            <w:noProof/>
            <w:vanish/>
          </w:rPr>
          <w:t>«DeleteField»</w:t>
        </w:r>
      </w:fldSimple>
      <w:fldSimple w:instr=" MERGEFIELD Celé_jméno \* MERGEFORMAT DS:KontrolorPoverenyRizenim#DI:CeleJmeno#">
        <w:r w:rsidR="00787363" w:rsidRPr="00787363">
          <w:rPr>
            <w:noProof/>
            <w:vanish/>
            <w:highlight w:val="green"/>
          </w:rPr>
          <w:t>«Celé_jméno»</w:t>
        </w:r>
      </w:fldSimple>
      <w:fldSimple w:instr=" MERGEFIELD Kontrolor_pověřený_řízením \* MERGEFORMAT DS:KontrolorPoverenyRizenim#ST:0# ">
        <w:r w:rsidR="00787363" w:rsidRPr="00787363">
          <w:rPr>
            <w:noProof/>
            <w:vanish/>
            <w:color w:val="000000"/>
            <w:shd w:val="clear" w:color="auto" w:fill="FFFF00"/>
          </w:rPr>
          <w:t>«Kontrolor_pověřený_řízením»</w:t>
        </w:r>
      </w:fldSimple>
    </w:p>
    <w:p w:rsidR="009E40F5" w:rsidRDefault="00DC47F3" w:rsidP="00BD70B8">
      <w:pPr>
        <w:numPr>
          <w:ilvl w:val="0"/>
          <w:numId w:val="9"/>
        </w:numPr>
      </w:pPr>
      <w:r>
        <w:t>kontroloři:</w:t>
      </w:r>
    </w:p>
    <w:p w:rsidR="00E43620" w:rsidRDefault="00E43620" w:rsidP="00BD70B8">
      <w:pPr>
        <w:rPr>
          <w:vanish/>
        </w:rPr>
      </w:pPr>
      <w:fldSimple w:instr=" MERGEFIELD DeleteField \* MERGEFORMAT  DEL:1#ST:1#NUM:17#">
        <w:r w:rsidR="00787363">
          <w:rPr>
            <w:noProof/>
            <w:vanish/>
          </w:rPr>
          <w:t>«DeleteField»</w:t>
        </w:r>
      </w:fldSimple>
    </w:p>
    <w:p w:rsidR="00DC47F3" w:rsidRPr="00103EB8" w:rsidRDefault="00DC47F3" w:rsidP="00BD70B8">
      <w:pPr>
        <w:ind w:firstLine="708"/>
      </w:pPr>
      <w:r w:rsidRPr="00103EB8">
        <w:t>Ivana Marková</w:t>
      </w:r>
    </w:p>
    <w:p w:rsidR="00E43620" w:rsidRDefault="00E43620" w:rsidP="00BD70B8">
      <w:pPr>
        <w:rPr>
          <w:vanish/>
        </w:rPr>
      </w:pPr>
      <w:fldSimple w:instr=" MERGEFIELD DeleteField \* MERGEFORMAT  DEL:1#ST:0#NUM:17#">
        <w:r w:rsidR="00787363">
          <w:rPr>
            <w:noProof/>
            <w:vanish/>
          </w:rPr>
          <w:t>«DeleteField»</w:t>
        </w:r>
      </w:fldSimple>
    </w:p>
    <w:p w:rsidR="00DC47F3" w:rsidRPr="00103EB8" w:rsidRDefault="00B10776" w:rsidP="00BD70B8">
      <w:pPr>
        <w:rPr>
          <w:vanish/>
        </w:rPr>
      </w:pPr>
      <w:fldSimple w:instr=" MERGEFIELD Kontrolní_skupina \* MERGEFORMAT DS:KontrolniSkupina#ST:1#COL:1# SORTBY:TaskResourcePrijmeni;TaskResourceJmeno;TitulPredSOdd#">
        <w:r w:rsidR="00787363" w:rsidRPr="00787363">
          <w:rPr>
            <w:noProof/>
            <w:vanish/>
            <w:color w:val="000000"/>
            <w:shd w:val="clear" w:color="auto" w:fill="FF9900"/>
          </w:rPr>
          <w:t>«Kontrolní_skupina»</w:t>
        </w:r>
      </w:fldSimple>
    </w:p>
    <w:p w:rsidR="00DC47F3" w:rsidRPr="00103EB8" w:rsidRDefault="00B10776" w:rsidP="00BD70B8">
      <w:pPr>
        <w:ind w:firstLine="708"/>
        <w:rPr>
          <w:vanish/>
        </w:rPr>
      </w:pPr>
      <w:fldSimple w:instr=" MERGEFIELD Kontrolor \* MERGEFORMAT DS:Kontrolor#ST:1# ">
        <w:r w:rsidR="00787363" w:rsidRPr="00787363">
          <w:rPr>
            <w:noProof/>
            <w:vanish/>
            <w:color w:val="000000"/>
            <w:shd w:val="clear" w:color="auto" w:fill="FFFF00"/>
          </w:rPr>
          <w:t>«Kontrolor»</w:t>
        </w:r>
      </w:fldSimple>
      <w:fldSimple w:instr=" MERGEFIELD Celé_jméno \* MERGEFORMAT DS:Kontrolor#DI:CeleJmeno#">
        <w:r w:rsidR="00787363" w:rsidRPr="00787363">
          <w:rPr>
            <w:noProof/>
            <w:vanish/>
            <w:highlight w:val="green"/>
          </w:rPr>
          <w:t>«Celé_jméno»</w:t>
        </w:r>
      </w:fldSimple>
      <w:fldSimple w:instr=" MERGEFIELD Kontrolor \* MERGEFORMAT DS:Kontrolor#ST:0# ">
        <w:r w:rsidR="00787363" w:rsidRPr="00787363">
          <w:rPr>
            <w:noProof/>
            <w:vanish/>
            <w:color w:val="000000"/>
            <w:shd w:val="clear" w:color="auto" w:fill="FFFF00"/>
          </w:rPr>
          <w:t>«Kontrolor»</w:t>
        </w:r>
      </w:fldSimple>
    </w:p>
    <w:p w:rsidR="00DC47F3" w:rsidRDefault="00B10776" w:rsidP="00BD70B8">
      <w:pPr>
        <w:rPr>
          <w:vanish/>
        </w:rPr>
      </w:pPr>
      <w:fldSimple w:instr=" MERGEFIELD Kontrolní_skupina \* MERGEFORMAT DS:KontrolniSkupina#ST:0#COL:1# ">
        <w:r w:rsidR="00787363" w:rsidRPr="00787363">
          <w:rPr>
            <w:noProof/>
            <w:vanish/>
            <w:color w:val="0000FF"/>
            <w:shd w:val="clear" w:color="auto" w:fill="FF9900"/>
          </w:rPr>
          <w:t>«Kontrolní_skupina»</w:t>
        </w:r>
      </w:fldSimple>
    </w:p>
    <w:p w:rsidR="00C319ED" w:rsidRDefault="00C319ED" w:rsidP="00BD70B8"/>
    <w:p w:rsidR="0080739F" w:rsidRPr="00103EB8" w:rsidRDefault="0080739F" w:rsidP="0080739F">
      <w:pPr>
        <w:jc w:val="center"/>
        <w:rPr>
          <w:b/>
          <w:u w:val="single"/>
        </w:rPr>
      </w:pPr>
      <w:r w:rsidRPr="00103EB8">
        <w:rPr>
          <w:b/>
          <w:bCs/>
        </w:rPr>
        <w:t>Pověření k přezkoumání ve smyslu § 5 č. 420/2004 Sb. a § 4 a § 6 zákona č. 255/2012 Sb. vydal Krajský úřad K</w:t>
      </w:r>
      <w:r w:rsidR="00C275DB" w:rsidRPr="00103EB8">
        <w:rPr>
          <w:b/>
          <w:bCs/>
        </w:rPr>
        <w:t>rálové</w:t>
      </w:r>
      <w:r w:rsidR="00CF6AAB" w:rsidRPr="00103EB8">
        <w:rPr>
          <w:b/>
          <w:bCs/>
        </w:rPr>
        <w:t xml:space="preserve">hradeckého kraje dne </w:t>
      </w:r>
      <w:fldSimple w:instr=" MERGEFIELD Kontrolor_pověřený_řízením \* MERGEFORMAT DS:KontrolorPoverenyRizenim#ST:1#">
        <w:r w:rsidR="00787363" w:rsidRPr="00787363">
          <w:rPr>
            <w:b/>
            <w:bCs/>
            <w:noProof/>
            <w:vanish/>
            <w:color w:val="000000"/>
            <w:shd w:val="clear" w:color="auto" w:fill="FFFF00"/>
          </w:rPr>
          <w:t>«Kontrolor_pověřený_řízením»</w:t>
        </w:r>
      </w:fldSimple>
      <w:fldSimple w:instr=" MERGEFIELD Kontakty \* MERGEFORMAT DS:Kontakty#ST:1#">
        <w:r w:rsidR="00787363" w:rsidRPr="00787363">
          <w:rPr>
            <w:b/>
            <w:bCs/>
            <w:noProof/>
            <w:vanish/>
            <w:color w:val="000000"/>
            <w:shd w:val="clear" w:color="auto" w:fill="FFFF00"/>
          </w:rPr>
          <w:t>«Kontakty»</w:t>
        </w:r>
      </w:fldSimple>
      <w:fldSimple w:instr=" MERGEFIELD DeleteField \* MERGEFORMAT  DEL:1#ST:1#NUM:18#">
        <w:r w:rsidR="00787363">
          <w:rPr>
            <w:noProof/>
            <w:vanish/>
          </w:rPr>
          <w:t>«DeleteField»</w:t>
        </w:r>
      </w:fldSimple>
      <w:r w:rsidR="00966B9D" w:rsidRPr="00103EB8">
        <w:rPr>
          <w:b/>
          <w:bCs/>
        </w:rPr>
        <w:t>19.6.2019</w:t>
      </w:r>
      <w:fldSimple w:instr=" MERGEFIELD DeleteField \* MERGEFORMAT  DEL:1#ST:0#NUM:18#">
        <w:r w:rsidR="00787363">
          <w:rPr>
            <w:noProof/>
            <w:vanish/>
          </w:rPr>
          <w:t>«DeleteField»</w:t>
        </w:r>
      </w:fldSimple>
      <w:fldSimple w:instr=" MERGEFIELD Www_prezentace \* MERGEFORMAT DS:Kontakty#DI:KontaktyWWW#">
        <w:r w:rsidR="00787363" w:rsidRPr="00787363">
          <w:rPr>
            <w:b/>
            <w:bCs/>
            <w:noProof/>
            <w:vanish/>
            <w:highlight w:val="green"/>
          </w:rPr>
          <w:t>«Www_prezentace»</w:t>
        </w:r>
      </w:fldSimple>
      <w:fldSimple w:instr=" MERGEFIELD Kontakty \* MERGEFORMAT DS:Kontakty#ST:0#">
        <w:r w:rsidR="00787363" w:rsidRPr="00787363">
          <w:rPr>
            <w:b/>
            <w:bCs/>
            <w:noProof/>
            <w:vanish/>
            <w:color w:val="0000FF"/>
            <w:shd w:val="clear" w:color="auto" w:fill="FFFF99"/>
          </w:rPr>
          <w:t>«Kontakty»</w:t>
        </w:r>
      </w:fldSimple>
      <w:fldSimple w:instr=" MERGEFIELD Kontrolor_pověřený_řízením \* MERGEFORMAT DS:KontrolorPoverenyRizenim#ST:0#">
        <w:r w:rsidR="00787363" w:rsidRPr="00787363">
          <w:rPr>
            <w:b/>
            <w:bCs/>
            <w:noProof/>
            <w:vanish/>
            <w:color w:val="0000FF"/>
            <w:shd w:val="clear" w:color="auto" w:fill="FFFF99"/>
          </w:rPr>
          <w:t>«Kontrolor_pověřený_řízením»</w:t>
        </w:r>
      </w:fldSimple>
    </w:p>
    <w:p w:rsidR="0080739F" w:rsidRDefault="0080739F" w:rsidP="0080739F">
      <w:pPr>
        <w:ind w:left="2160" w:hanging="2160"/>
        <w:jc w:val="center"/>
        <w:rPr>
          <w:b/>
          <w:u w:val="single"/>
        </w:rPr>
      </w:pPr>
    </w:p>
    <w:p w:rsidR="0080739F" w:rsidRDefault="0080739F" w:rsidP="0080739F">
      <w:pPr>
        <w:ind w:left="2160" w:hanging="2160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Předmět přezkoumání:</w:t>
      </w:r>
    </w:p>
    <w:p w:rsidR="0080739F" w:rsidRDefault="0080739F" w:rsidP="0080739F">
      <w:pPr>
        <w:spacing w:before="100"/>
        <w:jc w:val="both"/>
        <w:rPr>
          <w:sz w:val="20"/>
          <w:szCs w:val="20"/>
        </w:rPr>
      </w:pPr>
      <w:r>
        <w:rPr>
          <w:sz w:val="20"/>
          <w:szCs w:val="20"/>
        </w:rPr>
        <w:t>Předmětem přezkoumání hospodaření jsou údaje uvedené v § 2 odst. 1 a 2 zákona č. 420/2004 Sb.</w:t>
      </w:r>
      <w:r w:rsidR="00693983">
        <w:rPr>
          <w:sz w:val="20"/>
          <w:szCs w:val="20"/>
        </w:rPr>
        <w:t>, posouzené podle hledisek uvedených v § 3 tohoto zákona.</w:t>
      </w:r>
      <w:r>
        <w:rPr>
          <w:sz w:val="20"/>
          <w:szCs w:val="20"/>
        </w:rPr>
        <w:t xml:space="preserve"> Přezkoumání hospodaření bylo provedeno výběrovým způsobem s ohledem na významnost jednotlivých skutečností podle předmětu a obsahu přezkoumání. Při posuzování jednotlivých právních úkonů se vychází ze znění právních předpisů platných ke dni uskutečnění tohoto úkonu.</w:t>
      </w:r>
      <w:r w:rsidR="00693983">
        <w:rPr>
          <w:sz w:val="20"/>
          <w:szCs w:val="20"/>
        </w:rPr>
        <w:t xml:space="preserve"> </w:t>
      </w:r>
    </w:p>
    <w:p w:rsidR="001D1A7D" w:rsidRPr="00103EB8" w:rsidRDefault="00693983" w:rsidP="0080739F">
      <w:pPr>
        <w:spacing w:before="100"/>
        <w:jc w:val="both"/>
        <w:rPr>
          <w:sz w:val="20"/>
          <w:szCs w:val="20"/>
        </w:rPr>
      </w:pPr>
      <w:r w:rsidRPr="00103EB8">
        <w:rPr>
          <w:sz w:val="20"/>
          <w:szCs w:val="20"/>
        </w:rPr>
        <w:t xml:space="preserve">Poslední kontrolní úkon (např. ukončení kontroly na místě nebo vrácení vyžádaných podkladů, ukončení prověření námitek uplatněných ve stanovisku k Návrhu zprávy o výsledku přezkoumání hospodaření apod.) byl učiněn dne </w:t>
      </w:r>
      <w:fldSimple w:instr=" MERGEFIELD Zpráva_z_přezkoumání \* MERGEFORMAT DS:ZpravaZPrezkoumani#ST:1#">
        <w:r w:rsidR="00787363" w:rsidRPr="00787363">
          <w:rPr>
            <w:noProof/>
            <w:vanish/>
            <w:color w:val="000000"/>
            <w:sz w:val="20"/>
            <w:szCs w:val="20"/>
            <w:shd w:val="clear" w:color="auto" w:fill="FFFF00"/>
          </w:rPr>
          <w:t>«Zpráva_z_přezkoumání»</w:t>
        </w:r>
      </w:fldSimple>
      <w:fldSimple w:instr=" MERGEFIELD DeleteField \* MERGEFORMAT  DEL:1#ST:1#NUM:19#">
        <w:r w:rsidR="00787363">
          <w:rPr>
            <w:noProof/>
            <w:vanish/>
          </w:rPr>
          <w:t>«DeleteField»</w:t>
        </w:r>
      </w:fldSimple>
      <w:r w:rsidR="001D1A7D" w:rsidRPr="00103EB8">
        <w:rPr>
          <w:sz w:val="20"/>
          <w:szCs w:val="20"/>
        </w:rPr>
        <w:t>04.02.2020</w:t>
      </w:r>
      <w:fldSimple w:instr=" MERGEFIELD DeleteField \* MERGEFORMAT  DEL:1#ST:0#NUM:19#">
        <w:r w:rsidR="00787363">
          <w:rPr>
            <w:noProof/>
            <w:vanish/>
          </w:rPr>
          <w:t>«DeleteField»</w:t>
        </w:r>
      </w:fldSimple>
      <w:fldSimple w:instr=" MERGEFIELD Datum_projednání_zprávy \* MERGEFORMAT DS:ZpravaZPrezkoumani#DI:ZpravaProjednaniZpravy#FORMAT:d#">
        <w:r w:rsidR="00787363" w:rsidRPr="00787363">
          <w:rPr>
            <w:noProof/>
            <w:vanish/>
            <w:sz w:val="20"/>
            <w:szCs w:val="20"/>
            <w:highlight w:val="green"/>
          </w:rPr>
          <w:t>«Datum_projednání_zprávy»</w:t>
        </w:r>
      </w:fldSimple>
      <w:fldSimple w:instr=" MERGEFIELD Zpráva_z_přezkoumání \* MERGEFORMAT DS:ZpravaZPrezkoumani#ST:0#">
        <w:r w:rsidR="00787363" w:rsidRPr="00787363">
          <w:rPr>
            <w:noProof/>
            <w:vanish/>
            <w:color w:val="0000FF"/>
            <w:sz w:val="20"/>
            <w:szCs w:val="20"/>
            <w:shd w:val="clear" w:color="auto" w:fill="FFFF99"/>
          </w:rPr>
          <w:t>«Zpráva_z_přezkoumání»</w:t>
        </w:r>
      </w:fldSimple>
      <w:r w:rsidR="00EC653F" w:rsidRPr="00103EB8">
        <w:rPr>
          <w:sz w:val="20"/>
          <w:szCs w:val="20"/>
        </w:rPr>
        <w:t>.</w:t>
      </w:r>
    </w:p>
    <w:p w:rsidR="00BD70B8" w:rsidRDefault="00DC47F3" w:rsidP="00BD70B8">
      <w:pPr>
        <w:pStyle w:val="Nadpis2"/>
        <w:spacing w:before="0" w:after="0"/>
      </w:pPr>
      <w:r w:rsidRPr="009E40F5">
        <w:rPr>
          <w:b w:val="0"/>
          <w:bCs w:val="0"/>
          <w:iCs w:val="0"/>
        </w:rPr>
        <w:br w:type="page"/>
      </w:r>
      <w:r w:rsidR="00BD70B8">
        <w:lastRenderedPageBreak/>
        <w:t xml:space="preserve">A. Přezkoumané písemnosti </w:t>
      </w:r>
    </w:p>
    <w:p w:rsidR="00BD70B8" w:rsidRDefault="00BD70B8" w:rsidP="00BD70B8">
      <w:pPr>
        <w:pStyle w:val="Textpsmene"/>
        <w:numPr>
          <w:ilvl w:val="0"/>
          <w:numId w:val="0"/>
        </w:numPr>
        <w:tabs>
          <w:tab w:val="left" w:pos="708"/>
        </w:tabs>
        <w:ind w:firstLine="238"/>
        <w:jc w:val="left"/>
        <w:rPr>
          <w:bCs/>
        </w:rPr>
      </w:pPr>
    </w:p>
    <w:p w:rsidR="00BD70B8" w:rsidRPr="00103EB8" w:rsidRDefault="00EF23AB" w:rsidP="00BD70B8">
      <w:pPr>
        <w:pStyle w:val="Textpsmene"/>
        <w:numPr>
          <w:ilvl w:val="0"/>
          <w:numId w:val="0"/>
        </w:numPr>
        <w:tabs>
          <w:tab w:val="left" w:pos="708"/>
        </w:tabs>
      </w:pPr>
      <w:r w:rsidRPr="00103EB8">
        <w:rPr>
          <w:bCs/>
        </w:rPr>
        <w:t xml:space="preserve">Při </w:t>
      </w:r>
      <w:r w:rsidR="00BD70B8" w:rsidRPr="00103EB8">
        <w:rPr>
          <w:bCs/>
        </w:rPr>
        <w:t xml:space="preserve">přezkoumání hospodaření  </w:t>
      </w:r>
      <w:fldSimple w:instr=" MERGEFIELD Přezkoumání \* MERGEFORMAT DS:Prezkoumani#ST:1# ">
        <w:r w:rsidR="00787363" w:rsidRPr="00787363">
          <w:rPr>
            <w:bCs/>
            <w:noProof/>
            <w:vanish/>
            <w:color w:val="000000"/>
            <w:shd w:val="clear" w:color="auto" w:fill="FFFF00"/>
          </w:rPr>
          <w:t>«Přezkoumání»</w:t>
        </w:r>
      </w:fldSimple>
      <w:fldSimple w:instr=" MERGEFIELD Územní_celek \* MERGEFORMAT DS:UC#ST:1# ">
        <w:r w:rsidR="00787363" w:rsidRPr="00787363">
          <w:rPr>
            <w:bCs/>
            <w:noProof/>
            <w:vanish/>
            <w:color w:val="000000"/>
            <w:shd w:val="clear" w:color="auto" w:fill="FFFF00"/>
          </w:rPr>
          <w:t>«Územní_celek»</w:t>
        </w:r>
      </w:fldSimple>
      <w:fldSimple w:instr=" MERGEFIELD DeleteField \* MERGEFORMAT  DEL:1#ST:1#NUM:20#">
        <w:r w:rsidR="00787363">
          <w:rPr>
            <w:noProof/>
            <w:vanish/>
          </w:rPr>
          <w:t>«DeleteField»</w:t>
        </w:r>
      </w:fldSimple>
      <w:r w:rsidR="00BD70B8" w:rsidRPr="00103EB8">
        <w:rPr>
          <w:bCs/>
        </w:rPr>
        <w:t>obce</w:t>
      </w:r>
      <w:fldSimple w:instr=" MERGEFIELD DeleteField \* MERGEFORMAT  DEL:1#ST:0#NUM:20#">
        <w:r w:rsidR="00787363">
          <w:rPr>
            <w:noProof/>
            <w:vanish/>
          </w:rPr>
          <w:t>«DeleteField»</w:t>
        </w:r>
      </w:fldSimple>
      <w:fldSimple w:instr=" MERGEFIELD Právní_forma_2._pád \* MERGEFORMAT DS:UC#DI:PravniForma2Pad#">
        <w:r w:rsidR="00787363" w:rsidRPr="00787363">
          <w:rPr>
            <w:bCs/>
            <w:noProof/>
            <w:vanish/>
            <w:highlight w:val="green"/>
          </w:rPr>
          <w:t>«Právní_forma_2._pád»</w:t>
        </w:r>
      </w:fldSimple>
      <w:r w:rsidR="00BD70B8" w:rsidRPr="00103EB8">
        <w:rPr>
          <w:bCs/>
        </w:rPr>
        <w:t xml:space="preserve"> </w:t>
      </w:r>
      <w:fldSimple w:instr=" MERGEFIELD DeleteField \* MERGEFORMAT  DEL:1#ST:1#NUM:21#">
        <w:r w:rsidR="00787363">
          <w:rPr>
            <w:noProof/>
            <w:vanish/>
          </w:rPr>
          <w:t>«DeleteField»</w:t>
        </w:r>
      </w:fldSimple>
      <w:r w:rsidR="00BD70B8" w:rsidRPr="00103EB8">
        <w:rPr>
          <w:bCs/>
        </w:rPr>
        <w:t>Brzice</w:t>
      </w:r>
      <w:fldSimple w:instr=" MERGEFIELD DeleteField \* MERGEFORMAT  DEL:1#ST:0#NUM:21#">
        <w:r w:rsidR="00787363">
          <w:rPr>
            <w:noProof/>
            <w:vanish/>
          </w:rPr>
          <w:t>«DeleteField»</w:t>
        </w:r>
      </w:fldSimple>
      <w:fldSimple w:instr=" MERGEFIELD Nazev \* MERGEFORMAT DS:UC#DI:OrganizaceNazev# ">
        <w:r w:rsidR="00787363" w:rsidRPr="00787363">
          <w:rPr>
            <w:bCs/>
            <w:noProof/>
            <w:vanish/>
            <w:highlight w:val="green"/>
          </w:rPr>
          <w:t>«Nazev»</w:t>
        </w:r>
      </w:fldSimple>
      <w:fldSimple w:instr=" MERGEFIELD Územní_celek \* MERGEFORMAT DS:UC#ST:0# ">
        <w:r w:rsidR="00787363" w:rsidRPr="00787363">
          <w:rPr>
            <w:bCs/>
            <w:noProof/>
            <w:vanish/>
            <w:color w:val="000000"/>
            <w:shd w:val="clear" w:color="auto" w:fill="FFFF00"/>
          </w:rPr>
          <w:t>«Územní_celek»</w:t>
        </w:r>
      </w:fldSimple>
      <w:fldSimple w:instr=" MERGEFIELD Přezkoumání \* MERGEFORMAT DS:Prezkoumani#ST:0# ">
        <w:r w:rsidR="00787363" w:rsidRPr="00787363">
          <w:rPr>
            <w:bCs/>
            <w:noProof/>
            <w:vanish/>
            <w:color w:val="000000"/>
            <w:shd w:val="clear" w:color="auto" w:fill="FFFF00"/>
          </w:rPr>
          <w:t>«Přezkoumání»</w:t>
        </w:r>
      </w:fldSimple>
      <w:r w:rsidR="00BD70B8" w:rsidRPr="00103EB8">
        <w:rPr>
          <w:bCs/>
        </w:rPr>
        <w:t xml:space="preserve">  byly přezkoumány následující písemnosti:</w:t>
      </w:r>
    </w:p>
    <w:p w:rsidR="00BD70B8" w:rsidRDefault="00BD70B8" w:rsidP="00BD70B8">
      <w:pPr>
        <w:pStyle w:val="Textpsmene"/>
        <w:numPr>
          <w:ilvl w:val="0"/>
          <w:numId w:val="0"/>
        </w:numPr>
        <w:tabs>
          <w:tab w:val="left" w:pos="708"/>
        </w:tabs>
        <w:ind w:firstLine="240"/>
        <w:jc w:val="left"/>
      </w:pPr>
    </w:p>
    <w:p w:rsidR="00BD70B8" w:rsidRPr="00103EB8" w:rsidRDefault="00574E9C" w:rsidP="00BD70B8">
      <w:pPr>
        <w:pStyle w:val="Textpsmene"/>
        <w:numPr>
          <w:ilvl w:val="0"/>
          <w:numId w:val="0"/>
        </w:numPr>
        <w:tabs>
          <w:tab w:val="left" w:pos="708"/>
        </w:tabs>
        <w:jc w:val="left"/>
        <w:rPr>
          <w:vanish/>
        </w:rPr>
      </w:pPr>
      <w:fldSimple w:instr=" MERGEFIELD Úkol_přezkoumání \* MERGEFORMAT DS:AkcePrezkoumani#ST:1#">
        <w:r w:rsidR="00787363" w:rsidRPr="00787363">
          <w:rPr>
            <w:noProof/>
            <w:vanish/>
            <w:color w:val="000000"/>
            <w:shd w:val="clear" w:color="auto" w:fill="FFFF00"/>
          </w:rPr>
          <w:t>«Úkol_přezkoumání»</w:t>
        </w:r>
      </w:fldSimple>
    </w:p>
    <w:p w:rsidR="00BD70B8" w:rsidRPr="00103EB8" w:rsidRDefault="00574E9C" w:rsidP="00BD70B8">
      <w:pPr>
        <w:pStyle w:val="Textpsmene"/>
        <w:numPr>
          <w:ilvl w:val="0"/>
          <w:numId w:val="0"/>
        </w:numPr>
        <w:tabs>
          <w:tab w:val="left" w:pos="708"/>
        </w:tabs>
        <w:jc w:val="left"/>
        <w:rPr>
          <w:vanish/>
        </w:rPr>
      </w:pPr>
      <w:fldSimple w:instr=" MERGEFIELD Přezkoumané_písemnosti_úkolů \* MERGEFORMAT DS:PisemnyDokColPrezkoumaneUkolu#ST:1#">
        <w:r w:rsidR="00787363" w:rsidRPr="00787363">
          <w:rPr>
            <w:noProof/>
            <w:vanish/>
            <w:color w:val="000000"/>
            <w:shd w:val="clear" w:color="auto" w:fill="FFFF00"/>
          </w:rPr>
          <w:t>«Přezkoumané_písemnosti_úkolů»</w:t>
        </w:r>
      </w:fldSimple>
    </w:p>
    <w:p w:rsidR="00E43620" w:rsidRDefault="00E43620" w:rsidP="00BD70B8">
      <w:pPr>
        <w:pStyle w:val="Textpsmene"/>
        <w:numPr>
          <w:ilvl w:val="0"/>
          <w:numId w:val="0"/>
        </w:numPr>
        <w:tabs>
          <w:tab w:val="left" w:pos="708"/>
        </w:tabs>
        <w:jc w:val="left"/>
        <w:rPr>
          <w:vanish/>
        </w:rPr>
      </w:pPr>
      <w:fldSimple w:instr=" MERGEFIELD DeleteField \* MERGEFORMAT  DEL:1#ST:1#NUM:22#">
        <w:r w:rsidR="00787363">
          <w:rPr>
            <w:noProof/>
            <w:vanish/>
          </w:rPr>
          <w:t>«DeleteField»</w:t>
        </w:r>
      </w:fldSimple>
    </w:p>
    <w:p w:rsidR="00C444A8" w:rsidRPr="00C16B28" w:rsidRDefault="00C16B28" w:rsidP="00EF23AB">
      <w:pPr>
        <w:pStyle w:val="Textpsmene"/>
        <w:numPr>
          <w:ilvl w:val="0"/>
          <w:numId w:val="0"/>
        </w:numPr>
        <w:tabs>
          <w:tab w:val="left" w:pos="708"/>
        </w:tabs>
        <w:rPr>
          <w:b/>
        </w:rPr>
      </w:pPr>
      <w:r w:rsidRPr="00C16B28">
        <w:rPr>
          <w:b/>
        </w:rPr>
        <w:t>Rozpočtová opatření</w:t>
      </w:r>
    </w:p>
    <w:p w:rsidR="00BD70B8" w:rsidRPr="00103E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  <w:r w:rsidRPr="00103EB8">
        <w:t xml:space="preserve">Čerpání rozpočtu obec průběžně sleduje a kontroluje, případné nutné změny jsou včas v předstihu řešeny rozpočtovými opatřeními řádně schvalovanými zastupitelstvem obce nebo starostou obce na základě svěřené pravomoci. Do dne dílčího přezkoumání bylo schváleno a provedeno 7 rozpočtových opatření, tato jsou řádně chronologicky evidována a číslována. Rozpočtová opatření jsou řádně v souladu se zákonem vyvěšena na elektronické úřední desce a současně bylo oznámeno na fyzické úřední desce, kde jsou zveřejněna v elektronické podobě a kde je možno nahlédnout do jejich listinné podoby. </w:t>
      </w:r>
    </w:p>
    <w:p w:rsidR="00BD70B8" w:rsidRPr="00103E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  <w:r w:rsidRPr="00103EB8">
        <w:t>Za rok 2019 bylo provedeno a schváleno celkem 9 rozpočtových opatření.</w:t>
      </w:r>
    </w:p>
    <w:p w:rsidR="00BD70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</w:p>
    <w:p w:rsidR="00C444A8" w:rsidRPr="00C16B28" w:rsidRDefault="00C16B28" w:rsidP="00EF23AB">
      <w:pPr>
        <w:pStyle w:val="Textpsmene"/>
        <w:numPr>
          <w:ilvl w:val="0"/>
          <w:numId w:val="0"/>
        </w:numPr>
        <w:tabs>
          <w:tab w:val="left" w:pos="708"/>
        </w:tabs>
        <w:rPr>
          <w:b/>
        </w:rPr>
      </w:pPr>
      <w:r w:rsidRPr="00C16B28">
        <w:rPr>
          <w:b/>
        </w:rPr>
        <w:t>Schválený rozpočet</w:t>
      </w:r>
    </w:p>
    <w:p w:rsidR="00BD70B8" w:rsidRPr="00103E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  <w:r w:rsidRPr="00103EB8">
        <w:t>Rozpočet na rok 2019 byl schválen v zastupitelstvu obce dne 12.12.2018 jako vyrovnaný v celkové výši příjmů a výdajů 5 092 000,- Kč. Obec zveřejnila návrh rozpočtu na svých internetových stránkách a na úřední desce po dobu stanovenou zákonem.</w:t>
      </w:r>
    </w:p>
    <w:p w:rsidR="00BD70B8" w:rsidRPr="00103E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  <w:r w:rsidRPr="00103EB8">
        <w:t>Obec zveřejnila schválený rozpočet na svých internetových stránkách do 30 dnů ode dne jeho schválení. Současně oznámila na úřední desce, kde je zveřejněn v elektronické podobě a kde je možno nahlédnout do jeho listinné podoby.</w:t>
      </w:r>
    </w:p>
    <w:p w:rsidR="00BD70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</w:p>
    <w:p w:rsidR="00C444A8" w:rsidRPr="00C16B28" w:rsidRDefault="00C16B28" w:rsidP="00EF23AB">
      <w:pPr>
        <w:pStyle w:val="Textpsmene"/>
        <w:numPr>
          <w:ilvl w:val="0"/>
          <w:numId w:val="0"/>
        </w:numPr>
        <w:tabs>
          <w:tab w:val="left" w:pos="708"/>
        </w:tabs>
        <w:rPr>
          <w:b/>
        </w:rPr>
      </w:pPr>
      <w:r w:rsidRPr="00C16B28">
        <w:rPr>
          <w:b/>
        </w:rPr>
        <w:t>Střednědobý výhled rozpočtu</w:t>
      </w:r>
    </w:p>
    <w:p w:rsidR="00BD70B8" w:rsidRPr="00103E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  <w:r w:rsidRPr="00103EB8">
        <w:t>Střednědobý výhled rozpočtu je sestaven na období 2019 - 2021 a obsahuje všechny potřebné údaje. Byl schválen zastupitelstvem obce 28.3.2018 a zveřejněn elektronicky od 10.4.2018. Na úřední desce je současně oznámeno, kde je zveřejněn elektronicky. Návrh výhledu byl zveřejněn na úřední desce od 19.2.2018.</w:t>
      </w:r>
    </w:p>
    <w:p w:rsidR="00BD70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</w:p>
    <w:p w:rsidR="00C444A8" w:rsidRPr="00C16B28" w:rsidRDefault="00C16B28" w:rsidP="00EF23AB">
      <w:pPr>
        <w:pStyle w:val="Textpsmene"/>
        <w:numPr>
          <w:ilvl w:val="0"/>
          <w:numId w:val="0"/>
        </w:numPr>
        <w:tabs>
          <w:tab w:val="left" w:pos="708"/>
        </w:tabs>
        <w:rPr>
          <w:b/>
        </w:rPr>
      </w:pPr>
      <w:r w:rsidRPr="00C16B28">
        <w:rPr>
          <w:b/>
        </w:rPr>
        <w:t>Závěrečný účet</w:t>
      </w:r>
    </w:p>
    <w:p w:rsidR="00BD70B8" w:rsidRPr="00103E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  <w:r w:rsidRPr="00103EB8">
        <w:t>Zastupitelstvo obce schválilo závěrečný účet za rok 2018 spolu se zprávou o výsledku přezkoumání hospodaření obce a s vyjádřením souhlasu s celoročním hospodařením s výhradou dne 22.5.2019. Obec zveřejnila návrh závěrečného účtu na svých internetových stránkách a na úřední desce po dobu stanovenou zákonem. Obec zveřejnila schválený závěrečný účet na svých internetových stránkách dne 30.5.2019. Současně oznámila na úřední desce, kde je zveřejněn v elektronické podobě a kde je možno nahlédnout do jeho listinné podoby.</w:t>
      </w:r>
    </w:p>
    <w:p w:rsidR="00BD70B8" w:rsidRPr="00103E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  <w:r w:rsidRPr="00103EB8">
        <w:t>Účetní závěrka obce byla schválena 22.5.2019, protokol byl předložen.</w:t>
      </w:r>
    </w:p>
    <w:p w:rsidR="00BD70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</w:p>
    <w:p w:rsidR="00C444A8" w:rsidRPr="00C16B28" w:rsidRDefault="00C16B28" w:rsidP="00EF23AB">
      <w:pPr>
        <w:pStyle w:val="Textpsmene"/>
        <w:numPr>
          <w:ilvl w:val="0"/>
          <w:numId w:val="0"/>
        </w:numPr>
        <w:tabs>
          <w:tab w:val="left" w:pos="708"/>
        </w:tabs>
        <w:rPr>
          <w:b/>
        </w:rPr>
      </w:pPr>
      <w:r w:rsidRPr="00C16B28">
        <w:rPr>
          <w:b/>
        </w:rPr>
        <w:t>Účetní doklad</w:t>
      </w:r>
    </w:p>
    <w:p w:rsidR="00BD70B8" w:rsidRPr="00103E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  <w:r w:rsidRPr="00103EB8">
        <w:t>Byly kontrolovány účetní doklady za květen a září. Doklady byly kontrolovány z hlediska náležitostí účetních dokladů, časové a věcné souvislosti, zaúčtování a zatřídění podle rozpočtové skladby. Nedostatky nebyly zjištěny.</w:t>
      </w:r>
    </w:p>
    <w:p w:rsidR="00BD70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</w:p>
    <w:p w:rsidR="00C444A8" w:rsidRPr="00C16B28" w:rsidRDefault="00C16B28" w:rsidP="00EF23AB">
      <w:pPr>
        <w:pStyle w:val="Textpsmene"/>
        <w:numPr>
          <w:ilvl w:val="0"/>
          <w:numId w:val="0"/>
        </w:numPr>
        <w:tabs>
          <w:tab w:val="left" w:pos="708"/>
        </w:tabs>
        <w:rPr>
          <w:b/>
        </w:rPr>
      </w:pPr>
      <w:r w:rsidRPr="00C16B28">
        <w:rPr>
          <w:b/>
        </w:rPr>
        <w:t>Pokladní doklad</w:t>
      </w:r>
    </w:p>
    <w:p w:rsidR="00BD70B8" w:rsidRPr="00103E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  <w:r w:rsidRPr="00103EB8">
        <w:lastRenderedPageBreak/>
        <w:t>Byly předloženy pokladní doklady za měsíc květen a září. Pokladní doklady mají patřičné náležitosti, jsou doloženy paragony a jsou shodné se zápisem v pokladní knize. Příjmy v hotovosti probíhají pokladní evidencí. V účetnictví je o příjmech a výdajích řádně účtováno v souladu se stanovenými účetními postupy a metodami.</w:t>
      </w:r>
    </w:p>
    <w:p w:rsidR="00BD70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</w:p>
    <w:p w:rsidR="00787363" w:rsidRDefault="00787363" w:rsidP="00EF23AB">
      <w:pPr>
        <w:pStyle w:val="Textpsmene"/>
        <w:numPr>
          <w:ilvl w:val="0"/>
          <w:numId w:val="0"/>
        </w:numPr>
        <w:tabs>
          <w:tab w:val="left" w:pos="708"/>
        </w:tabs>
        <w:rPr>
          <w:b/>
        </w:rPr>
      </w:pPr>
    </w:p>
    <w:p w:rsidR="00C444A8" w:rsidRPr="00C16B28" w:rsidRDefault="00C16B28" w:rsidP="00EF23AB">
      <w:pPr>
        <w:pStyle w:val="Textpsmene"/>
        <w:numPr>
          <w:ilvl w:val="0"/>
          <w:numId w:val="0"/>
        </w:numPr>
        <w:tabs>
          <w:tab w:val="left" w:pos="708"/>
        </w:tabs>
        <w:rPr>
          <w:b/>
        </w:rPr>
      </w:pPr>
      <w:r w:rsidRPr="00C16B28">
        <w:rPr>
          <w:b/>
        </w:rPr>
        <w:t>Bankovní výpis</w:t>
      </w:r>
    </w:p>
    <w:p w:rsidR="00BD70B8" w:rsidRPr="00103E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  <w:r w:rsidRPr="00103EB8">
        <w:t>Česká národní banka, č. účtu 94-1313551, výpis č. 11, 12, 19, 20</w:t>
      </w:r>
    </w:p>
    <w:p w:rsidR="00BD70B8" w:rsidRPr="00103E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  <w:r w:rsidRPr="00103EB8">
        <w:t>Komerční banka, a.s., číslo účtu 12928551, výpisy ZBÚ č. 70 - 81, 128 - 143</w:t>
      </w:r>
    </w:p>
    <w:p w:rsidR="00BD70B8" w:rsidRPr="00103E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  <w:r w:rsidRPr="00103EB8">
        <w:t>Komerční banka, a.s. výpis opatrovnického účtu č. 115-2697250227 vedeného na účtu 245, výpis č. 5, 9</w:t>
      </w:r>
    </w:p>
    <w:p w:rsidR="00BD70B8" w:rsidRPr="00103E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  <w:r w:rsidRPr="00103EB8">
        <w:t>Komerční banka, a.s., číslo spořícího účtu 43-8859520267, výpis č. 6, 9 (na tomto spořícím účtu je s analytikou 0210 veden i fond obnovy vodovodu a kanalizace)</w:t>
      </w:r>
    </w:p>
    <w:p w:rsidR="00BD70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</w:p>
    <w:p w:rsidR="00C444A8" w:rsidRPr="00C16B28" w:rsidRDefault="00C16B28" w:rsidP="00EF23AB">
      <w:pPr>
        <w:pStyle w:val="Textpsmene"/>
        <w:numPr>
          <w:ilvl w:val="0"/>
          <w:numId w:val="0"/>
        </w:numPr>
        <w:tabs>
          <w:tab w:val="left" w:pos="708"/>
        </w:tabs>
        <w:rPr>
          <w:b/>
        </w:rPr>
      </w:pPr>
      <w:r w:rsidRPr="00C16B28">
        <w:rPr>
          <w:b/>
        </w:rPr>
        <w:t>Inventurní soupis majetku a závazků</w:t>
      </w:r>
    </w:p>
    <w:p w:rsidR="00BD70B8" w:rsidRPr="00103E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  <w:r w:rsidRPr="00103EB8">
        <w:t>Inventurní soupisy majetku a závazků vyhotovené k 31.12.2019 obsahují všechny předepsané náležitosti, řádně dokladují zjištěné skutečné stavy. Inventarizovány byly řádně všechny účty, včetně podrozvahových a rozvahových účtů s nulovým konečným zůstatkem použitých v průběhu účetního období, zjištěné skutečné stavy souhlasí se zůstatky příslušných účtů v rozvaze. Plán inventur byl předložen, inventarizační zpráva byla vyhotovena dne 10.2.2020.</w:t>
      </w:r>
    </w:p>
    <w:p w:rsidR="00BD70B8" w:rsidRPr="00103E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  <w:r w:rsidRPr="00103EB8">
        <w:t>Vzhledem k tomu, že ověřovatelé neměli možnost zúčastnit se provádění inventarizace u hmotného majetku obce, nemohou se vyjádřit k možnosti vzniku inventurních rozdílů v této oblasti.</w:t>
      </w:r>
    </w:p>
    <w:p w:rsidR="00BD70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</w:p>
    <w:p w:rsidR="00C444A8" w:rsidRPr="00C16B28" w:rsidRDefault="00C16B28" w:rsidP="00EF23AB">
      <w:pPr>
        <w:pStyle w:val="Textpsmene"/>
        <w:numPr>
          <w:ilvl w:val="0"/>
          <w:numId w:val="0"/>
        </w:numPr>
        <w:tabs>
          <w:tab w:val="left" w:pos="708"/>
        </w:tabs>
        <w:rPr>
          <w:b/>
        </w:rPr>
      </w:pPr>
      <w:r w:rsidRPr="00C16B28">
        <w:rPr>
          <w:b/>
        </w:rPr>
        <w:t>Rozvaha</w:t>
      </w:r>
    </w:p>
    <w:p w:rsidR="00BD70B8" w:rsidRPr="00103E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  <w:r w:rsidRPr="00103EB8">
        <w:t xml:space="preserve">Kontrolou rozvahy k 30.9.2019 nebyly zjištěny nedostatky, skutečnosti zachycené v zůstatcích jednotlivých účtů jsou v souladu s jejich obsahovým určením. Kontrolou obratů účtů 401 a 403 nebyly zjištěny nedostatky, k 30.9.2019 nebylo na těchto účtech účtováno. Rovněž kontrolou účtu peněžního fondu v porovnání se zdroji jejich krytí v pasivech rozvahy nebyly zjištěny disproporce, k 30.9.2019 nebylo na tomto účtu účtováno. </w:t>
      </w:r>
    </w:p>
    <w:p w:rsidR="00BD70B8" w:rsidRPr="00103E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</w:p>
    <w:p w:rsidR="00BD70B8" w:rsidRPr="00103E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  <w:r w:rsidRPr="00103EB8">
        <w:t xml:space="preserve">Kontrolou rozvahy k 31.12.2019 nebyly zjištěny nedostatky, skutečnosti zachycené v zůstatcích jednotlivých účtů jsou v souladu s jejich obsahovým určením. Kontrolou ročních obratů účtů 401 a 403 nebyly zjištěny nedostatky, účetní operace zde proúčtované jsou v souladu s jejich obsahovým určením a stanovenými účetními postupy. Rovněž kontrolou účtu peněžního fondu v porovnání se zdroji krytí v pasivech rozvahy nebyly zjištěny disproporce, o fondu účetní jednotky tedy bylo účtováno správně.  </w:t>
      </w:r>
    </w:p>
    <w:p w:rsidR="00BD70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</w:p>
    <w:p w:rsidR="00C444A8" w:rsidRPr="00C16B28" w:rsidRDefault="00C16B28" w:rsidP="00EF23AB">
      <w:pPr>
        <w:pStyle w:val="Textpsmene"/>
        <w:numPr>
          <w:ilvl w:val="0"/>
          <w:numId w:val="0"/>
        </w:numPr>
        <w:tabs>
          <w:tab w:val="left" w:pos="708"/>
        </w:tabs>
        <w:rPr>
          <w:b/>
        </w:rPr>
      </w:pPr>
      <w:r w:rsidRPr="00C16B28">
        <w:rPr>
          <w:b/>
        </w:rPr>
        <w:t>Výkaz pro hodnocení plnění rozpočtu</w:t>
      </w:r>
    </w:p>
    <w:p w:rsidR="00BD70B8" w:rsidRPr="00103E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  <w:r w:rsidRPr="00103EB8">
        <w:t>Kontrolován byl výkaz k 30.9. a k 31.12.2019.</w:t>
      </w:r>
    </w:p>
    <w:p w:rsidR="00BD70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</w:p>
    <w:p w:rsidR="00C444A8" w:rsidRPr="00C16B28" w:rsidRDefault="00C16B28" w:rsidP="00EF23AB">
      <w:pPr>
        <w:pStyle w:val="Textpsmene"/>
        <w:numPr>
          <w:ilvl w:val="0"/>
          <w:numId w:val="0"/>
        </w:numPr>
        <w:tabs>
          <w:tab w:val="left" w:pos="708"/>
        </w:tabs>
        <w:rPr>
          <w:b/>
        </w:rPr>
      </w:pPr>
      <w:r w:rsidRPr="00C16B28">
        <w:rPr>
          <w:b/>
        </w:rPr>
        <w:t>Výkaz zisku a ztráty</w:t>
      </w:r>
    </w:p>
    <w:p w:rsidR="00BD70B8" w:rsidRPr="00103E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  <w:r w:rsidRPr="00103EB8">
        <w:t xml:space="preserve">Kontrolován byl výkaz sestavený k 30.9.2019. Kontrolou vazby na výkaz pro hodnocení plnění rozpočtu bylo zjištěno, že zůstatky vybraných nákladových a výnosových účtů odpovídají sumám příslušných položek RS z výkazu Fin-2-12 kromě drobného rozdílu ve výši 5 423,02 Kč mezi účty 681 a 682 a rozdílu mezi účtem 511 a položkou 5171. </w:t>
      </w:r>
    </w:p>
    <w:p w:rsidR="00BD70B8" w:rsidRPr="00103E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  <w:r w:rsidRPr="00103EB8">
        <w:t>Dále bylo kontrolou zjištěno, že obec zaúčtovala na účet 511 částku 2 956,- Kč a na účet 521 částku 9 440,- Kč s chybnou analytikou a tím se tyto částky dostali do sloupečku hospodářské činnosti, přestože obec hospodářskou činnost nemá.</w:t>
      </w:r>
    </w:p>
    <w:p w:rsidR="00BD70B8" w:rsidRPr="00103E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  <w:r w:rsidRPr="00103EB8">
        <w:t xml:space="preserve">Nedostatky byly odstraněny v den dílčí kontroly. </w:t>
      </w:r>
    </w:p>
    <w:p w:rsidR="00BD70B8" w:rsidRPr="00103E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  <w:r w:rsidRPr="00103EB8">
        <w:lastRenderedPageBreak/>
        <w:t xml:space="preserve">Kontrolou výkazu zisku a ztráty k 31.12.2019 nebyly zjištěny nedostatky. </w:t>
      </w:r>
    </w:p>
    <w:p w:rsidR="00BD70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</w:p>
    <w:p w:rsidR="00C444A8" w:rsidRPr="00C16B28" w:rsidRDefault="00C16B28" w:rsidP="00EF23AB">
      <w:pPr>
        <w:pStyle w:val="Textpsmene"/>
        <w:numPr>
          <w:ilvl w:val="0"/>
          <w:numId w:val="0"/>
        </w:numPr>
        <w:tabs>
          <w:tab w:val="left" w:pos="708"/>
        </w:tabs>
        <w:rPr>
          <w:b/>
        </w:rPr>
      </w:pPr>
      <w:r w:rsidRPr="00C16B28">
        <w:rPr>
          <w:b/>
        </w:rPr>
        <w:t>Příloha rozvahy</w:t>
      </w:r>
    </w:p>
    <w:p w:rsidR="00BD70B8" w:rsidRPr="00103E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  <w:r w:rsidRPr="00103EB8">
        <w:t>Kontrolována byla příloha k 30.9. a k 31.12.2019.</w:t>
      </w:r>
    </w:p>
    <w:p w:rsidR="00BD70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</w:p>
    <w:p w:rsidR="00787363" w:rsidRDefault="00787363" w:rsidP="00EF23AB">
      <w:pPr>
        <w:pStyle w:val="Textpsmene"/>
        <w:numPr>
          <w:ilvl w:val="0"/>
          <w:numId w:val="0"/>
        </w:numPr>
        <w:tabs>
          <w:tab w:val="left" w:pos="708"/>
        </w:tabs>
        <w:rPr>
          <w:b/>
        </w:rPr>
      </w:pPr>
    </w:p>
    <w:p w:rsidR="00C444A8" w:rsidRPr="00C16B28" w:rsidRDefault="00C16B28" w:rsidP="00EF23AB">
      <w:pPr>
        <w:pStyle w:val="Textpsmene"/>
        <w:numPr>
          <w:ilvl w:val="0"/>
          <w:numId w:val="0"/>
        </w:numPr>
        <w:tabs>
          <w:tab w:val="left" w:pos="708"/>
        </w:tabs>
        <w:rPr>
          <w:b/>
        </w:rPr>
      </w:pPr>
      <w:r w:rsidRPr="00C16B28">
        <w:rPr>
          <w:b/>
        </w:rPr>
        <w:t>Faktura</w:t>
      </w:r>
    </w:p>
    <w:p w:rsidR="00BD70B8" w:rsidRPr="00103E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  <w:r w:rsidRPr="00103EB8">
        <w:t>Kontrolovány byly faktury přijaté včetně správnosti jejich předpisu vztahující se svou úhradou k bankovním výpisům za měsíc květen a září.</w:t>
      </w:r>
    </w:p>
    <w:p w:rsidR="00BD70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</w:p>
    <w:p w:rsidR="00C444A8" w:rsidRPr="00C16B28" w:rsidRDefault="00C16B28" w:rsidP="00EF23AB">
      <w:pPr>
        <w:pStyle w:val="Textpsmene"/>
        <w:numPr>
          <w:ilvl w:val="0"/>
          <w:numId w:val="0"/>
        </w:numPr>
        <w:tabs>
          <w:tab w:val="left" w:pos="708"/>
        </w:tabs>
        <w:rPr>
          <w:b/>
        </w:rPr>
      </w:pPr>
      <w:r w:rsidRPr="00C16B28">
        <w:rPr>
          <w:b/>
        </w:rPr>
        <w:t>Odměňování členů zastupitelstva</w:t>
      </w:r>
    </w:p>
    <w:p w:rsidR="00BD70B8" w:rsidRPr="00103E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  <w:r w:rsidRPr="00103EB8">
        <w:t>Kontrolovány odměny zastupitelů za měsíc duben, nedostatky nebyly zjištěny.</w:t>
      </w:r>
    </w:p>
    <w:p w:rsidR="00BD70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</w:p>
    <w:p w:rsidR="00C444A8" w:rsidRPr="00C16B28" w:rsidRDefault="00C16B28" w:rsidP="00EF23AB">
      <w:pPr>
        <w:pStyle w:val="Textpsmene"/>
        <w:numPr>
          <w:ilvl w:val="0"/>
          <w:numId w:val="0"/>
        </w:numPr>
        <w:tabs>
          <w:tab w:val="left" w:pos="708"/>
        </w:tabs>
        <w:rPr>
          <w:b/>
        </w:rPr>
      </w:pPr>
      <w:r w:rsidRPr="00C16B28">
        <w:rPr>
          <w:b/>
        </w:rPr>
        <w:t>Pokladní kniha (deník)</w:t>
      </w:r>
    </w:p>
    <w:p w:rsidR="00BD70B8" w:rsidRPr="00103E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  <w:r w:rsidRPr="00103EB8">
        <w:t xml:space="preserve">Pokladní kniha je vedena elektronicky. </w:t>
      </w:r>
    </w:p>
    <w:p w:rsidR="00BD70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</w:p>
    <w:p w:rsidR="00C444A8" w:rsidRPr="00C16B28" w:rsidRDefault="00C16B28" w:rsidP="00EF23AB">
      <w:pPr>
        <w:pStyle w:val="Textpsmene"/>
        <w:numPr>
          <w:ilvl w:val="0"/>
          <w:numId w:val="0"/>
        </w:numPr>
        <w:tabs>
          <w:tab w:val="left" w:pos="708"/>
        </w:tabs>
        <w:rPr>
          <w:b/>
        </w:rPr>
      </w:pPr>
      <w:r w:rsidRPr="00C16B28">
        <w:rPr>
          <w:b/>
        </w:rPr>
        <w:t>Pokladní kniha (deník)</w:t>
      </w:r>
    </w:p>
    <w:p w:rsidR="00BD70B8" w:rsidRPr="00103E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  <w:r w:rsidRPr="00103EB8">
        <w:t xml:space="preserve">Pokladní kniha je vedena elektronicky. </w:t>
      </w:r>
    </w:p>
    <w:p w:rsidR="00BD70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</w:p>
    <w:p w:rsidR="00C444A8" w:rsidRPr="00C16B28" w:rsidRDefault="00C16B28" w:rsidP="00EF23AB">
      <w:pPr>
        <w:pStyle w:val="Textpsmene"/>
        <w:numPr>
          <w:ilvl w:val="0"/>
          <w:numId w:val="0"/>
        </w:numPr>
        <w:tabs>
          <w:tab w:val="left" w:pos="708"/>
        </w:tabs>
        <w:rPr>
          <w:b/>
        </w:rPr>
      </w:pPr>
      <w:r w:rsidRPr="00C16B28">
        <w:rPr>
          <w:b/>
        </w:rPr>
        <w:t>Darovací smlouvy</w:t>
      </w:r>
    </w:p>
    <w:p w:rsidR="00BD70B8" w:rsidRPr="00103E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  <w:r w:rsidRPr="00103EB8">
        <w:t xml:space="preserve">Obec poskytla finanční dar pro Léčebné lázně Bohdaneč a.s. (Centrum spokojeného stáří Alzheimer Care - Svoboda nad Úpou) ve výši 5 000,- Kč, pro SHČMS - Sbor dobrovolných hasičů Brzice ve výši 30 000,- Kč a pro Oblastní charitu Červený Kostelec ve výši 5 000,- Kč. Darovací smlouvy byly předloženy. Zaúčtováno na účtu 572. </w:t>
      </w:r>
    </w:p>
    <w:p w:rsidR="00BD70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</w:p>
    <w:p w:rsidR="00C444A8" w:rsidRPr="00C16B28" w:rsidRDefault="00C16B28" w:rsidP="00EF23AB">
      <w:pPr>
        <w:pStyle w:val="Textpsmene"/>
        <w:numPr>
          <w:ilvl w:val="0"/>
          <w:numId w:val="0"/>
        </w:numPr>
        <w:tabs>
          <w:tab w:val="left" w:pos="708"/>
        </w:tabs>
        <w:rPr>
          <w:b/>
        </w:rPr>
      </w:pPr>
      <w:r w:rsidRPr="00C16B28">
        <w:rPr>
          <w:b/>
        </w:rPr>
        <w:t>Smlouvy a další materiály k přijatým účelovým dotacím</w:t>
      </w:r>
    </w:p>
    <w:p w:rsidR="00BD70B8" w:rsidRPr="00103E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  <w:r w:rsidRPr="00103EB8">
        <w:t>V roce 2019 byly příjmy obce posíleny o následující účelové dotace:</w:t>
      </w:r>
    </w:p>
    <w:p w:rsidR="00BD70B8" w:rsidRPr="00103E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</w:p>
    <w:p w:rsidR="00BD70B8" w:rsidRPr="00103E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  <w:r w:rsidRPr="00103EB8">
        <w:t xml:space="preserve">- ÚZ 98348 - ze SR na volby do EP ve výši Kč 29.000,- . Profinancovaná částka dotace ve výši 23 223,- Kč byla zaúčtována na účet 672, vratka dotace ve výši 5 777,- Kč byla odeslána poskytovateli dne 20.1.2020. </w:t>
      </w:r>
    </w:p>
    <w:p w:rsidR="00BD70B8" w:rsidRPr="00103E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</w:p>
    <w:p w:rsidR="00BD70B8" w:rsidRPr="00103E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  <w:r w:rsidRPr="00103EB8">
        <w:t>- od Královéhradeckého kraje neinvestiční dotace ex post bez podání závěrečného vyúčtování ve výši 15 400,- Kč na realizaci projektu "Stavba oplocení po kůrovcové kalamitě" - k 31.1.2019 bylo zaúčtováno na účtu 672</w:t>
      </w:r>
    </w:p>
    <w:p w:rsidR="00BD70B8" w:rsidRPr="00103E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</w:p>
    <w:p w:rsidR="00BD70B8" w:rsidRPr="00103E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  <w:r w:rsidRPr="00103EB8">
        <w:t>- UZ 29014 - z kapitoly Ministerstva zemědělství byla poskytnuta prostřednictvím Krajského úřadu Královéhradeckého kraje neinvestiční dotace za účelem obnovy, zajištění a výchovy lesních porostů ve výši 22 200,- Kč - k 31.12.2019 zaúčtováno na účtu 672, závěrečné vyúčtování nebylo předloženo</w:t>
      </w:r>
    </w:p>
    <w:p w:rsidR="00BD70B8" w:rsidRPr="00103E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</w:p>
    <w:p w:rsidR="00BD70B8" w:rsidRPr="00103E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  <w:r w:rsidRPr="00103EB8">
        <w:t>- UZ 89007 (171 249,- Kč), UZ 89008 (167 856,- Kč) - neinvestiční dotace od SZIF na "Zalesnění kalamitou poškozených lesních porostů" v celkové výši 339 105,- Kč - byla poskytnuta po ověření způsobilosti výdajů a splnění veškerých podmínek. K 31.12.2019 zaúčtováno na účtu 672.</w:t>
      </w:r>
    </w:p>
    <w:p w:rsidR="00BD70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</w:p>
    <w:p w:rsidR="00C444A8" w:rsidRPr="00C16B28" w:rsidRDefault="00C16B28" w:rsidP="00EF23AB">
      <w:pPr>
        <w:pStyle w:val="Textpsmene"/>
        <w:numPr>
          <w:ilvl w:val="0"/>
          <w:numId w:val="0"/>
        </w:numPr>
        <w:tabs>
          <w:tab w:val="left" w:pos="708"/>
        </w:tabs>
        <w:rPr>
          <w:b/>
        </w:rPr>
      </w:pPr>
      <w:r w:rsidRPr="00C16B28">
        <w:rPr>
          <w:b/>
        </w:rPr>
        <w:t>Smlouvy a další materiály k poskytnutým účelovým dotacím</w:t>
      </w:r>
    </w:p>
    <w:p w:rsidR="00BD70B8" w:rsidRPr="00103E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  <w:r w:rsidRPr="00103EB8">
        <w:t>V roce 2019 obec uzavřela veřejnoprávní smlouvy s níže uvedenými subjekty:</w:t>
      </w:r>
    </w:p>
    <w:p w:rsidR="00BD70B8" w:rsidRPr="00103E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  <w:r w:rsidRPr="00103EB8">
        <w:t>- SK Průvan Brzice - neinvestiční dotace ve výši 20 000,- Kč, vyúčtování bude předloženo do 28.12.2019</w:t>
      </w:r>
    </w:p>
    <w:p w:rsidR="00BD70B8" w:rsidRPr="00103E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  <w:r w:rsidRPr="00103EB8">
        <w:lastRenderedPageBreak/>
        <w:t>- Myslivecký spolek "JIVINY", o.s., neinvestiční dotace ve výši 25 000,- Kč, vyúčtování bude předloženo do 28.12.2019</w:t>
      </w:r>
    </w:p>
    <w:p w:rsidR="00BD70B8" w:rsidRPr="00103E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  <w:r w:rsidRPr="00103EB8">
        <w:t>- SH ČMS - Sbor dobrovolných hasičů BRZICE - neinvestiční dotace ve výši 20 000,- Kč, vyúčtování  bude předloženo do 28.12.2019</w:t>
      </w:r>
    </w:p>
    <w:p w:rsidR="00BD70B8" w:rsidRPr="00103E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  <w:r w:rsidRPr="00103EB8">
        <w:t>Žádosti o poskytnutí neinvestičních dotací byly předloženy. Zaúčtování na účtu 373.</w:t>
      </w:r>
    </w:p>
    <w:p w:rsidR="00BD70B8" w:rsidRPr="00103E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  <w:r w:rsidRPr="00103EB8">
        <w:t>K 31.12.2019 bylo zaúčtováno na účtu 572, vyúčtování bylo předloženo.</w:t>
      </w:r>
    </w:p>
    <w:p w:rsidR="00BD70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</w:p>
    <w:p w:rsidR="00C444A8" w:rsidRPr="00C16B28" w:rsidRDefault="00C16B28" w:rsidP="00EF23AB">
      <w:pPr>
        <w:pStyle w:val="Textpsmene"/>
        <w:numPr>
          <w:ilvl w:val="0"/>
          <w:numId w:val="0"/>
        </w:numPr>
        <w:tabs>
          <w:tab w:val="left" w:pos="708"/>
        </w:tabs>
        <w:rPr>
          <w:b/>
        </w:rPr>
      </w:pPr>
      <w:r w:rsidRPr="00C16B28">
        <w:rPr>
          <w:b/>
        </w:rPr>
        <w:t>Smlouvy o převodu majetku (koupě, prodej, směna, převod)</w:t>
      </w:r>
    </w:p>
    <w:p w:rsidR="00BD70B8" w:rsidRPr="00103E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  <w:r w:rsidRPr="00103EB8">
        <w:t>Zastupitelstvo schválilo majetkoprávní úkony a namátkou bylo zkontrolováno:</w:t>
      </w:r>
    </w:p>
    <w:p w:rsidR="00BD70B8" w:rsidRPr="00103E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  <w:r w:rsidRPr="00103EB8">
        <w:t>- Kupní smlouva ze dne 3.6.2019 - obec koupila od fyzických osob pozemky p.č. 254 (259 m2) a p.č. 991 (65 m2) za dohodnutou cenu 50,- Kč/m2. Schváleno v zastupitelstvu dne 22.5.2019, zařazeno do majetku obce dnem podání návrhu na vklad 11.6.2019</w:t>
      </w:r>
    </w:p>
    <w:p w:rsidR="00BD70B8" w:rsidRPr="00103E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  <w:r w:rsidRPr="00103EB8">
        <w:t>- Kupní smlouva ze dne 10.1.2019 - obec koupila od firmy ATS INVEST s.r.o. pozemek p.č. 2053 - orná půda o výměře 13 253 m2 za celkovou cenu 331 300,- Kč. Schváleno v zastupitelstvu dne 9.1.2019, zařazeno do majetku dnem podání návrhu na vklad 24.1.2019</w:t>
      </w:r>
    </w:p>
    <w:p w:rsidR="00BD70B8" w:rsidRPr="00103E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  <w:r w:rsidRPr="00103EB8">
        <w:t>Kupní smlouva uzavřena s fyzickými osobami ze dne 6.11.2019 - obec prodala ze svého vlastnictví díl "a" o výměře 730 m2 z pozemku p.č. 985/1 za cenu 36 500,- Kč a zároveň přijala do svého vlastnictví díl "b" o výměře 216 m2 z pozemku p.č. 253 v hodnotě 10 800,- Kč. Záměr prodeje byl zveřejněn od 2.9.2019 do 18.9.2019, prodej a koupě pozemků byl schválen v zastupitelstvu dne 23.10.2019. O nabytí a prodeji těchto pozemků bylo účtováno ke dni podání návrhu na vklad dne 6.11.2019</w:t>
      </w:r>
    </w:p>
    <w:p w:rsidR="00BD70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</w:p>
    <w:p w:rsidR="00C444A8" w:rsidRPr="00C16B28" w:rsidRDefault="00C16B28" w:rsidP="00EF23AB">
      <w:pPr>
        <w:pStyle w:val="Textpsmene"/>
        <w:numPr>
          <w:ilvl w:val="0"/>
          <w:numId w:val="0"/>
        </w:numPr>
        <w:tabs>
          <w:tab w:val="left" w:pos="708"/>
        </w:tabs>
        <w:rPr>
          <w:b/>
        </w:rPr>
      </w:pPr>
      <w:r w:rsidRPr="00C16B28">
        <w:rPr>
          <w:b/>
        </w:rPr>
        <w:t>Dokumentace k veřejným zakázkám</w:t>
      </w:r>
    </w:p>
    <w:p w:rsidR="00BD70B8" w:rsidRPr="00103E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  <w:r w:rsidRPr="00103EB8">
        <w:t>"Oprava chodníku Brzice"</w:t>
      </w:r>
    </w:p>
    <w:p w:rsidR="00BD70B8" w:rsidRPr="00103E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  <w:r w:rsidRPr="00103EB8">
        <w:t>VZMR byla zadána v souladu se směrnicí pro zadávání zakázek malého rozsahu v souladu s § 6 a § 219 zák. 134/2016 Sb., o zadávání veřejných zakázek. Nejvhodnější nabídku podala firma Špelda s.r.o. s nabídkovou cenou 388 213,48 Kč včetně DPH. Smlouva o dílo oboustranně podepsána dne 17.7.2019. Cena ve Smlouvě o dílo souhlasí s nabídkovou cenou. Ke dni kontroly nebyla faktura vystavena ani proplacena.</w:t>
      </w:r>
    </w:p>
    <w:p w:rsidR="00BD70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</w:p>
    <w:p w:rsidR="00C444A8" w:rsidRPr="00C16B28" w:rsidRDefault="00C16B28" w:rsidP="00EF23AB">
      <w:pPr>
        <w:pStyle w:val="Textpsmene"/>
        <w:numPr>
          <w:ilvl w:val="0"/>
          <w:numId w:val="0"/>
        </w:numPr>
        <w:tabs>
          <w:tab w:val="left" w:pos="708"/>
        </w:tabs>
        <w:rPr>
          <w:b/>
        </w:rPr>
      </w:pPr>
      <w:r w:rsidRPr="00C16B28">
        <w:rPr>
          <w:b/>
        </w:rPr>
        <w:t>Informace o přijatých opatřeních (zák. 420/2004 Sb., 320/2001 Sb., apod.)</w:t>
      </w:r>
    </w:p>
    <w:p w:rsidR="00BD70B8" w:rsidRPr="00103E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</w:p>
    <w:p w:rsidR="00BD70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</w:p>
    <w:p w:rsidR="00C444A8" w:rsidRPr="00C16B28" w:rsidRDefault="00C16B28" w:rsidP="00EF23AB">
      <w:pPr>
        <w:pStyle w:val="Textpsmene"/>
        <w:numPr>
          <w:ilvl w:val="0"/>
          <w:numId w:val="0"/>
        </w:numPr>
        <w:tabs>
          <w:tab w:val="left" w:pos="708"/>
        </w:tabs>
        <w:rPr>
          <w:b/>
        </w:rPr>
      </w:pPr>
      <w:r w:rsidRPr="00C16B28">
        <w:rPr>
          <w:b/>
        </w:rPr>
        <w:t>Zprávy o plnění přijatých opatření (zák. 420/2004 Sb., 320/2001 Sb., apod.)</w:t>
      </w:r>
    </w:p>
    <w:p w:rsidR="00BD70B8" w:rsidRPr="00103E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</w:p>
    <w:p w:rsidR="00BD70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</w:p>
    <w:p w:rsidR="00C444A8" w:rsidRPr="00C16B28" w:rsidRDefault="00C16B28" w:rsidP="00EF23AB">
      <w:pPr>
        <w:pStyle w:val="Textpsmene"/>
        <w:numPr>
          <w:ilvl w:val="0"/>
          <w:numId w:val="0"/>
        </w:numPr>
        <w:tabs>
          <w:tab w:val="left" w:pos="708"/>
        </w:tabs>
        <w:rPr>
          <w:b/>
        </w:rPr>
      </w:pPr>
      <w:r w:rsidRPr="00C16B28">
        <w:rPr>
          <w:b/>
        </w:rPr>
        <w:t>Zápisy z jednání zastupitelstva včetně usnesení</w:t>
      </w:r>
    </w:p>
    <w:p w:rsidR="00BD70B8" w:rsidRPr="00103E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  <w:r w:rsidRPr="00103EB8">
        <w:t>Jako podpůrný prostředek ke kontrole byly využity zápisy a usnesení ze zasedání zastupitelstva obce.</w:t>
      </w:r>
    </w:p>
    <w:p w:rsidR="00BD70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</w:p>
    <w:p w:rsidR="00C444A8" w:rsidRPr="00C16B28" w:rsidRDefault="00C16B28" w:rsidP="00EF23AB">
      <w:pPr>
        <w:pStyle w:val="Textpsmene"/>
        <w:numPr>
          <w:ilvl w:val="0"/>
          <w:numId w:val="0"/>
        </w:numPr>
        <w:tabs>
          <w:tab w:val="left" w:pos="708"/>
        </w:tabs>
        <w:rPr>
          <w:b/>
        </w:rPr>
      </w:pPr>
      <w:r w:rsidRPr="00C16B28">
        <w:rPr>
          <w:b/>
        </w:rPr>
        <w:t>Vnitřní předpis a směrnice</w:t>
      </w:r>
    </w:p>
    <w:p w:rsidR="00BD70B8" w:rsidRPr="00103E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  <w:r w:rsidRPr="00103EB8">
        <w:t>Směrnice o inventarizaci s platností od 1.9.2019</w:t>
      </w:r>
    </w:p>
    <w:p w:rsidR="00BD70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</w:p>
    <w:p w:rsidR="00C444A8" w:rsidRPr="00C16B28" w:rsidRDefault="00C16B28" w:rsidP="00EF23AB">
      <w:pPr>
        <w:pStyle w:val="Textpsmene"/>
        <w:numPr>
          <w:ilvl w:val="0"/>
          <w:numId w:val="0"/>
        </w:numPr>
        <w:tabs>
          <w:tab w:val="left" w:pos="708"/>
        </w:tabs>
        <w:rPr>
          <w:b/>
        </w:rPr>
      </w:pPr>
      <w:r w:rsidRPr="00C16B28">
        <w:rPr>
          <w:b/>
        </w:rPr>
        <w:t>Peněžní fondy územního celku – pravidla tvorby a použití</w:t>
      </w:r>
    </w:p>
    <w:p w:rsidR="00BD70B8" w:rsidRPr="00103E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  <w:r w:rsidRPr="00103EB8">
        <w:t>Zastupitelstvo obce zřídilo dne 17.1.2018 Fond obnovy vodovodů a kanalizací. V roce 2019 bylo do fondu v souladu s financováním obnovy vodovodů a kanalizací převedeno 500 000,- Kč, schváleno v zastupitelstvu obce dne 23.10.2019. K fondu není zřízen samostatný bankovní účet, vedeno odděleně analytikou 231 0210.</w:t>
      </w:r>
    </w:p>
    <w:p w:rsidR="00BD70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</w:pPr>
    </w:p>
    <w:p w:rsidR="00E43620" w:rsidRDefault="00E43620" w:rsidP="00BD70B8">
      <w:pPr>
        <w:pStyle w:val="Textpsmene"/>
        <w:numPr>
          <w:ilvl w:val="0"/>
          <w:numId w:val="0"/>
        </w:numPr>
        <w:tabs>
          <w:tab w:val="left" w:pos="708"/>
        </w:tabs>
        <w:jc w:val="left"/>
        <w:rPr>
          <w:vanish/>
        </w:rPr>
      </w:pPr>
      <w:fldSimple w:instr=" MERGEFIELD DeleteField \* MERGEFORMAT  DEL:1#ST:0#NUM:22#">
        <w:r w:rsidR="00787363">
          <w:rPr>
            <w:noProof/>
            <w:vanish/>
          </w:rPr>
          <w:t>«DeleteField»</w:t>
        </w:r>
      </w:fldSimple>
    </w:p>
    <w:p w:rsidR="00BD70B8" w:rsidRPr="00103EB8" w:rsidRDefault="00C453CB" w:rsidP="00BD70B8">
      <w:pPr>
        <w:pStyle w:val="Textpsmene"/>
        <w:numPr>
          <w:ilvl w:val="0"/>
          <w:numId w:val="0"/>
        </w:numPr>
        <w:tabs>
          <w:tab w:val="left" w:pos="708"/>
        </w:tabs>
        <w:jc w:val="left"/>
        <w:rPr>
          <w:vanish/>
        </w:rPr>
      </w:pPr>
      <w:fldSimple w:instr=" MERGEFIELD Pisemnost_seznam_přezkoumané \* MERGEFORMAT DS:PisemnyDokumentColPrezkoumane#ST:1#COL:1#SORTBY:PisemnyDokumentDruhSkupina;PisemnyDokumentPopis#">
        <w:r w:rsidR="00787363" w:rsidRPr="00787363">
          <w:rPr>
            <w:noProof/>
            <w:vanish/>
            <w:color w:val="000000"/>
            <w:shd w:val="clear" w:color="auto" w:fill="FF9900"/>
          </w:rPr>
          <w:t>«Pisemnost_seznam_přezkoumané»</w:t>
        </w:r>
      </w:fldSimple>
    </w:p>
    <w:p w:rsidR="00BD70B8" w:rsidRPr="00103EB8" w:rsidRDefault="00574E9C" w:rsidP="00BD70B8">
      <w:pPr>
        <w:pStyle w:val="Textpsmene"/>
        <w:numPr>
          <w:ilvl w:val="0"/>
          <w:numId w:val="0"/>
        </w:numPr>
        <w:tabs>
          <w:tab w:val="left" w:pos="708"/>
        </w:tabs>
        <w:jc w:val="left"/>
        <w:rPr>
          <w:vanish/>
        </w:rPr>
      </w:pPr>
      <w:fldSimple w:instr=" MERGEFIELD Písemnost \* MERGEFORMAT DS:PisemnyDokument#ST:1#">
        <w:r w:rsidR="00787363" w:rsidRPr="00787363">
          <w:rPr>
            <w:noProof/>
            <w:vanish/>
            <w:color w:val="000000"/>
            <w:shd w:val="clear" w:color="auto" w:fill="FFFF00"/>
          </w:rPr>
          <w:t>«Písemnost»</w:t>
        </w:r>
      </w:fldSimple>
    </w:p>
    <w:p w:rsidR="00C444A8" w:rsidRPr="00C16B28" w:rsidRDefault="00C16B28" w:rsidP="00EF23AB">
      <w:pPr>
        <w:pStyle w:val="Textpsmene"/>
        <w:numPr>
          <w:ilvl w:val="0"/>
          <w:numId w:val="0"/>
        </w:numPr>
        <w:tabs>
          <w:tab w:val="left" w:pos="708"/>
        </w:tabs>
        <w:rPr>
          <w:b/>
          <w:vanish/>
        </w:rPr>
      </w:pPr>
      <w:fldSimple w:instr=" MERGEFIELD Druh \* MERGEFORMAT DS:PisemnyDokument#DI:PisemnyDokumentDruh#">
        <w:r w:rsidR="00787363" w:rsidRPr="00787363">
          <w:rPr>
            <w:b/>
            <w:noProof/>
            <w:vanish/>
            <w:highlight w:val="green"/>
          </w:rPr>
          <w:t>«Druh»</w:t>
        </w:r>
      </w:fldSimple>
    </w:p>
    <w:p w:rsidR="00BD70B8" w:rsidRPr="00103EB8" w:rsidRDefault="00574E9C" w:rsidP="00C444A8">
      <w:pPr>
        <w:pStyle w:val="Textpsmene"/>
        <w:numPr>
          <w:ilvl w:val="0"/>
          <w:numId w:val="0"/>
        </w:numPr>
        <w:tabs>
          <w:tab w:val="left" w:pos="0"/>
        </w:tabs>
        <w:rPr>
          <w:vanish/>
        </w:rPr>
      </w:pPr>
      <w:fldSimple w:instr=" MERGEFIELD Popis \* MERGEFORMAT DS:PisemnyDokument#DI:PisemnyDokumentPopis#">
        <w:r w:rsidR="00787363" w:rsidRPr="00787363">
          <w:rPr>
            <w:noProof/>
            <w:vanish/>
            <w:highlight w:val="green"/>
          </w:rPr>
          <w:t>«Popis»</w:t>
        </w:r>
      </w:fldSimple>
    </w:p>
    <w:p w:rsidR="00BD70B8" w:rsidRDefault="00BD70B8" w:rsidP="00C444A8">
      <w:pPr>
        <w:pStyle w:val="Textpsmene"/>
        <w:numPr>
          <w:ilvl w:val="0"/>
          <w:numId w:val="0"/>
        </w:numPr>
        <w:tabs>
          <w:tab w:val="left" w:pos="0"/>
        </w:tabs>
        <w:rPr>
          <w:vanish/>
        </w:rPr>
      </w:pPr>
    </w:p>
    <w:p w:rsidR="00BD70B8" w:rsidRPr="00103EB8" w:rsidRDefault="00574E9C" w:rsidP="00EF23AB">
      <w:pPr>
        <w:pStyle w:val="Textpsmene"/>
        <w:numPr>
          <w:ilvl w:val="0"/>
          <w:numId w:val="0"/>
        </w:numPr>
        <w:tabs>
          <w:tab w:val="left" w:pos="708"/>
        </w:tabs>
        <w:rPr>
          <w:vanish/>
        </w:rPr>
      </w:pPr>
      <w:fldSimple w:instr=" MERGEFIELD Písemnost \* MERGEFORMAT DS:PisemnyDokument#ST:0#">
        <w:r w:rsidR="00787363" w:rsidRPr="00787363">
          <w:rPr>
            <w:noProof/>
            <w:vanish/>
            <w:color w:val="0000FF"/>
            <w:shd w:val="clear" w:color="auto" w:fill="FFFF99"/>
          </w:rPr>
          <w:t>«Písemnost»</w:t>
        </w:r>
      </w:fldSimple>
    </w:p>
    <w:p w:rsidR="00BD70B8" w:rsidRPr="00103EB8" w:rsidRDefault="00574E9C" w:rsidP="00BD70B8">
      <w:pPr>
        <w:pStyle w:val="Textpsmene"/>
        <w:numPr>
          <w:ilvl w:val="0"/>
          <w:numId w:val="0"/>
        </w:numPr>
        <w:tabs>
          <w:tab w:val="left" w:pos="708"/>
        </w:tabs>
        <w:jc w:val="left"/>
        <w:rPr>
          <w:vanish/>
        </w:rPr>
      </w:pPr>
      <w:fldSimple w:instr=" MERGEFIELD Pisemnost_seznam_přezkoumané \* MERGEFORMAT DS:PisemnyDokumentColPrezkoumane#ST:0#COL:1#">
        <w:r w:rsidR="00787363" w:rsidRPr="00787363">
          <w:rPr>
            <w:noProof/>
            <w:vanish/>
            <w:color w:val="0000FF"/>
            <w:shd w:val="clear" w:color="auto" w:fill="FF9900"/>
          </w:rPr>
          <w:t>«Pisemnost_seznam_přezkoumané»</w:t>
        </w:r>
      </w:fldSimple>
    </w:p>
    <w:p w:rsidR="00BD70B8" w:rsidRPr="00103EB8" w:rsidRDefault="00574E9C" w:rsidP="00BD70B8">
      <w:pPr>
        <w:pStyle w:val="Textpsmene"/>
        <w:numPr>
          <w:ilvl w:val="0"/>
          <w:numId w:val="0"/>
        </w:numPr>
        <w:tabs>
          <w:tab w:val="left" w:pos="708"/>
        </w:tabs>
        <w:jc w:val="left"/>
        <w:rPr>
          <w:vanish/>
        </w:rPr>
      </w:pPr>
      <w:fldSimple w:instr=" MERGEFIELD Přezkoumané_písemnosti_úkolů \* MERGEFORMAT DS:PisemnyDokColPrezkoumaneUkolu#ST:0#">
        <w:r w:rsidR="00787363" w:rsidRPr="00787363">
          <w:rPr>
            <w:noProof/>
            <w:vanish/>
            <w:color w:val="0000FF"/>
            <w:shd w:val="clear" w:color="auto" w:fill="FFFF99"/>
          </w:rPr>
          <w:t>«Přezkoumané_písemnosti_úkolů»</w:t>
        </w:r>
      </w:fldSimple>
    </w:p>
    <w:p w:rsidR="00BD70B8" w:rsidRPr="00103EB8" w:rsidRDefault="00574E9C" w:rsidP="00BD70B8">
      <w:pPr>
        <w:pStyle w:val="Textpsmene"/>
        <w:numPr>
          <w:ilvl w:val="0"/>
          <w:numId w:val="0"/>
        </w:numPr>
        <w:tabs>
          <w:tab w:val="left" w:pos="708"/>
        </w:tabs>
        <w:jc w:val="left"/>
        <w:rPr>
          <w:vanish/>
        </w:rPr>
      </w:pPr>
      <w:fldSimple w:instr=" MERGEFIELD Úkol_přezkoumání \* MERGEFORMAT DS:AkcePrezkoumani#ST:0#">
        <w:r w:rsidR="00787363" w:rsidRPr="00787363">
          <w:rPr>
            <w:noProof/>
            <w:vanish/>
            <w:color w:val="0000FF"/>
            <w:shd w:val="clear" w:color="auto" w:fill="FFFF99"/>
          </w:rPr>
          <w:t>«Úkol_přezkoumání»</w:t>
        </w:r>
      </w:fldSimple>
    </w:p>
    <w:p w:rsidR="00DC47F3" w:rsidRPr="00103EB8" w:rsidRDefault="00DC47F3" w:rsidP="00BD70B8">
      <w:pPr>
        <w:pStyle w:val="Nadpis2"/>
      </w:pPr>
      <w:r w:rsidRPr="00103EB8">
        <w:t xml:space="preserve"> </w:t>
      </w:r>
    </w:p>
    <w:p w:rsidR="005013A2" w:rsidRDefault="005013A2" w:rsidP="00384F71">
      <w:pPr>
        <w:pStyle w:val="Nadpis2"/>
        <w:spacing w:before="0"/>
        <w:rPr>
          <w:b w:val="0"/>
          <w:bCs w:val="0"/>
          <w:iCs w:val="0"/>
        </w:rPr>
      </w:pPr>
    </w:p>
    <w:p w:rsidR="005013A2" w:rsidRPr="005013A2" w:rsidRDefault="005013A2" w:rsidP="005013A2"/>
    <w:p w:rsidR="005013A2" w:rsidRPr="005013A2" w:rsidRDefault="005013A2" w:rsidP="005013A2"/>
    <w:p w:rsidR="005013A2" w:rsidRPr="005013A2" w:rsidRDefault="005013A2" w:rsidP="005013A2"/>
    <w:p w:rsidR="005013A2" w:rsidRPr="005013A2" w:rsidRDefault="005013A2" w:rsidP="005013A2"/>
    <w:p w:rsidR="00DC47F3" w:rsidRDefault="00DC47F3" w:rsidP="00384F71">
      <w:pPr>
        <w:pStyle w:val="Nadpis2"/>
        <w:spacing w:before="0"/>
      </w:pPr>
      <w:r w:rsidRPr="005013A2">
        <w:br w:type="page"/>
      </w:r>
      <w:r>
        <w:lastRenderedPageBreak/>
        <w:t xml:space="preserve">B. Zjištění ze </w:t>
      </w:r>
      <w:r w:rsidRPr="00637C36">
        <w:t>závěrečného</w:t>
      </w:r>
      <w:r w:rsidRPr="00637C36">
        <w:rPr>
          <w:color w:val="FF0000"/>
        </w:rPr>
        <w:t xml:space="preserve"> </w:t>
      </w:r>
      <w:r>
        <w:t xml:space="preserve"> přezkoumání</w:t>
      </w:r>
    </w:p>
    <w:p w:rsidR="00384F71" w:rsidRPr="00384F71" w:rsidRDefault="00384F71" w:rsidP="00384F71"/>
    <w:p w:rsidR="00DC47F3" w:rsidRPr="00103EB8" w:rsidRDefault="00F15935" w:rsidP="00384F71">
      <w:pPr>
        <w:jc w:val="both"/>
      </w:pPr>
      <w:r w:rsidRPr="00103EB8">
        <w:t>Při přezkoumání hospodaření</w:t>
      </w:r>
      <w:r w:rsidR="009107D1" w:rsidRPr="00103EB8">
        <w:t xml:space="preserve"> </w:t>
      </w:r>
      <w:fldSimple w:instr=" MERGEFIELD Přezkoumání \* MERGEFORMAT DS:Prezkoumani#ST:1# ">
        <w:r w:rsidR="00787363" w:rsidRPr="00787363">
          <w:rPr>
            <w:noProof/>
            <w:vanish/>
            <w:color w:val="000000"/>
            <w:shd w:val="clear" w:color="auto" w:fill="FFFF00"/>
          </w:rPr>
          <w:t>«Přezkoumání»</w:t>
        </w:r>
      </w:fldSimple>
      <w:fldSimple w:instr=" MERGEFIELD Územní_celek \* MERGEFORMAT DS:UC#ST:1# ">
        <w:r w:rsidR="00787363" w:rsidRPr="00787363">
          <w:rPr>
            <w:noProof/>
            <w:vanish/>
            <w:color w:val="000000"/>
            <w:shd w:val="clear" w:color="auto" w:fill="FFFF00"/>
          </w:rPr>
          <w:t>«Územní_celek»</w:t>
        </w:r>
      </w:fldSimple>
      <w:fldSimple w:instr=" MERGEFIELD DeleteField \* MERGEFORMAT  DEL:1#ST:1#NUM:23#">
        <w:r w:rsidR="00787363">
          <w:rPr>
            <w:noProof/>
            <w:vanish/>
          </w:rPr>
          <w:t>«DeleteField»</w:t>
        </w:r>
      </w:fldSimple>
      <w:r w:rsidRPr="00103EB8">
        <w:t>obce</w:t>
      </w:r>
      <w:fldSimple w:instr=" MERGEFIELD DeleteField \* MERGEFORMAT  DEL:1#ST:0#NUM:23#">
        <w:r w:rsidR="00787363">
          <w:rPr>
            <w:noProof/>
            <w:vanish/>
          </w:rPr>
          <w:t>«DeleteField»</w:t>
        </w:r>
      </w:fldSimple>
      <w:fldSimple w:instr=" MERGEFIELD Právní_forma_2._pád \* MERGEFORMAT DS:UC#DI:PravniForma2Pad#">
        <w:r w:rsidR="00787363" w:rsidRPr="00787363">
          <w:rPr>
            <w:noProof/>
            <w:vanish/>
            <w:highlight w:val="green"/>
          </w:rPr>
          <w:t>«Právní_forma_2._pád»</w:t>
        </w:r>
      </w:fldSimple>
      <w:r w:rsidR="00DC47F3" w:rsidRPr="00103EB8">
        <w:t xml:space="preserve"> </w:t>
      </w:r>
      <w:fldSimple w:instr=" MERGEFIELD DeleteField \* MERGEFORMAT  DEL:1#ST:1#NUM:24#">
        <w:r w:rsidR="00787363">
          <w:rPr>
            <w:noProof/>
            <w:vanish/>
          </w:rPr>
          <w:t>«DeleteField»</w:t>
        </w:r>
      </w:fldSimple>
      <w:r w:rsidR="00DC47F3" w:rsidRPr="00103EB8">
        <w:t>Brzice</w:t>
      </w:r>
      <w:fldSimple w:instr=" MERGEFIELD DeleteField \* MERGEFORMAT  DEL:1#ST:0#NUM:24#">
        <w:r w:rsidR="00787363">
          <w:rPr>
            <w:noProof/>
            <w:vanish/>
          </w:rPr>
          <w:t>«DeleteField»</w:t>
        </w:r>
      </w:fldSimple>
      <w:fldSimple w:instr=" MERGEFIELD Název \* MERGEFORMAT DS:UC#DI:OrganizaceNazev#">
        <w:r w:rsidR="00787363" w:rsidRPr="00787363">
          <w:rPr>
            <w:noProof/>
            <w:vanish/>
            <w:highlight w:val="green"/>
          </w:rPr>
          <w:t>«Název»</w:t>
        </w:r>
      </w:fldSimple>
      <w:fldSimple w:instr=" MERGEFIELD Územní_celek \* MERGEFORMAT DS:UC#ST:0# ">
        <w:r w:rsidR="00787363" w:rsidRPr="00787363">
          <w:rPr>
            <w:noProof/>
            <w:vanish/>
            <w:color w:val="000000"/>
            <w:shd w:val="clear" w:color="auto" w:fill="FFFF00"/>
          </w:rPr>
          <w:t>«Územní_celek»</w:t>
        </w:r>
      </w:fldSimple>
      <w:fldSimple w:instr=" MERGEFIELD Přezkoumání \* MERGEFORMAT DS:Prezkoumani#ST:0# ">
        <w:r w:rsidR="00787363" w:rsidRPr="00787363">
          <w:rPr>
            <w:noProof/>
            <w:vanish/>
            <w:color w:val="000000"/>
            <w:shd w:val="clear" w:color="auto" w:fill="FFFF00"/>
          </w:rPr>
          <w:t>«Přezkoumání»</w:t>
        </w:r>
      </w:fldSimple>
    </w:p>
    <w:p w:rsidR="00DA2137" w:rsidRPr="009E40F5" w:rsidRDefault="00DA2137" w:rsidP="00384F71">
      <w:pPr>
        <w:jc w:val="both"/>
      </w:pPr>
    </w:p>
    <w:p w:rsidR="00DC47F3" w:rsidRPr="00103EB8" w:rsidRDefault="00574E9C" w:rsidP="00384F71">
      <w:pPr>
        <w:rPr>
          <w:vanish/>
        </w:rPr>
      </w:pPr>
      <w:fldSimple w:instr=" MERGEFIELD Přezkoumání \* MERGEFORMAT DS:Prezkoumani#ST:1#">
        <w:r w:rsidR="00787363" w:rsidRPr="00787363">
          <w:rPr>
            <w:noProof/>
            <w:vanish/>
            <w:color w:val="000000"/>
            <w:shd w:val="clear" w:color="auto" w:fill="FFFF00"/>
          </w:rPr>
          <w:t>«Přezkoumání»</w:t>
        </w:r>
      </w:fldSimple>
    </w:p>
    <w:p w:rsidR="00DC47F3" w:rsidRPr="00103EB8" w:rsidRDefault="00574E9C" w:rsidP="00384F71">
      <w:pPr>
        <w:rPr>
          <w:vanish/>
        </w:rPr>
      </w:pPr>
      <w:fldSimple w:instr=" MERGEFIELD Přezkoumání_orgánem \* MERGEFORMAT DS:PrezkoumaniOrganem#ST:1#">
        <w:r w:rsidR="00787363" w:rsidRPr="00787363">
          <w:rPr>
            <w:noProof/>
            <w:vanish/>
            <w:color w:val="000000"/>
            <w:shd w:val="clear" w:color="auto" w:fill="FFFF00"/>
          </w:rPr>
          <w:t>«Přezkoumání_orgánem»</w:t>
        </w:r>
      </w:fldSimple>
    </w:p>
    <w:p w:rsidR="00DC47F3" w:rsidRPr="00103EB8" w:rsidRDefault="00574E9C" w:rsidP="00384F71">
      <w:pPr>
        <w:rPr>
          <w:vanish/>
        </w:rPr>
      </w:pPr>
      <w:fldSimple w:instr=" MERGEFIELD Závěrečný_úkol \* MERGEFORMAT DS:ZaverecnaAkce#ST:1#">
        <w:r w:rsidR="00787363" w:rsidRPr="00787363">
          <w:rPr>
            <w:noProof/>
            <w:vanish/>
            <w:color w:val="000000"/>
            <w:shd w:val="clear" w:color="auto" w:fill="FFFF00"/>
          </w:rPr>
          <w:t>«Závěrečný_úkol»</w:t>
        </w:r>
      </w:fldSimple>
    </w:p>
    <w:p w:rsidR="00DC47F3" w:rsidRPr="00103EB8" w:rsidRDefault="00574E9C" w:rsidP="00384F71">
      <w:pPr>
        <w:rPr>
          <w:vanish/>
        </w:rPr>
      </w:pPr>
      <w:fldSimple w:instr=" MERGEFIELD Chyba_a_nedostatek_seznam_všech \* MERGEFORMAT DS:ChybaANedostatekColAll#ST:1#QUESTION:1#QOP:1#QRESULT:QRDEL#">
        <w:r w:rsidR="00787363" w:rsidRPr="00787363">
          <w:rPr>
            <w:noProof/>
            <w:vanish/>
            <w:color w:val="993300"/>
            <w:shd w:val="clear" w:color="auto" w:fill="FFFF00"/>
          </w:rPr>
          <w:t>«Chyba_a_nedostatek_seznam_všech»</w:t>
        </w:r>
      </w:fldSimple>
    </w:p>
    <w:p w:rsidR="00DC47F3" w:rsidRPr="00103EB8" w:rsidRDefault="00DC47F3" w:rsidP="00384F71">
      <w:pPr>
        <w:rPr>
          <w:b/>
          <w:u w:val="single"/>
        </w:rPr>
      </w:pPr>
      <w:r w:rsidRPr="00103EB8">
        <w:rPr>
          <w:b/>
          <w:u w:val="single"/>
        </w:rPr>
        <w:t>nebyly zjištěny chyby a nedostatky.</w:t>
      </w:r>
      <w:r w:rsidR="00933C79" w:rsidRPr="00103EB8">
        <w:rPr>
          <w:b/>
          <w:u w:val="single"/>
        </w:rPr>
        <w:br/>
      </w:r>
    </w:p>
    <w:p w:rsidR="00DC47F3" w:rsidRPr="00103EB8" w:rsidRDefault="00574E9C" w:rsidP="00DC47F3">
      <w:pPr>
        <w:rPr>
          <w:vanish/>
        </w:rPr>
      </w:pPr>
      <w:fldSimple w:instr=" MERGEFIELD Chyba_a_nedostatek_seznam_všech \* MERGEFORMAT DS:ChybaANedostatekColAll#ST:0#">
        <w:r w:rsidR="00787363" w:rsidRPr="00787363">
          <w:rPr>
            <w:noProof/>
            <w:vanish/>
            <w:color w:val="0000FF"/>
            <w:shd w:val="clear" w:color="auto" w:fill="FFFF99"/>
          </w:rPr>
          <w:t>«Chyba_a_nedostatek_seznam_všech»</w:t>
        </w:r>
      </w:fldSimple>
    </w:p>
    <w:p w:rsidR="00DC47F3" w:rsidRPr="00103EB8" w:rsidRDefault="00574E9C" w:rsidP="00215E92">
      <w:pPr>
        <w:rPr>
          <w:vanish/>
        </w:rPr>
      </w:pPr>
      <w:fldSimple w:instr=" MERGEFIELD Chyba_a_nedostatek_seznam_všech \* MERGEFORMAT DS:ChybaANedostatekColAll#ST:1#QUESTION:1#QOP:1#QRESULT:QRSHOW#">
        <w:r w:rsidR="00787363" w:rsidRPr="00787363">
          <w:rPr>
            <w:noProof/>
            <w:vanish/>
            <w:color w:val="993300"/>
            <w:shd w:val="clear" w:color="auto" w:fill="FFFF00"/>
          </w:rPr>
          <w:t>«Chyba_a_nedostatek_seznam_všech»</w:t>
        </w:r>
      </w:fldSimple>
    </w:p>
    <w:p w:rsidR="00DC47F3" w:rsidRPr="00103EB8" w:rsidRDefault="00574E9C" w:rsidP="00DC47F3">
      <w:pPr>
        <w:ind w:firstLine="540"/>
        <w:rPr>
          <w:vanish/>
        </w:rPr>
      </w:pPr>
      <w:fldSimple w:instr=" MERGEFIELD Chyba_a_nedostatek_typu_B_seznam_všech \* MERGEFORMAT DS:ChybaANedostatekColTypuBAll#ST:1#QUESTION:1#QOP:1#QRESULT:QRDEL#">
        <w:r w:rsidR="00787363" w:rsidRPr="00787363">
          <w:rPr>
            <w:noProof/>
            <w:vanish/>
            <w:color w:val="993300"/>
            <w:shd w:val="clear" w:color="auto" w:fill="FFFF00"/>
          </w:rPr>
          <w:t>«Chyba_a_nedostatek_typu_B_seznam_všech»</w:t>
        </w:r>
      </w:fldSimple>
    </w:p>
    <w:p w:rsidR="00DC47F3" w:rsidRPr="00103EB8" w:rsidRDefault="00DC47F3" w:rsidP="00DA2137">
      <w:pPr>
        <w:rPr>
          <w:vanish/>
        </w:rPr>
      </w:pPr>
      <w:r w:rsidRPr="00103EB8">
        <w:rPr>
          <w:b/>
          <w:vanish/>
        </w:rPr>
        <w:t>nebyly zjištěny méně závažné chyby a nedostatky</w:t>
      </w:r>
      <w:r w:rsidRPr="00103EB8">
        <w:rPr>
          <w:vanish/>
        </w:rPr>
        <w:t>.</w:t>
      </w:r>
      <w:r w:rsidR="00933C79" w:rsidRPr="00103EB8">
        <w:rPr>
          <w:vanish/>
        </w:rPr>
        <w:br/>
      </w:r>
    </w:p>
    <w:p w:rsidR="00DC47F3" w:rsidRPr="00103EB8" w:rsidRDefault="00574E9C" w:rsidP="00DC47F3">
      <w:pPr>
        <w:ind w:firstLine="540"/>
        <w:rPr>
          <w:vanish/>
        </w:rPr>
      </w:pPr>
      <w:fldSimple w:instr=" MERGEFIELD Chyba_a_nedostatek_typu_B_seznam_všech \* MERGEFORMAT DS:ChybaANedostatekColTypuBAll#ST:0#">
        <w:r w:rsidR="00787363" w:rsidRPr="00787363">
          <w:rPr>
            <w:noProof/>
            <w:vanish/>
            <w:color w:val="0000FF"/>
            <w:shd w:val="clear" w:color="auto" w:fill="FFFF99"/>
          </w:rPr>
          <w:t>«Chyba_a_nedostatek_typu_B_seznam_všech»</w:t>
        </w:r>
      </w:fldSimple>
    </w:p>
    <w:p w:rsidR="00DC47F3" w:rsidRPr="00103EB8" w:rsidRDefault="00574E9C" w:rsidP="00DC47F3">
      <w:pPr>
        <w:ind w:firstLine="540"/>
        <w:rPr>
          <w:vanish/>
        </w:rPr>
      </w:pPr>
      <w:fldSimple w:instr=" MERGEFIELD Chyba_a_nedostatek_typu_B_seznam_všech \* MERGEFORMAT DS:ChybaANedostatekColTypuBAll#ST:1#QUESTION:1#QOP:1#QRESULT:QRSHOW#">
        <w:r w:rsidR="00787363" w:rsidRPr="00787363">
          <w:rPr>
            <w:noProof/>
            <w:vanish/>
            <w:color w:val="993300"/>
            <w:shd w:val="clear" w:color="auto" w:fill="FFFF00"/>
          </w:rPr>
          <w:t>«Chyba_a_nedostatek_typu_B_seznam_všech»</w:t>
        </w:r>
      </w:fldSimple>
    </w:p>
    <w:p w:rsidR="00215E92" w:rsidRPr="00103EB8" w:rsidRDefault="00DC47F3" w:rsidP="00384F71">
      <w:pPr>
        <w:rPr>
          <w:b/>
          <w:vanish/>
        </w:rPr>
      </w:pPr>
      <w:r w:rsidRPr="00103EB8">
        <w:rPr>
          <w:b/>
          <w:vanish/>
        </w:rPr>
        <w:t>byly zjištěny následující méně závažné chyby a nedostatky:</w:t>
      </w:r>
    </w:p>
    <w:p w:rsidR="00384F71" w:rsidRPr="009E40F5" w:rsidRDefault="00384F71" w:rsidP="00384F71">
      <w:pPr>
        <w:jc w:val="both"/>
        <w:rPr>
          <w:b/>
          <w:vanish/>
        </w:rPr>
      </w:pPr>
    </w:p>
    <w:p w:rsidR="00DC47F3" w:rsidRPr="00103EB8" w:rsidRDefault="00574E9C" w:rsidP="00384F71">
      <w:pPr>
        <w:jc w:val="both"/>
        <w:rPr>
          <w:vanish/>
        </w:rPr>
      </w:pPr>
      <w:fldSimple w:instr=" MERGEFIELD Předmět_seznam \* MERGEFORMAT DS:PredmetCol#ST:1#COL:1#SORTBY:FullName#">
        <w:r w:rsidR="00787363" w:rsidRPr="00787363">
          <w:rPr>
            <w:noProof/>
            <w:vanish/>
            <w:color w:val="000000"/>
            <w:shd w:val="clear" w:color="auto" w:fill="FF9900"/>
          </w:rPr>
          <w:t>«Předmět_seznam»</w:t>
        </w:r>
      </w:fldSimple>
    </w:p>
    <w:p w:rsidR="00DC47F3" w:rsidRPr="00103EB8" w:rsidRDefault="00574E9C" w:rsidP="00384F71">
      <w:pPr>
        <w:jc w:val="both"/>
        <w:rPr>
          <w:vanish/>
        </w:rPr>
      </w:pPr>
      <w:fldSimple w:instr=" MERGEFIELD Předmět \* MERGEFORMAT DS:Predmet#ST:1#">
        <w:r w:rsidR="00787363" w:rsidRPr="00787363">
          <w:rPr>
            <w:noProof/>
            <w:vanish/>
            <w:color w:val="000000"/>
            <w:shd w:val="clear" w:color="auto" w:fill="FFFF00"/>
          </w:rPr>
          <w:t>«Předmět»</w:t>
        </w:r>
      </w:fldSimple>
    </w:p>
    <w:p w:rsidR="00DC47F3" w:rsidRPr="00103EB8" w:rsidRDefault="00DC47F3" w:rsidP="00384F71">
      <w:pPr>
        <w:jc w:val="both"/>
        <w:rPr>
          <w:vanish/>
        </w:rPr>
      </w:pPr>
      <w:r w:rsidRPr="00103EB8">
        <w:rPr>
          <w:b/>
          <w:vanish/>
        </w:rPr>
        <w:t>Předmět:</w:t>
      </w:r>
      <w:r w:rsidRPr="00103EB8">
        <w:rPr>
          <w:vanish/>
        </w:rPr>
        <w:t xml:space="preserve"> </w:t>
      </w:r>
      <w:fldSimple w:instr=" MERGEFIELD Plné_jméno \* MERGEFORMAT DS:Predmet#DI:FullName#">
        <w:r w:rsidR="00787363" w:rsidRPr="00787363">
          <w:rPr>
            <w:noProof/>
            <w:vanish/>
            <w:highlight w:val="green"/>
          </w:rPr>
          <w:t>«Plné_jméno»</w:t>
        </w:r>
      </w:fldSimple>
    </w:p>
    <w:p w:rsidR="00DC47F3" w:rsidRPr="00103EB8" w:rsidRDefault="00574E9C" w:rsidP="00384F71">
      <w:pPr>
        <w:jc w:val="both"/>
        <w:rPr>
          <w:vanish/>
        </w:rPr>
      </w:pPr>
      <w:fldSimple w:instr=" MERGEFIELD Právní_předpis_seznam \* MERGEFORMAT DS:HlediskoCol#ST:1#COL:1#">
        <w:r w:rsidR="00787363" w:rsidRPr="00787363">
          <w:rPr>
            <w:noProof/>
            <w:vanish/>
            <w:color w:val="FF0000"/>
            <w:shd w:val="clear" w:color="auto" w:fill="FF9900"/>
          </w:rPr>
          <w:t>«Právní_předpis_seznam»</w:t>
        </w:r>
      </w:fldSimple>
    </w:p>
    <w:p w:rsidR="00DC47F3" w:rsidRPr="00103EB8" w:rsidRDefault="00574E9C" w:rsidP="00384F71">
      <w:pPr>
        <w:jc w:val="both"/>
        <w:rPr>
          <w:vanish/>
        </w:rPr>
      </w:pPr>
      <w:fldSimple w:instr=" MERGEFIELD Právní_předpis \* MERGEFORMAT DS:Hledisko#ST:1#">
        <w:r w:rsidR="00787363" w:rsidRPr="00787363">
          <w:rPr>
            <w:noProof/>
            <w:vanish/>
            <w:color w:val="000000"/>
            <w:shd w:val="clear" w:color="auto" w:fill="FFFF00"/>
          </w:rPr>
          <w:t>«Právní_předpis»</w:t>
        </w:r>
      </w:fldSimple>
    </w:p>
    <w:p w:rsidR="00DC47F3" w:rsidRPr="00103EB8" w:rsidRDefault="00DC47F3" w:rsidP="00384F71">
      <w:pPr>
        <w:numPr>
          <w:ilvl w:val="0"/>
          <w:numId w:val="16"/>
        </w:numPr>
        <w:jc w:val="both"/>
        <w:rPr>
          <w:vanish/>
        </w:rPr>
      </w:pPr>
      <w:r w:rsidRPr="00103EB8">
        <w:rPr>
          <w:vanish/>
          <w:u w:val="single"/>
        </w:rPr>
        <w:t>Právní předpis:</w:t>
      </w:r>
      <w:r w:rsidRPr="00103EB8">
        <w:rPr>
          <w:vanish/>
        </w:rPr>
        <w:t xml:space="preserve"> </w:t>
      </w:r>
      <w:fldSimple w:instr=" MERGEFIELD Název \* MERGEFORMAT DS:Hledisko#DI:Nazev#">
        <w:r w:rsidR="00787363" w:rsidRPr="00787363">
          <w:rPr>
            <w:noProof/>
            <w:vanish/>
            <w:highlight w:val="green"/>
          </w:rPr>
          <w:t>«Název»</w:t>
        </w:r>
      </w:fldSimple>
    </w:p>
    <w:p w:rsidR="00DC47F3" w:rsidRPr="00103EB8" w:rsidRDefault="00DC47F3" w:rsidP="00384F71">
      <w:pPr>
        <w:jc w:val="both"/>
        <w:rPr>
          <w:vanish/>
          <w:lang w:val="en-US"/>
        </w:rPr>
      </w:pPr>
      <w:fldSimple w:instr=" MERGEFIELD Chyba_a_nedostatek_seznam \* MERGEFORMAT DS:ChybaANedostatekCol#ST:1#COL:1#SORTBY:ChybaParagraf;ChybaANedostatekNazev#">
        <w:r w:rsidR="00787363" w:rsidRPr="00787363">
          <w:rPr>
            <w:noProof/>
            <w:vanish/>
            <w:color w:val="000000"/>
            <w:shd w:val="clear" w:color="auto" w:fill="FF9900"/>
            <w:lang w:val="en-US"/>
          </w:rPr>
          <w:t>«Chyba_a_nedostatek_seznam»</w:t>
        </w:r>
      </w:fldSimple>
    </w:p>
    <w:p w:rsidR="00DC47F3" w:rsidRPr="00103EB8" w:rsidRDefault="00DC47F3" w:rsidP="00384F71">
      <w:pPr>
        <w:jc w:val="both"/>
        <w:rPr>
          <w:vanish/>
          <w:lang w:val="en-US"/>
        </w:rPr>
      </w:pPr>
      <w:fldSimple w:instr=" MERGEFIELD Chyba_a_nedostatek \* MERGEFORMAT DS:ChybaANedostatek#ST:1#">
        <w:r w:rsidR="00787363" w:rsidRPr="00787363">
          <w:rPr>
            <w:noProof/>
            <w:vanish/>
            <w:color w:val="000000"/>
            <w:shd w:val="clear" w:color="auto" w:fill="FFFF00"/>
            <w:lang w:val="en-US"/>
          </w:rPr>
          <w:t>«Chyba_a_nedostatek»</w:t>
        </w:r>
      </w:fldSimple>
    </w:p>
    <w:p w:rsidR="009E40F5" w:rsidRPr="00103EB8" w:rsidRDefault="00DC47F3" w:rsidP="00384F71">
      <w:pPr>
        <w:numPr>
          <w:ilvl w:val="0"/>
          <w:numId w:val="17"/>
        </w:numPr>
        <w:jc w:val="both"/>
        <w:rPr>
          <w:vanish/>
          <w:lang w:val="en-US"/>
        </w:rPr>
      </w:pPr>
      <w:fldSimple w:instr=" MERGEFIELD Paragraf \* MERGEFORMAT DS:ChybaANedostatek#DI:ChybaParagraf#">
        <w:r w:rsidR="00787363" w:rsidRPr="00787363">
          <w:rPr>
            <w:i/>
            <w:noProof/>
            <w:vanish/>
            <w:highlight w:val="green"/>
            <w:lang w:val="en-US"/>
          </w:rPr>
          <w:t>«Paragraf»</w:t>
        </w:r>
      </w:fldSimple>
      <w:r w:rsidRPr="00103EB8">
        <w:rPr>
          <w:vanish/>
          <w:lang w:val="en-US"/>
        </w:rPr>
        <w:t xml:space="preserve"> - </w:t>
      </w:r>
      <w:fldSimple w:instr=" MERGEFIELD Název \* MERGEFORMAT DS:ChybaANedostatek#DI:ChybaANedostatekNazev#">
        <w:r w:rsidR="00787363" w:rsidRPr="00787363">
          <w:rPr>
            <w:noProof/>
            <w:vanish/>
            <w:highlight w:val="green"/>
            <w:lang w:val="en-US"/>
          </w:rPr>
          <w:t>«Název»</w:t>
        </w:r>
      </w:fldSimple>
      <w:r w:rsidRPr="00103EB8">
        <w:rPr>
          <w:vanish/>
          <w:lang w:val="en-US"/>
        </w:rPr>
        <w:t xml:space="preserve"> </w:t>
      </w:r>
    </w:p>
    <w:p w:rsidR="00DC47F3" w:rsidRPr="00103EB8" w:rsidRDefault="00DC47F3" w:rsidP="00384F71">
      <w:pPr>
        <w:numPr>
          <w:ilvl w:val="1"/>
          <w:numId w:val="17"/>
        </w:numPr>
        <w:jc w:val="both"/>
        <w:rPr>
          <w:vanish/>
          <w:lang w:val="en-US"/>
        </w:rPr>
      </w:pPr>
      <w:fldSimple w:instr=" MERGEFIELD Popis \* MERGEFORMAT DS:ChybaANedostatek#DI:ChybaANedostatekPopis#">
        <w:r w:rsidR="00787363" w:rsidRPr="00787363">
          <w:rPr>
            <w:noProof/>
            <w:vanish/>
            <w:highlight w:val="green"/>
            <w:lang w:val="en-US"/>
          </w:rPr>
          <w:t>«Popis»</w:t>
        </w:r>
      </w:fldSimple>
    </w:p>
    <w:p w:rsidR="00B05200" w:rsidRPr="00B05200" w:rsidRDefault="00B05200" w:rsidP="00B05200">
      <w:pPr>
        <w:ind w:left="1080"/>
        <w:jc w:val="both"/>
        <w:rPr>
          <w:vanish/>
          <w:lang w:val="en-US"/>
        </w:rPr>
      </w:pPr>
    </w:p>
    <w:p w:rsidR="00DC47F3" w:rsidRPr="00103EB8" w:rsidRDefault="00DC47F3" w:rsidP="00384F71">
      <w:pPr>
        <w:jc w:val="both"/>
        <w:rPr>
          <w:vanish/>
          <w:lang w:val="en-US"/>
        </w:rPr>
      </w:pPr>
      <w:fldSimple w:instr=" MERGEFIELD Chyba_a_nedostatek \* MERGEFORMAT DS:ChybaANedostatek#ST:0#">
        <w:r w:rsidR="00787363" w:rsidRPr="00787363">
          <w:rPr>
            <w:noProof/>
            <w:vanish/>
            <w:color w:val="0000FF"/>
            <w:shd w:val="clear" w:color="auto" w:fill="FFFF99"/>
            <w:lang w:val="en-US"/>
          </w:rPr>
          <w:t>«Chyba_a_nedostatek»</w:t>
        </w:r>
      </w:fldSimple>
    </w:p>
    <w:p w:rsidR="00DC47F3" w:rsidRPr="00103EB8" w:rsidRDefault="00DC47F3" w:rsidP="00384F71">
      <w:pPr>
        <w:jc w:val="both"/>
        <w:rPr>
          <w:vanish/>
          <w:lang w:val="en-US"/>
        </w:rPr>
      </w:pPr>
      <w:fldSimple w:instr=" MERGEFIELD Chyba_a_nedostatek_seznam \* MERGEFORMAT DS:ChybaANedostatekCol#ST:0#COL:1#">
        <w:r w:rsidR="00787363" w:rsidRPr="00787363">
          <w:rPr>
            <w:noProof/>
            <w:vanish/>
            <w:color w:val="0000FF"/>
            <w:shd w:val="clear" w:color="auto" w:fill="FF9900"/>
            <w:lang w:val="en-US"/>
          </w:rPr>
          <w:t>«Chyba_a_nedostatek_seznam»</w:t>
        </w:r>
      </w:fldSimple>
    </w:p>
    <w:p w:rsidR="00DC47F3" w:rsidRPr="00103EB8" w:rsidRDefault="00574E9C" w:rsidP="00384F71">
      <w:pPr>
        <w:jc w:val="both"/>
        <w:rPr>
          <w:vanish/>
        </w:rPr>
      </w:pPr>
      <w:fldSimple w:instr=" MERGEFIELD Právní_předpis \* MERGEFORMAT DS:Hledisko#ST:0#">
        <w:r w:rsidR="00787363" w:rsidRPr="00787363">
          <w:rPr>
            <w:noProof/>
            <w:vanish/>
            <w:color w:val="0000FF"/>
            <w:shd w:val="clear" w:color="auto" w:fill="FFFF99"/>
          </w:rPr>
          <w:t>«Právní_předpis»</w:t>
        </w:r>
      </w:fldSimple>
    </w:p>
    <w:p w:rsidR="00DC47F3" w:rsidRPr="00103EB8" w:rsidRDefault="00574E9C" w:rsidP="00384F71">
      <w:pPr>
        <w:jc w:val="both"/>
        <w:rPr>
          <w:vanish/>
        </w:rPr>
      </w:pPr>
      <w:fldSimple w:instr=" MERGEFIELD Právní_předpis_seznam \* MERGEFORMAT DS:HlediskoCol#ST:0#COL:1#">
        <w:r w:rsidR="00787363" w:rsidRPr="00787363">
          <w:rPr>
            <w:noProof/>
            <w:vanish/>
            <w:color w:val="0000FF"/>
            <w:shd w:val="clear" w:color="auto" w:fill="FF9900"/>
          </w:rPr>
          <w:t>«Právní_předpis_seznam»</w:t>
        </w:r>
      </w:fldSimple>
    </w:p>
    <w:p w:rsidR="00DC47F3" w:rsidRPr="00103EB8" w:rsidRDefault="00574E9C" w:rsidP="00384F71">
      <w:pPr>
        <w:jc w:val="both"/>
        <w:rPr>
          <w:vanish/>
        </w:rPr>
      </w:pPr>
      <w:fldSimple w:instr=" MERGEFIELD Předmět \* MERGEFORMAT DS:Predmet#ST:0#">
        <w:r w:rsidR="00787363" w:rsidRPr="00787363">
          <w:rPr>
            <w:noProof/>
            <w:vanish/>
            <w:color w:val="0000FF"/>
            <w:shd w:val="clear" w:color="auto" w:fill="FFFF99"/>
          </w:rPr>
          <w:t>«Předmět»</w:t>
        </w:r>
      </w:fldSimple>
    </w:p>
    <w:p w:rsidR="00DC47F3" w:rsidRPr="00103EB8" w:rsidRDefault="00574E9C" w:rsidP="009E40F5">
      <w:pPr>
        <w:rPr>
          <w:vanish/>
        </w:rPr>
      </w:pPr>
      <w:fldSimple w:instr=" MERGEFIELD Předmět_seznam \* MERGEFORMAT DS:PredmetCol#ST:0#COL:1#">
        <w:r w:rsidR="00787363" w:rsidRPr="00787363">
          <w:rPr>
            <w:noProof/>
            <w:vanish/>
            <w:color w:val="0000FF"/>
            <w:shd w:val="clear" w:color="auto" w:fill="FF9900"/>
          </w:rPr>
          <w:t>«Předmět_seznam»</w:t>
        </w:r>
      </w:fldSimple>
    </w:p>
    <w:p w:rsidR="00DC47F3" w:rsidRPr="00103EB8" w:rsidRDefault="00574E9C" w:rsidP="009E40F5">
      <w:pPr>
        <w:rPr>
          <w:vanish/>
        </w:rPr>
      </w:pPr>
      <w:fldSimple w:instr=" MERGEFIELD Chyba_a_nedostatek_typu_B_seznam_všech \* MERGEFORMAT DS:ChybaANedostatekColTypuBAll#ST:0#">
        <w:r w:rsidR="00787363" w:rsidRPr="00787363">
          <w:rPr>
            <w:noProof/>
            <w:vanish/>
            <w:color w:val="0000FF"/>
            <w:shd w:val="clear" w:color="auto" w:fill="FFFF99"/>
          </w:rPr>
          <w:t>«Chyba_a_nedostatek_typu_B_seznam_všech»</w:t>
        </w:r>
      </w:fldSimple>
    </w:p>
    <w:p w:rsidR="00DC47F3" w:rsidRPr="00103EB8" w:rsidRDefault="00574E9C" w:rsidP="00B47550">
      <w:pPr>
        <w:rPr>
          <w:vanish/>
        </w:rPr>
      </w:pPr>
      <w:fldSimple w:instr=" MERGEFIELD Chyba_a_nedostatek_typu_C_seznam_všech \* MERGEFORMAT DS:ChybaANedostatekColTypuCAll#ST:1#QUESTION:1#QOP:1#QRESULT:QRDEL#">
        <w:r w:rsidR="00787363" w:rsidRPr="00787363">
          <w:rPr>
            <w:noProof/>
            <w:vanish/>
            <w:color w:val="993300"/>
            <w:shd w:val="clear" w:color="auto" w:fill="FFFF00"/>
          </w:rPr>
          <w:t>«Chyba_a_nedostatek_typu_C_seznam_všech»</w:t>
        </w:r>
      </w:fldSimple>
    </w:p>
    <w:p w:rsidR="00384F71" w:rsidRPr="00103EB8" w:rsidRDefault="00384F71" w:rsidP="00B47550">
      <w:pPr>
        <w:rPr>
          <w:vanish/>
        </w:rPr>
      </w:pPr>
    </w:p>
    <w:p w:rsidR="00DC47F3" w:rsidRPr="009E40F5" w:rsidRDefault="00DC47F3" w:rsidP="00B47550">
      <w:pPr>
        <w:rPr>
          <w:vanish/>
        </w:rPr>
      </w:pPr>
      <w:r w:rsidRPr="009E40F5">
        <w:rPr>
          <w:b/>
          <w:vanish/>
        </w:rPr>
        <w:t>Nebyly zjištěny závažné chyby a nedostatky</w:t>
      </w:r>
      <w:r w:rsidRPr="009E40F5">
        <w:rPr>
          <w:vanish/>
        </w:rPr>
        <w:t>.</w:t>
      </w:r>
      <w:r w:rsidR="00933C79">
        <w:rPr>
          <w:vanish/>
        </w:rPr>
        <w:br/>
      </w:r>
    </w:p>
    <w:p w:rsidR="00DC47F3" w:rsidRPr="00103EB8" w:rsidRDefault="00574E9C" w:rsidP="009E40F5">
      <w:pPr>
        <w:rPr>
          <w:vanish/>
        </w:rPr>
      </w:pPr>
      <w:fldSimple w:instr=" MERGEFIELD Chyba_a_nedostatek_typu_C_seznam_všech \* MERGEFORMAT DS:ChybaANedostatekColTypuCAll#ST:0#">
        <w:r w:rsidR="00787363" w:rsidRPr="00787363">
          <w:rPr>
            <w:noProof/>
            <w:vanish/>
            <w:color w:val="0000FF"/>
            <w:shd w:val="clear" w:color="auto" w:fill="FFFF99"/>
          </w:rPr>
          <w:t>«Chyba_a_nedostatek_typu_C_seznam_všech»</w:t>
        </w:r>
      </w:fldSimple>
    </w:p>
    <w:p w:rsidR="00DC47F3" w:rsidRPr="00103EB8" w:rsidRDefault="00574E9C" w:rsidP="009E40F5">
      <w:pPr>
        <w:rPr>
          <w:vanish/>
        </w:rPr>
      </w:pPr>
      <w:fldSimple w:instr=" MERGEFIELD Chyba_a_nedostatek_typu_C_seznam_všech \* MERGEFORMAT DS:ChybaANedostatekColTypuCAll#ST:1#QUESTION:1#QOP:1#QRESULT:QRSHOW#">
        <w:r w:rsidR="00787363" w:rsidRPr="00787363">
          <w:rPr>
            <w:noProof/>
            <w:vanish/>
            <w:color w:val="993300"/>
            <w:shd w:val="clear" w:color="auto" w:fill="FFFF00"/>
          </w:rPr>
          <w:t>«Chyba_a_nedostatek_typu_C_seznam_všech»</w:t>
        </w:r>
      </w:fldSimple>
    </w:p>
    <w:p w:rsidR="00215E92" w:rsidRPr="00103EB8" w:rsidRDefault="00B47550" w:rsidP="00384F71">
      <w:pPr>
        <w:rPr>
          <w:b/>
          <w:vanish/>
        </w:rPr>
      </w:pPr>
      <w:r w:rsidRPr="00103EB8">
        <w:rPr>
          <w:b/>
          <w:vanish/>
        </w:rPr>
        <w:t>b</w:t>
      </w:r>
      <w:r w:rsidR="00DC47F3" w:rsidRPr="00103EB8">
        <w:rPr>
          <w:b/>
          <w:vanish/>
        </w:rPr>
        <w:t>yly zjištěny následující závažné chyby a nedostatky:</w:t>
      </w:r>
    </w:p>
    <w:p w:rsidR="00384F71" w:rsidRPr="009E40F5" w:rsidRDefault="00384F71" w:rsidP="00384F71">
      <w:pPr>
        <w:rPr>
          <w:b/>
          <w:vanish/>
        </w:rPr>
      </w:pPr>
    </w:p>
    <w:p w:rsidR="00DC47F3" w:rsidRPr="00103EB8" w:rsidRDefault="00574E9C" w:rsidP="00384F71">
      <w:pPr>
        <w:jc w:val="both"/>
        <w:rPr>
          <w:vanish/>
        </w:rPr>
      </w:pPr>
      <w:fldSimple w:instr=" MERGEFIELD Předmět_seznam \* MERGEFORMAT DS:PredmetCol#ST:1#COL:1#SORTBY:FullName#">
        <w:r w:rsidR="00787363" w:rsidRPr="00787363">
          <w:rPr>
            <w:noProof/>
            <w:vanish/>
            <w:color w:val="000000"/>
            <w:shd w:val="clear" w:color="auto" w:fill="FF9900"/>
          </w:rPr>
          <w:t>«Předmět_seznam»</w:t>
        </w:r>
      </w:fldSimple>
    </w:p>
    <w:p w:rsidR="00DC47F3" w:rsidRPr="00103EB8" w:rsidRDefault="00574E9C" w:rsidP="00B568D2">
      <w:pPr>
        <w:jc w:val="both"/>
        <w:rPr>
          <w:vanish/>
        </w:rPr>
      </w:pPr>
      <w:fldSimple w:instr=" MERGEFIELD Předmět \* MERGEFORMAT DS:Predmet#ST:1#">
        <w:r w:rsidR="00787363" w:rsidRPr="00787363">
          <w:rPr>
            <w:noProof/>
            <w:vanish/>
            <w:color w:val="000000"/>
            <w:shd w:val="clear" w:color="auto" w:fill="FFFF00"/>
          </w:rPr>
          <w:t>«Předmět»</w:t>
        </w:r>
      </w:fldSimple>
    </w:p>
    <w:p w:rsidR="00DC47F3" w:rsidRPr="00103EB8" w:rsidRDefault="00DC47F3" w:rsidP="00B568D2">
      <w:pPr>
        <w:ind w:left="900" w:hanging="900"/>
        <w:jc w:val="both"/>
        <w:rPr>
          <w:vanish/>
        </w:rPr>
      </w:pPr>
      <w:r w:rsidRPr="00103EB8">
        <w:rPr>
          <w:b/>
          <w:vanish/>
        </w:rPr>
        <w:t>Předmět:</w:t>
      </w:r>
      <w:r w:rsidRPr="00103EB8">
        <w:rPr>
          <w:vanish/>
        </w:rPr>
        <w:t xml:space="preserve"> </w:t>
      </w:r>
      <w:fldSimple w:instr=" MERGEFIELD Plné_jméno \* MERGEFORMAT DS:Predmet#DI:FullName#">
        <w:r w:rsidR="00787363" w:rsidRPr="00787363">
          <w:rPr>
            <w:noProof/>
            <w:vanish/>
            <w:highlight w:val="green"/>
          </w:rPr>
          <w:t>«Plné_jméno»</w:t>
        </w:r>
      </w:fldSimple>
    </w:p>
    <w:p w:rsidR="00DC47F3" w:rsidRPr="00103EB8" w:rsidRDefault="00574E9C" w:rsidP="00B568D2">
      <w:pPr>
        <w:jc w:val="both"/>
        <w:rPr>
          <w:vanish/>
        </w:rPr>
      </w:pPr>
      <w:fldSimple w:instr=" MERGEFIELD Právní_předpis_seznam \* MERGEFORMAT DS:HlediskoCol#ST:1#COL:1#">
        <w:r w:rsidR="00787363" w:rsidRPr="00787363">
          <w:rPr>
            <w:noProof/>
            <w:vanish/>
            <w:color w:val="FF0000"/>
            <w:shd w:val="clear" w:color="auto" w:fill="FF9900"/>
          </w:rPr>
          <w:t>«Právní_předpis_seznam»</w:t>
        </w:r>
      </w:fldSimple>
    </w:p>
    <w:p w:rsidR="00DC47F3" w:rsidRPr="00103EB8" w:rsidRDefault="00574E9C" w:rsidP="00B568D2">
      <w:pPr>
        <w:jc w:val="both"/>
        <w:rPr>
          <w:vanish/>
        </w:rPr>
      </w:pPr>
      <w:fldSimple w:instr=" MERGEFIELD Právní_předpis \* MERGEFORMAT DS:Hledisko#ST:1#">
        <w:r w:rsidR="00787363" w:rsidRPr="00787363">
          <w:rPr>
            <w:noProof/>
            <w:vanish/>
            <w:color w:val="000000"/>
            <w:shd w:val="clear" w:color="auto" w:fill="FFFF00"/>
          </w:rPr>
          <w:t>«Právní_předpis»</w:t>
        </w:r>
      </w:fldSimple>
    </w:p>
    <w:p w:rsidR="00DC47F3" w:rsidRPr="00103EB8" w:rsidRDefault="00DC47F3" w:rsidP="00B568D2">
      <w:pPr>
        <w:numPr>
          <w:ilvl w:val="0"/>
          <w:numId w:val="16"/>
        </w:numPr>
        <w:jc w:val="both"/>
        <w:rPr>
          <w:vanish/>
        </w:rPr>
      </w:pPr>
      <w:r w:rsidRPr="00103EB8">
        <w:rPr>
          <w:vanish/>
          <w:u w:val="single"/>
        </w:rPr>
        <w:t>Právní předpis:</w:t>
      </w:r>
      <w:r w:rsidRPr="00103EB8">
        <w:rPr>
          <w:vanish/>
        </w:rPr>
        <w:t xml:space="preserve"> </w:t>
      </w:r>
      <w:fldSimple w:instr=" MERGEFIELD Název \* MERGEFORMAT DS:Hledisko#DI:Nazev#">
        <w:r w:rsidR="00787363" w:rsidRPr="00787363">
          <w:rPr>
            <w:noProof/>
            <w:vanish/>
            <w:highlight w:val="green"/>
          </w:rPr>
          <w:t>«Název»</w:t>
        </w:r>
      </w:fldSimple>
    </w:p>
    <w:p w:rsidR="00DC47F3" w:rsidRPr="00103EB8" w:rsidRDefault="00DC47F3" w:rsidP="00B568D2">
      <w:pPr>
        <w:jc w:val="both"/>
        <w:rPr>
          <w:vanish/>
          <w:lang w:val="en-US"/>
        </w:rPr>
      </w:pPr>
      <w:fldSimple w:instr=" MERGEFIELD Chyba_a_nedostatek_seznam \* MERGEFORMAT DS:ChybaANedostatekCol#ST:1#COL:1#SORTBY:ChybaParagraf;ChybaANedostatekNazev#">
        <w:r w:rsidR="00787363" w:rsidRPr="00787363">
          <w:rPr>
            <w:noProof/>
            <w:vanish/>
            <w:color w:val="000000"/>
            <w:shd w:val="clear" w:color="auto" w:fill="FF9900"/>
            <w:lang w:val="en-US"/>
          </w:rPr>
          <w:t>«Chyba_a_nedostatek_seznam»</w:t>
        </w:r>
      </w:fldSimple>
    </w:p>
    <w:p w:rsidR="00DC47F3" w:rsidRPr="00103EB8" w:rsidRDefault="00DC47F3" w:rsidP="00B568D2">
      <w:pPr>
        <w:jc w:val="both"/>
        <w:rPr>
          <w:vanish/>
          <w:lang w:val="en-US"/>
        </w:rPr>
      </w:pPr>
      <w:fldSimple w:instr=" MERGEFIELD Chyba_a_nedostatek \* MERGEFORMAT DS:ChybaANedostatek#ST:1#">
        <w:r w:rsidR="00787363" w:rsidRPr="00787363">
          <w:rPr>
            <w:noProof/>
            <w:vanish/>
            <w:color w:val="000000"/>
            <w:shd w:val="clear" w:color="auto" w:fill="FFFF00"/>
            <w:lang w:val="en-US"/>
          </w:rPr>
          <w:t>«Chyba_a_nedostatek»</w:t>
        </w:r>
      </w:fldSimple>
    </w:p>
    <w:p w:rsidR="00E4575B" w:rsidRPr="00103EB8" w:rsidRDefault="00DC47F3" w:rsidP="00B568D2">
      <w:pPr>
        <w:numPr>
          <w:ilvl w:val="0"/>
          <w:numId w:val="17"/>
        </w:numPr>
        <w:jc w:val="both"/>
        <w:rPr>
          <w:vanish/>
          <w:lang w:val="en-US"/>
        </w:rPr>
      </w:pPr>
      <w:fldSimple w:instr=" MERGEFIELD Paragraf \* MERGEFORMAT DS:ChybaANedostatek#DI:ChybaParagraf#">
        <w:r w:rsidR="00787363" w:rsidRPr="00787363">
          <w:rPr>
            <w:i/>
            <w:noProof/>
            <w:vanish/>
            <w:highlight w:val="green"/>
            <w:lang w:val="en-US"/>
          </w:rPr>
          <w:t>«Paragraf»</w:t>
        </w:r>
      </w:fldSimple>
      <w:r w:rsidRPr="00103EB8">
        <w:rPr>
          <w:vanish/>
          <w:lang w:val="en-US"/>
        </w:rPr>
        <w:t xml:space="preserve"> - </w:t>
      </w:r>
      <w:fldSimple w:instr=" MERGEFIELD Název \* MERGEFORMAT DS:ChybaANedostatek#DI:ChybaANedostatekNazev#">
        <w:r w:rsidR="00787363" w:rsidRPr="00787363">
          <w:rPr>
            <w:noProof/>
            <w:vanish/>
            <w:highlight w:val="green"/>
            <w:lang w:val="en-US"/>
          </w:rPr>
          <w:t>«Název»</w:t>
        </w:r>
      </w:fldSimple>
      <w:r w:rsidRPr="00103EB8">
        <w:rPr>
          <w:vanish/>
          <w:lang w:val="en-US"/>
        </w:rPr>
        <w:t xml:space="preserve"> </w:t>
      </w:r>
    </w:p>
    <w:p w:rsidR="00DC47F3" w:rsidRPr="00103EB8" w:rsidRDefault="00DC47F3" w:rsidP="00B568D2">
      <w:pPr>
        <w:numPr>
          <w:ilvl w:val="0"/>
          <w:numId w:val="18"/>
        </w:numPr>
        <w:jc w:val="both"/>
        <w:rPr>
          <w:vanish/>
          <w:lang w:val="en-US"/>
        </w:rPr>
      </w:pPr>
      <w:fldSimple w:instr=" MERGEFIELD Popis \* MERGEFORMAT DS:ChybaANedostatek#DI:ChybaANedostatekPopis#">
        <w:r w:rsidR="00787363" w:rsidRPr="00787363">
          <w:rPr>
            <w:noProof/>
            <w:vanish/>
            <w:highlight w:val="green"/>
            <w:lang w:val="en-US"/>
          </w:rPr>
          <w:t>«Popis»</w:t>
        </w:r>
      </w:fldSimple>
    </w:p>
    <w:p w:rsidR="00B05200" w:rsidRPr="00B05200" w:rsidRDefault="00B05200" w:rsidP="00B05200">
      <w:pPr>
        <w:ind w:left="720"/>
        <w:jc w:val="both"/>
        <w:rPr>
          <w:vanish/>
          <w:lang w:val="en-US"/>
        </w:rPr>
      </w:pPr>
    </w:p>
    <w:p w:rsidR="00DC47F3" w:rsidRPr="00103EB8" w:rsidRDefault="00DC47F3" w:rsidP="009E40F5">
      <w:pPr>
        <w:rPr>
          <w:vanish/>
          <w:lang w:val="en-US"/>
        </w:rPr>
      </w:pPr>
      <w:fldSimple w:instr=" MERGEFIELD Chyba_a_nedostatek \* MERGEFORMAT DS:ChybaANedostatek#ST:0#">
        <w:r w:rsidR="00787363" w:rsidRPr="00787363">
          <w:rPr>
            <w:noProof/>
            <w:vanish/>
            <w:color w:val="0000FF"/>
            <w:shd w:val="clear" w:color="auto" w:fill="FFFF99"/>
            <w:lang w:val="en-US"/>
          </w:rPr>
          <w:t>«Chyba_a_nedostatek»</w:t>
        </w:r>
      </w:fldSimple>
    </w:p>
    <w:p w:rsidR="00DC47F3" w:rsidRPr="00103EB8" w:rsidRDefault="00DC47F3" w:rsidP="009E40F5">
      <w:pPr>
        <w:rPr>
          <w:vanish/>
          <w:lang w:val="en-US"/>
        </w:rPr>
      </w:pPr>
      <w:fldSimple w:instr=" MERGEFIELD Chyba_a_nedostatek_seznam \* MERGEFORMAT DS:ChybaANedostatekCol#ST:0#COL:1#">
        <w:r w:rsidR="00787363" w:rsidRPr="00787363">
          <w:rPr>
            <w:noProof/>
            <w:vanish/>
            <w:color w:val="0000FF"/>
            <w:shd w:val="clear" w:color="auto" w:fill="FF9900"/>
            <w:lang w:val="en-US"/>
          </w:rPr>
          <w:t>«Chyba_a_nedostatek_seznam»</w:t>
        </w:r>
      </w:fldSimple>
    </w:p>
    <w:p w:rsidR="00DC47F3" w:rsidRPr="00103EB8" w:rsidRDefault="00574E9C" w:rsidP="009E40F5">
      <w:pPr>
        <w:rPr>
          <w:vanish/>
        </w:rPr>
      </w:pPr>
      <w:fldSimple w:instr=" MERGEFIELD Právní_předpis \* MERGEFORMAT DS:Hledisko#ST:0#">
        <w:r w:rsidR="00787363" w:rsidRPr="00787363">
          <w:rPr>
            <w:noProof/>
            <w:vanish/>
            <w:color w:val="0000FF"/>
            <w:shd w:val="clear" w:color="auto" w:fill="FFFF99"/>
          </w:rPr>
          <w:t>«Právní_předpis»</w:t>
        </w:r>
      </w:fldSimple>
    </w:p>
    <w:p w:rsidR="00DC47F3" w:rsidRPr="00103EB8" w:rsidRDefault="00574E9C" w:rsidP="009E40F5">
      <w:pPr>
        <w:rPr>
          <w:vanish/>
        </w:rPr>
      </w:pPr>
      <w:fldSimple w:instr=" MERGEFIELD Právní_předpis_seznam \* MERGEFORMAT DS:HlediskoCol#ST:0#COL:1#">
        <w:r w:rsidR="00787363" w:rsidRPr="00787363">
          <w:rPr>
            <w:noProof/>
            <w:vanish/>
            <w:color w:val="0000FF"/>
            <w:shd w:val="clear" w:color="auto" w:fill="FF9900"/>
          </w:rPr>
          <w:t>«Právní_předpis_seznam»</w:t>
        </w:r>
      </w:fldSimple>
    </w:p>
    <w:p w:rsidR="00DC47F3" w:rsidRPr="00103EB8" w:rsidRDefault="00574E9C" w:rsidP="009E40F5">
      <w:pPr>
        <w:rPr>
          <w:vanish/>
        </w:rPr>
      </w:pPr>
      <w:fldSimple w:instr=" MERGEFIELD Předmět \* MERGEFORMAT DS:Predmet#ST:0#">
        <w:r w:rsidR="00787363" w:rsidRPr="00787363">
          <w:rPr>
            <w:noProof/>
            <w:vanish/>
            <w:color w:val="0000FF"/>
            <w:shd w:val="clear" w:color="auto" w:fill="FFFF99"/>
          </w:rPr>
          <w:t>«Předmět»</w:t>
        </w:r>
      </w:fldSimple>
    </w:p>
    <w:p w:rsidR="00DC47F3" w:rsidRPr="00103EB8" w:rsidRDefault="00574E9C" w:rsidP="009E40F5">
      <w:pPr>
        <w:rPr>
          <w:vanish/>
        </w:rPr>
      </w:pPr>
      <w:fldSimple w:instr=" MERGEFIELD Předmět_seznam \* MERGEFORMAT DS:PredmetCol#ST:0#COL:1#">
        <w:r w:rsidR="00787363" w:rsidRPr="00787363">
          <w:rPr>
            <w:noProof/>
            <w:vanish/>
            <w:color w:val="0000FF"/>
            <w:shd w:val="clear" w:color="auto" w:fill="FF9900"/>
          </w:rPr>
          <w:t>«Předmět_seznam»</w:t>
        </w:r>
      </w:fldSimple>
    </w:p>
    <w:p w:rsidR="00DC47F3" w:rsidRPr="00103EB8" w:rsidRDefault="00574E9C" w:rsidP="009E40F5">
      <w:pPr>
        <w:rPr>
          <w:vanish/>
        </w:rPr>
      </w:pPr>
      <w:fldSimple w:instr=" MERGEFIELD Chyba_a_nedostatek_typu_C_seznam_všech \* MERGEFORMAT DS:ChybaANedostatekColTypuCAll#ST:0#">
        <w:r w:rsidR="00787363" w:rsidRPr="00787363">
          <w:rPr>
            <w:noProof/>
            <w:vanish/>
            <w:color w:val="0000FF"/>
            <w:shd w:val="clear" w:color="auto" w:fill="FFFF99"/>
          </w:rPr>
          <w:t>«Chyba_a_nedostatek_typu_C_seznam_všech»</w:t>
        </w:r>
      </w:fldSimple>
    </w:p>
    <w:p w:rsidR="00DC47F3" w:rsidRPr="00103EB8" w:rsidRDefault="00574E9C" w:rsidP="009E40F5">
      <w:pPr>
        <w:rPr>
          <w:vanish/>
        </w:rPr>
      </w:pPr>
      <w:fldSimple w:instr=" MERGEFIELD Chyba_a_nedostatek_seznam_všech \* MERGEFORMAT DS:ChybaANedostatekColAll#ST:0#">
        <w:r w:rsidR="00787363" w:rsidRPr="00787363">
          <w:rPr>
            <w:noProof/>
            <w:vanish/>
            <w:color w:val="0000FF"/>
            <w:shd w:val="clear" w:color="auto" w:fill="FFFF99"/>
          </w:rPr>
          <w:t>«Chyba_a_nedostatek_seznam_všech»</w:t>
        </w:r>
      </w:fldSimple>
    </w:p>
    <w:p w:rsidR="00DC47F3" w:rsidRPr="00103EB8" w:rsidRDefault="00574E9C" w:rsidP="009E40F5">
      <w:pPr>
        <w:rPr>
          <w:vanish/>
        </w:rPr>
      </w:pPr>
      <w:fldSimple w:instr=" MERGEFIELD Závěrečný_úkol \* MERGEFORMAT DS:ZaverecnaAkce#ST:0#">
        <w:r w:rsidR="00787363" w:rsidRPr="00787363">
          <w:rPr>
            <w:noProof/>
            <w:vanish/>
            <w:color w:val="0000FF"/>
            <w:shd w:val="clear" w:color="auto" w:fill="FFFF99"/>
          </w:rPr>
          <w:t>«Závěrečný_úkol»</w:t>
        </w:r>
      </w:fldSimple>
    </w:p>
    <w:p w:rsidR="00DC47F3" w:rsidRPr="00103EB8" w:rsidRDefault="00574E9C" w:rsidP="009E40F5">
      <w:pPr>
        <w:rPr>
          <w:vanish/>
        </w:rPr>
      </w:pPr>
      <w:fldSimple w:instr=" MERGEFIELD Přezkoumání_orgánem \* MERGEFORMAT DS:PrezkoumaniOrganem#ST:0#">
        <w:r w:rsidR="00787363" w:rsidRPr="00787363">
          <w:rPr>
            <w:noProof/>
            <w:vanish/>
            <w:color w:val="0000FF"/>
            <w:shd w:val="clear" w:color="auto" w:fill="FFFF99"/>
          </w:rPr>
          <w:t>«Přezkoumání_orgánem»</w:t>
        </w:r>
      </w:fldSimple>
    </w:p>
    <w:p w:rsidR="00DC47F3" w:rsidRPr="00103EB8" w:rsidRDefault="00574E9C" w:rsidP="009E40F5">
      <w:pPr>
        <w:rPr>
          <w:vanish/>
        </w:rPr>
      </w:pPr>
      <w:fldSimple w:instr=" MERGEFIELD Přezkoumání \* MERGEFORMAT DS:Prezkoumani#ST:0#">
        <w:r w:rsidR="00787363" w:rsidRPr="00787363">
          <w:rPr>
            <w:noProof/>
            <w:vanish/>
            <w:color w:val="0000FF"/>
            <w:shd w:val="clear" w:color="auto" w:fill="FFFF99"/>
          </w:rPr>
          <w:t>«Přezkoumání»</w:t>
        </w:r>
      </w:fldSimple>
    </w:p>
    <w:p w:rsidR="00DC47F3" w:rsidRPr="00103EB8" w:rsidRDefault="00DC47F3" w:rsidP="009E40F5">
      <w:pPr>
        <w:pStyle w:val="Nadpis2"/>
      </w:pPr>
      <w:r w:rsidRPr="00103EB8">
        <w:rPr>
          <w:b w:val="0"/>
          <w:bCs w:val="0"/>
          <w:i w:val="0"/>
          <w:iCs w:val="0"/>
        </w:rPr>
        <w:br w:type="page"/>
      </w:r>
      <w:r w:rsidRPr="00103EB8">
        <w:lastRenderedPageBreak/>
        <w:t xml:space="preserve">C. </w:t>
      </w:r>
      <w:r w:rsidR="00E75587" w:rsidRPr="00103EB8">
        <w:t>Plnění opatření</w:t>
      </w:r>
    </w:p>
    <w:p w:rsidR="00DC47F3" w:rsidRDefault="00DC47F3" w:rsidP="00DC47F3">
      <w:pPr>
        <w:pStyle w:val="Nadpis3"/>
        <w:tabs>
          <w:tab w:val="left" w:pos="180"/>
        </w:tabs>
        <w:ind w:left="180"/>
      </w:pPr>
    </w:p>
    <w:p w:rsidR="00DC47F3" w:rsidRDefault="00DC47F3" w:rsidP="00933C79">
      <w:pPr>
        <w:pStyle w:val="Nadpis3"/>
        <w:tabs>
          <w:tab w:val="left" w:pos="180"/>
        </w:tabs>
        <w:ind w:left="180" w:hanging="180"/>
      </w:pPr>
      <w:r>
        <w:t xml:space="preserve">Plnění opatření k odstranění nedostatků zjištěných </w:t>
      </w:r>
    </w:p>
    <w:p w:rsidR="00DC47F3" w:rsidRDefault="00DC47F3" w:rsidP="00933C79">
      <w:pPr>
        <w:ind w:hanging="180"/>
      </w:pPr>
    </w:p>
    <w:p w:rsidR="00B75ECD" w:rsidRPr="00103EB8" w:rsidRDefault="00B75ECD" w:rsidP="00933C79">
      <w:pPr>
        <w:pStyle w:val="Nadpis3"/>
        <w:numPr>
          <w:ilvl w:val="3"/>
          <w:numId w:val="5"/>
        </w:numPr>
        <w:ind w:left="0"/>
        <w:jc w:val="both"/>
        <w:rPr>
          <w:vanish/>
        </w:rPr>
      </w:pPr>
      <w:r w:rsidRPr="00103EB8">
        <w:t>při přezkoumání hospodaření územního celku za předchozí roky</w:t>
      </w:r>
      <w:r w:rsidR="00933C79" w:rsidRPr="00103EB8">
        <w:t xml:space="preserve"> </w:t>
      </w:r>
      <w:fldSimple w:instr=" MERGEFIELD Přezkoumání \* MERGEFORMAT DS:Prezkoumani#ST:1#">
        <w:r w:rsidR="00787363" w:rsidRPr="00787363">
          <w:rPr>
            <w:noProof/>
            <w:vanish/>
            <w:color w:val="000000"/>
            <w:shd w:val="clear" w:color="auto" w:fill="FFFF00"/>
          </w:rPr>
          <w:t>«Přezkoumání»</w:t>
        </w:r>
      </w:fldSimple>
      <w:fldSimple w:instr=" MERGEFIELD Přezkoumání_orgánem \* MERGEFORMAT DS:PrezkoumaniOrganem#ST:1#">
        <w:r w:rsidR="00787363" w:rsidRPr="00787363">
          <w:rPr>
            <w:noProof/>
            <w:vanish/>
            <w:color w:val="000000"/>
            <w:shd w:val="clear" w:color="auto" w:fill="FFFF00"/>
          </w:rPr>
          <w:t>«Přezkoumání_orgánem»</w:t>
        </w:r>
      </w:fldSimple>
      <w:fldSimple w:instr=" MERGEFIELD Chyby_za_předch._roky_mimo_starší_napravené_-_přezkoumání \* MERGEFORMAT DS:ChybyNenapZaPredchoziRoky2Prez#ST:1#QUESTION:1#QOP:1#QRESULT:QRDEL#">
        <w:r w:rsidR="00787363" w:rsidRPr="00787363">
          <w:rPr>
            <w:noProof/>
            <w:vanish/>
            <w:color w:val="993300"/>
            <w:shd w:val="clear" w:color="auto" w:fill="FFFF00"/>
          </w:rPr>
          <w:t>«Chyby_za_předch._roky_mimo_starší_naprav»</w:t>
        </w:r>
      </w:fldSimple>
    </w:p>
    <w:p w:rsidR="00933C79" w:rsidRPr="008D0C7F" w:rsidRDefault="00933C79" w:rsidP="00933C79">
      <w:pPr>
        <w:rPr>
          <w:b/>
          <w:vanish/>
          <w:u w:val="single"/>
        </w:rPr>
      </w:pPr>
    </w:p>
    <w:p w:rsidR="00933C79" w:rsidRDefault="00933C79" w:rsidP="00933C79">
      <w:pPr>
        <w:rPr>
          <w:b/>
          <w:vanish/>
          <w:u w:val="single"/>
        </w:rPr>
      </w:pPr>
      <w:r>
        <w:rPr>
          <w:b/>
          <w:vanish/>
          <w:u w:val="single"/>
        </w:rPr>
        <w:br/>
      </w:r>
      <w:r w:rsidR="00B75ECD" w:rsidRPr="00456195">
        <w:rPr>
          <w:b/>
          <w:vanish/>
          <w:u w:val="single"/>
        </w:rPr>
        <w:t>nebyly zjištěny chyby a nedostatky.</w:t>
      </w:r>
    </w:p>
    <w:p w:rsidR="001B4F41" w:rsidRDefault="001B4F41" w:rsidP="00933C79">
      <w:pPr>
        <w:rPr>
          <w:b/>
          <w:vanish/>
          <w:u w:val="single"/>
        </w:rPr>
      </w:pPr>
    </w:p>
    <w:p w:rsidR="00B75ECD" w:rsidRPr="00103EB8" w:rsidRDefault="00574E9C" w:rsidP="00933C79">
      <w:pPr>
        <w:rPr>
          <w:b/>
          <w:vanish/>
          <w:u w:val="single"/>
        </w:rPr>
      </w:pPr>
      <w:fldSimple w:instr=" MERGEFIELD Chyby_za_předch._roky_mimo_starší_napravené_-_přezkoumání \* MERGEFORMAT DS:ChybyNenapZaPredchoziRoky2Prez#ST:0#">
        <w:r w:rsidR="00787363" w:rsidRPr="00787363">
          <w:rPr>
            <w:noProof/>
            <w:vanish/>
            <w:color w:val="0000FF"/>
            <w:shd w:val="clear" w:color="auto" w:fill="FFFF99"/>
          </w:rPr>
          <w:t>«Chyby_za_předch._roky_mimo_starší_naprav»</w:t>
        </w:r>
      </w:fldSimple>
    </w:p>
    <w:p w:rsidR="00B75ECD" w:rsidRPr="00103EB8" w:rsidRDefault="00574E9C" w:rsidP="00933C79">
      <w:pPr>
        <w:rPr>
          <w:vanish/>
        </w:rPr>
      </w:pPr>
      <w:fldSimple w:instr=" MERGEFIELD Chyby_za_předch._roky_mimo_starší_napravené_-_přezkoumání \* MERGEFORMAT DS:ChybyNenapZaPredchoziRoky2Prez#ST:1#QUESTION:1#QOP:1#QRESULT:QRSHOW#">
        <w:r w:rsidR="00787363" w:rsidRPr="00787363">
          <w:rPr>
            <w:noProof/>
            <w:vanish/>
            <w:color w:val="993300"/>
            <w:shd w:val="clear" w:color="auto" w:fill="FFFF00"/>
          </w:rPr>
          <w:t>«Chyby_za_předch._roky_mimo_starší_naprav»</w:t>
        </w:r>
      </w:fldSimple>
    </w:p>
    <w:p w:rsidR="00B75ECD" w:rsidRPr="00103EB8" w:rsidRDefault="00574E9C" w:rsidP="00933C79">
      <w:pPr>
        <w:ind w:firstLine="540"/>
        <w:rPr>
          <w:vanish/>
        </w:rPr>
      </w:pPr>
      <w:fldSimple w:instr=" MERGEFIELD Chyba_a_nedostatek_typu_B_seznam_všech \* MERGEFORMAT DS:ChybaANedostatekColTypuBAll#ST:1#QUESTION:1#QOP:1#QRESULT:QRDEL#">
        <w:r w:rsidR="00787363" w:rsidRPr="00787363">
          <w:rPr>
            <w:noProof/>
            <w:vanish/>
            <w:color w:val="993300"/>
            <w:shd w:val="clear" w:color="auto" w:fill="FFFF00"/>
          </w:rPr>
          <w:t>«Chyba_a_nedostatek_typu_B_seznam_všech»</w:t>
        </w:r>
      </w:fldSimple>
    </w:p>
    <w:p w:rsidR="00B75ECD" w:rsidRPr="00103EB8" w:rsidRDefault="00B75ECD" w:rsidP="00933C79">
      <w:r w:rsidRPr="00103EB8">
        <w:rPr>
          <w:b/>
          <w:vanish/>
        </w:rPr>
        <w:t>nebyly zjištěny méně závažné chyby a nedostatky.</w:t>
      </w:r>
      <w:fldSimple w:instr=" MERGEFIELD Chyba_a_nedostatek_typu_B_seznam_všech \* MERGEFORMAT DS:ChybaANedostatekColTypuBAll#ST:0#">
        <w:r w:rsidR="00787363" w:rsidRPr="00787363">
          <w:rPr>
            <w:noProof/>
            <w:vanish/>
            <w:color w:val="0000FF"/>
            <w:shd w:val="clear" w:color="auto" w:fill="FFFF99"/>
          </w:rPr>
          <w:t>«Chyba_a_nedostatek_typu_B_seznam_všech»</w:t>
        </w:r>
      </w:fldSimple>
      <w:fldSimple w:instr=" MERGEFIELD Chyba_a_nedostatek_typu_B_seznam_všech \* MERGEFORMAT DS:ChybaANedostatekColTypuBAll#ST:1#QUESTION:1#QOP:1#QRESULT:QRSHOW#">
        <w:r w:rsidR="00787363" w:rsidRPr="00787363">
          <w:rPr>
            <w:noProof/>
            <w:vanish/>
            <w:color w:val="993300"/>
            <w:shd w:val="clear" w:color="auto" w:fill="FFFF00"/>
          </w:rPr>
          <w:t>«Chyba_a_nedostatek_typu_B_seznam_všech»</w:t>
        </w:r>
      </w:fldSimple>
    </w:p>
    <w:p w:rsidR="00933C79" w:rsidRPr="00456195" w:rsidRDefault="00933C79" w:rsidP="00933C79"/>
    <w:p w:rsidR="00B75ECD" w:rsidRDefault="00B75ECD" w:rsidP="00933C79">
      <w:pPr>
        <w:jc w:val="both"/>
        <w:rPr>
          <w:b/>
        </w:rPr>
      </w:pPr>
      <w:r>
        <w:rPr>
          <w:b/>
        </w:rPr>
        <w:t>byly zjištěny následující méně závažné chyby a nedostatky:</w:t>
      </w:r>
    </w:p>
    <w:p w:rsidR="00B75ECD" w:rsidRDefault="00B75ECD" w:rsidP="00B75ECD">
      <w:pPr>
        <w:jc w:val="both"/>
        <w:rPr>
          <w:b/>
        </w:rPr>
      </w:pPr>
    </w:p>
    <w:p w:rsidR="00E43620" w:rsidRDefault="00E43620" w:rsidP="00B75ECD">
      <w:pPr>
        <w:jc w:val="both"/>
        <w:rPr>
          <w:vanish/>
        </w:rPr>
      </w:pPr>
      <w:fldSimple w:instr=" MERGEFIELD DeleteField \* MERGEFORMAT  DEL:1#ST:1#NUM:25#">
        <w:r w:rsidR="00787363">
          <w:rPr>
            <w:noProof/>
            <w:vanish/>
          </w:rPr>
          <w:t>«DeleteField»</w:t>
        </w:r>
      </w:fldSimple>
    </w:p>
    <w:p w:rsidR="00B75ECD" w:rsidRPr="00103EB8" w:rsidRDefault="00B75ECD" w:rsidP="00B75ECD">
      <w:pPr>
        <w:numPr>
          <w:ilvl w:val="0"/>
          <w:numId w:val="34"/>
        </w:numPr>
        <w:jc w:val="both"/>
      </w:pPr>
      <w:r w:rsidRPr="00103EB8">
        <w:rPr>
          <w:u w:val="single"/>
        </w:rPr>
        <w:t>Právní předpis:</w:t>
      </w:r>
      <w:r w:rsidRPr="00103EB8">
        <w:t xml:space="preserve"> Zákon č. 563/1991 Sb., o účetnictví, ve znění pozdějších předpisů</w:t>
      </w:r>
    </w:p>
    <w:p w:rsidR="00B75ECD" w:rsidRPr="00103EB8" w:rsidRDefault="00B75ECD" w:rsidP="00B75ECD">
      <w:pPr>
        <w:numPr>
          <w:ilvl w:val="0"/>
          <w:numId w:val="35"/>
        </w:numPr>
        <w:jc w:val="both"/>
        <w:rPr>
          <w:lang w:val="en-US"/>
        </w:rPr>
      </w:pPr>
      <w:r w:rsidRPr="00103EB8">
        <w:rPr>
          <w:i/>
        </w:rPr>
        <w:t>§ 11 odst. 1 písm. f)</w:t>
      </w:r>
      <w:r w:rsidRPr="00103EB8">
        <w:rPr>
          <w:lang w:val="en-US"/>
        </w:rPr>
        <w:t xml:space="preserve"> - </w:t>
      </w:r>
      <w:r w:rsidRPr="00103EB8">
        <w:t>Účetní doklady neobsahovaly podpisový záznam odpovědné osoby.</w:t>
      </w:r>
    </w:p>
    <w:p w:rsidR="00B75ECD" w:rsidRDefault="00B75ECD" w:rsidP="00B75ECD">
      <w:pPr>
        <w:ind w:left="720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B75ECD" w:rsidRPr="00103EB8" w:rsidRDefault="00B75ECD" w:rsidP="00B75ECD">
      <w:pPr>
        <w:numPr>
          <w:ilvl w:val="0"/>
          <w:numId w:val="36"/>
        </w:numPr>
        <w:jc w:val="both"/>
        <w:rPr>
          <w:lang w:val="en-US"/>
        </w:rPr>
      </w:pPr>
      <w:r w:rsidRPr="00103EB8">
        <w:t>Pokladní i účetní doklady za měsíc listopad nejsou podepsány osobou odpovědnou za účetní případ a zároveň i příkazcem operace.</w:t>
      </w:r>
    </w:p>
    <w:p w:rsidR="00B75ECD" w:rsidRDefault="00B75ECD" w:rsidP="00B75ECD">
      <w:pPr>
        <w:ind w:left="1068"/>
        <w:jc w:val="both"/>
        <w:rPr>
          <w:lang w:val="en-US"/>
        </w:rPr>
      </w:pPr>
    </w:p>
    <w:p w:rsidR="00B75ECD" w:rsidRPr="00103EB8" w:rsidRDefault="00B75ECD" w:rsidP="00B75ECD">
      <w:pPr>
        <w:jc w:val="both"/>
        <w:rPr>
          <w:lang w:val="en-US"/>
        </w:rPr>
      </w:pPr>
      <w:r w:rsidRPr="00103EB8">
        <w:rPr>
          <w:lang w:val="en-US"/>
        </w:rPr>
        <w:t xml:space="preserve">            - </w:t>
      </w:r>
      <w:r w:rsidRPr="00103EB8">
        <w:rPr>
          <w:b/>
          <w:i/>
        </w:rPr>
        <w:t>Nedostatek byl napraven 11.2.2019, doklady byly podepsány.</w:t>
      </w:r>
      <w:r w:rsidRPr="00103EB8">
        <w:rPr>
          <w:lang w:val="en-US"/>
        </w:rPr>
        <w:t xml:space="preserve"> (</w:t>
      </w:r>
      <w:r w:rsidRPr="00103EB8">
        <w:rPr>
          <w:b/>
          <w:sz w:val="32"/>
          <w:szCs w:val="32"/>
        </w:rPr>
        <w:t>napraveno</w:t>
      </w:r>
      <w:r w:rsidRPr="00103EB8">
        <w:rPr>
          <w:lang w:val="en-US"/>
        </w:rPr>
        <w:t>)</w:t>
      </w:r>
    </w:p>
    <w:p w:rsidR="00B75ECD" w:rsidRDefault="00B75ECD" w:rsidP="00B75ECD">
      <w:pPr>
        <w:jc w:val="both"/>
        <w:rPr>
          <w:lang w:val="en-US"/>
        </w:rPr>
      </w:pPr>
    </w:p>
    <w:p w:rsidR="00E43620" w:rsidRDefault="00E43620" w:rsidP="00B75ECD">
      <w:pPr>
        <w:jc w:val="both"/>
        <w:rPr>
          <w:vanish/>
        </w:rPr>
      </w:pPr>
      <w:fldSimple w:instr=" MERGEFIELD DeleteField \* MERGEFORMAT  DEL:1#ST:0#NUM:25#">
        <w:r w:rsidR="00787363">
          <w:rPr>
            <w:noProof/>
            <w:vanish/>
          </w:rPr>
          <w:t>«DeleteField»</w:t>
        </w:r>
      </w:fldSimple>
    </w:p>
    <w:p w:rsidR="00B75ECD" w:rsidRPr="00103EB8" w:rsidRDefault="00574E9C" w:rsidP="00B75ECD">
      <w:pPr>
        <w:jc w:val="both"/>
        <w:rPr>
          <w:vanish/>
        </w:rPr>
      </w:pPr>
      <w:fldSimple w:instr=" MERGEFIELD Předmět_seznam \* MERGEFORMAT DS:PredmetCol#ST:1#COL:1#SORTBY:FullName#">
        <w:r w:rsidR="00787363" w:rsidRPr="00787363">
          <w:rPr>
            <w:noProof/>
            <w:vanish/>
            <w:color w:val="000000"/>
            <w:shd w:val="clear" w:color="auto" w:fill="FF9900"/>
          </w:rPr>
          <w:t>«Předmět_seznam»</w:t>
        </w:r>
      </w:fldSimple>
    </w:p>
    <w:p w:rsidR="00B75ECD" w:rsidRPr="00103EB8" w:rsidRDefault="00574E9C" w:rsidP="00B75ECD">
      <w:pPr>
        <w:jc w:val="both"/>
        <w:rPr>
          <w:vanish/>
        </w:rPr>
      </w:pPr>
      <w:fldSimple w:instr=" MERGEFIELD Předmět \* MERGEFORMAT DS:Predmet#ST:1#">
        <w:r w:rsidR="00787363" w:rsidRPr="00787363">
          <w:rPr>
            <w:noProof/>
            <w:vanish/>
            <w:color w:val="000000"/>
            <w:shd w:val="clear" w:color="auto" w:fill="FFFF00"/>
          </w:rPr>
          <w:t>«Předmět»</w:t>
        </w:r>
      </w:fldSimple>
    </w:p>
    <w:p w:rsidR="00B75ECD" w:rsidRPr="00103EB8" w:rsidRDefault="00574E9C" w:rsidP="00B75ECD">
      <w:pPr>
        <w:jc w:val="both"/>
        <w:rPr>
          <w:vanish/>
        </w:rPr>
      </w:pPr>
      <w:fldSimple w:instr=" MERGEFIELD Právní_předpis_seznam \* MERGEFORMAT DS:HlediskoCol#ST:1#COL:1#">
        <w:r w:rsidR="00787363" w:rsidRPr="00787363">
          <w:rPr>
            <w:noProof/>
            <w:vanish/>
            <w:color w:val="FF0000"/>
            <w:shd w:val="clear" w:color="auto" w:fill="FF9900"/>
          </w:rPr>
          <w:t>«Právní_předpis_seznam»</w:t>
        </w:r>
      </w:fldSimple>
    </w:p>
    <w:p w:rsidR="00B75ECD" w:rsidRPr="00103EB8" w:rsidRDefault="00574E9C" w:rsidP="00B75ECD">
      <w:pPr>
        <w:jc w:val="both"/>
        <w:rPr>
          <w:vanish/>
        </w:rPr>
      </w:pPr>
      <w:fldSimple w:instr=" MERGEFIELD Právní_předpis \* MERGEFORMAT DS:Hledisko#ST:1#">
        <w:r w:rsidR="00787363" w:rsidRPr="00787363">
          <w:rPr>
            <w:noProof/>
            <w:vanish/>
            <w:color w:val="000000"/>
            <w:shd w:val="clear" w:color="auto" w:fill="FFFF00"/>
          </w:rPr>
          <w:t>«Právní_předpis»</w:t>
        </w:r>
      </w:fldSimple>
    </w:p>
    <w:p w:rsidR="00B75ECD" w:rsidRPr="00103EB8" w:rsidRDefault="00B75ECD" w:rsidP="00B75ECD">
      <w:pPr>
        <w:numPr>
          <w:ilvl w:val="0"/>
          <w:numId w:val="34"/>
        </w:numPr>
        <w:jc w:val="both"/>
        <w:rPr>
          <w:vanish/>
        </w:rPr>
      </w:pPr>
      <w:r w:rsidRPr="00103EB8">
        <w:rPr>
          <w:vanish/>
          <w:u w:val="single"/>
        </w:rPr>
        <w:t>Právní předpis:</w:t>
      </w:r>
      <w:r w:rsidRPr="00103EB8">
        <w:rPr>
          <w:vanish/>
        </w:rPr>
        <w:t xml:space="preserve"> </w:t>
      </w:r>
      <w:fldSimple w:instr=" MERGEFIELD Název \* MERGEFORMAT DS:Hledisko#DI:Nazev#">
        <w:r w:rsidR="00787363" w:rsidRPr="00787363">
          <w:rPr>
            <w:noProof/>
            <w:vanish/>
            <w:highlight w:val="green"/>
          </w:rPr>
          <w:t>«Název»</w:t>
        </w:r>
      </w:fldSimple>
    </w:p>
    <w:p w:rsidR="00B75ECD" w:rsidRPr="00103EB8" w:rsidRDefault="00B75ECD" w:rsidP="00B75ECD">
      <w:pPr>
        <w:jc w:val="both"/>
        <w:rPr>
          <w:vanish/>
          <w:lang w:val="en-US"/>
        </w:rPr>
      </w:pPr>
      <w:fldSimple w:instr=" MERGEFIELD Chyba_a_nedostatek_seznam \* MERGEFORMAT DS:ChybaANedostatekCol#ST:1#COL:1#SORTBY:ChybaParagraf;ChybaANedostatekNazev;StavPlneni#">
        <w:r w:rsidR="00787363" w:rsidRPr="00787363">
          <w:rPr>
            <w:noProof/>
            <w:vanish/>
            <w:color w:val="000000"/>
            <w:shd w:val="clear" w:color="auto" w:fill="FF9900"/>
            <w:lang w:val="en-US"/>
          </w:rPr>
          <w:t>«Chyba_a_nedostatek_seznam»</w:t>
        </w:r>
      </w:fldSimple>
    </w:p>
    <w:p w:rsidR="00B75ECD" w:rsidRPr="00103EB8" w:rsidRDefault="00B75ECD" w:rsidP="00B75ECD">
      <w:pPr>
        <w:jc w:val="both"/>
        <w:rPr>
          <w:vanish/>
          <w:lang w:val="en-US"/>
        </w:rPr>
      </w:pPr>
      <w:fldSimple w:instr=" MERGEFIELD Chyba_a_nedostatek \* MERGEFORMAT DS:ChybaANedostatek#ST:1#">
        <w:r w:rsidR="00787363" w:rsidRPr="00787363">
          <w:rPr>
            <w:noProof/>
            <w:vanish/>
            <w:color w:val="000000"/>
            <w:shd w:val="clear" w:color="auto" w:fill="FFFF00"/>
            <w:lang w:val="en-US"/>
          </w:rPr>
          <w:t>«Chyba_a_nedostatek»</w:t>
        </w:r>
      </w:fldSimple>
    </w:p>
    <w:p w:rsidR="00B75ECD" w:rsidRPr="00103EB8" w:rsidRDefault="00B75ECD" w:rsidP="00B75ECD">
      <w:pPr>
        <w:numPr>
          <w:ilvl w:val="0"/>
          <w:numId w:val="35"/>
        </w:numPr>
        <w:jc w:val="both"/>
        <w:rPr>
          <w:vanish/>
          <w:lang w:val="en-US"/>
        </w:rPr>
      </w:pPr>
      <w:fldSimple w:instr=" MERGEFIELD Paragraf \* MERGEFORMAT DS:ChybaANedostatek#DI:ChybaParagraf#">
        <w:r w:rsidR="00787363" w:rsidRPr="00787363">
          <w:rPr>
            <w:i/>
            <w:noProof/>
            <w:vanish/>
            <w:highlight w:val="green"/>
            <w:lang w:val="en-US"/>
          </w:rPr>
          <w:t>«Paragraf»</w:t>
        </w:r>
      </w:fldSimple>
      <w:r w:rsidRPr="00103EB8">
        <w:rPr>
          <w:vanish/>
          <w:lang w:val="en-US"/>
        </w:rPr>
        <w:t xml:space="preserve"> - </w:t>
      </w:r>
      <w:fldSimple w:instr=" MERGEFIELD Název \* MERGEFORMAT DS:ChybaANedostatek#DI:ChybaANedostatekNazev#">
        <w:r w:rsidR="00787363" w:rsidRPr="00787363">
          <w:rPr>
            <w:noProof/>
            <w:vanish/>
            <w:highlight w:val="green"/>
            <w:lang w:val="en-US"/>
          </w:rPr>
          <w:t>«Název»</w:t>
        </w:r>
      </w:fldSimple>
    </w:p>
    <w:p w:rsidR="00B75ECD" w:rsidRDefault="00B75ECD" w:rsidP="00B75ECD">
      <w:pPr>
        <w:ind w:left="720"/>
        <w:jc w:val="both"/>
        <w:rPr>
          <w:vanish/>
          <w:lang w:val="en-US"/>
        </w:rPr>
      </w:pPr>
      <w:r>
        <w:rPr>
          <w:vanish/>
          <w:lang w:val="en-US"/>
        </w:rPr>
        <w:t xml:space="preserve"> </w:t>
      </w:r>
    </w:p>
    <w:p w:rsidR="00B75ECD" w:rsidRPr="00103EB8" w:rsidRDefault="00B75ECD" w:rsidP="00B75ECD">
      <w:pPr>
        <w:numPr>
          <w:ilvl w:val="0"/>
          <w:numId w:val="36"/>
        </w:numPr>
        <w:jc w:val="both"/>
        <w:rPr>
          <w:vanish/>
          <w:lang w:val="en-US"/>
        </w:rPr>
      </w:pPr>
      <w:fldSimple w:instr=" MERGEFIELD Popis \* MERGEFORMAT DS:ChybaANedostatek#DI:ChybaANedostatekPopis#">
        <w:r w:rsidR="00787363" w:rsidRPr="00787363">
          <w:rPr>
            <w:noProof/>
            <w:vanish/>
            <w:highlight w:val="green"/>
            <w:lang w:val="en-US"/>
          </w:rPr>
          <w:t>«Popis»</w:t>
        </w:r>
      </w:fldSimple>
    </w:p>
    <w:p w:rsidR="00B75ECD" w:rsidRDefault="00B75ECD" w:rsidP="00B75ECD">
      <w:pPr>
        <w:ind w:left="1068"/>
        <w:jc w:val="both"/>
        <w:rPr>
          <w:vanish/>
          <w:lang w:val="en-US"/>
        </w:rPr>
      </w:pPr>
    </w:p>
    <w:p w:rsidR="00B75ECD" w:rsidRPr="00103EB8" w:rsidRDefault="00B75ECD" w:rsidP="00B75ECD">
      <w:pPr>
        <w:ind w:left="1068"/>
        <w:jc w:val="both"/>
        <w:rPr>
          <w:vanish/>
          <w:lang w:val="en-US"/>
        </w:rPr>
      </w:pPr>
      <w:fldSimple w:instr=" MERGEFIELD Plnění_chyby \* MERGEFORMAT DS:ChybaPlneni#ST:1#QUESTION:1#QOP:1#QRESULT:QRSHOW#">
        <w:r w:rsidR="00787363" w:rsidRPr="00787363">
          <w:rPr>
            <w:noProof/>
            <w:vanish/>
            <w:color w:val="993300"/>
            <w:shd w:val="clear" w:color="auto" w:fill="FFFF00"/>
            <w:lang w:val="en-US"/>
          </w:rPr>
          <w:t>«Plnění_chyby»</w:t>
        </w:r>
      </w:fldSimple>
      <w:fldSimple w:instr=" MERGEFIELD Popis_napravení \* MERGEFORMAT DS:ChybaPlneni#DI:PopisNapraveni#">
        <w:r w:rsidR="00787363" w:rsidRPr="00787363">
          <w:rPr>
            <w:noProof/>
            <w:vanish/>
            <w:highlight w:val="green"/>
            <w:lang w:val="en-US"/>
          </w:rPr>
          <w:t>«Popis_napravení»</w:t>
        </w:r>
      </w:fldSimple>
    </w:p>
    <w:p w:rsidR="00B75ECD" w:rsidRDefault="00B75ECD" w:rsidP="00B75ECD">
      <w:pPr>
        <w:ind w:left="1068"/>
        <w:jc w:val="both"/>
        <w:rPr>
          <w:vanish/>
          <w:lang w:val="en-US"/>
        </w:rPr>
      </w:pPr>
    </w:p>
    <w:p w:rsidR="00B75ECD" w:rsidRPr="00103EB8" w:rsidRDefault="00B75ECD" w:rsidP="00B75ECD">
      <w:pPr>
        <w:ind w:left="1068"/>
        <w:jc w:val="both"/>
        <w:rPr>
          <w:vanish/>
          <w:lang w:val="en-US"/>
        </w:rPr>
      </w:pPr>
      <w:fldSimple w:instr=" MERGEFIELD Plnění_chyby \* MERGEFORMAT DS:ChybaPlneni#ST:0#">
        <w:r w:rsidR="00787363" w:rsidRPr="00787363">
          <w:rPr>
            <w:noProof/>
            <w:vanish/>
            <w:color w:val="0000FF"/>
            <w:shd w:val="clear" w:color="auto" w:fill="FFFF99"/>
            <w:lang w:val="en-US"/>
          </w:rPr>
          <w:t>«Plnění_chyby»</w:t>
        </w:r>
      </w:fldSimple>
      <w:fldSimple w:instr=" MERGEFIELD Opatření_seznam \* MERGEFORMAT DS:OpatreniCol#ST:1#COL:1#">
        <w:r w:rsidR="00787363" w:rsidRPr="00787363">
          <w:rPr>
            <w:noProof/>
            <w:vanish/>
            <w:color w:val="FF0000"/>
            <w:shd w:val="clear" w:color="auto" w:fill="FF9900"/>
            <w:lang w:val="en-US"/>
          </w:rPr>
          <w:t>«Opatření_seznam»</w:t>
        </w:r>
      </w:fldSimple>
    </w:p>
    <w:p w:rsidR="00B75ECD" w:rsidRPr="00103EB8" w:rsidRDefault="00B75ECD" w:rsidP="00B75ECD">
      <w:pPr>
        <w:jc w:val="both"/>
        <w:rPr>
          <w:vanish/>
          <w:lang w:val="en-US"/>
        </w:rPr>
      </w:pPr>
      <w:r w:rsidRPr="00103EB8">
        <w:rPr>
          <w:vanish/>
          <w:lang w:val="en-US"/>
        </w:rPr>
        <w:t xml:space="preserve">            </w:t>
      </w:r>
      <w:fldSimple w:instr=" MERGEFIELD Opatření \* MERGEFORMAT DS:Opatreni#ST:1#">
        <w:r w:rsidR="00787363" w:rsidRPr="00787363">
          <w:rPr>
            <w:noProof/>
            <w:vanish/>
            <w:color w:val="000000"/>
            <w:shd w:val="clear" w:color="auto" w:fill="FFFF00"/>
            <w:lang w:val="en-US"/>
          </w:rPr>
          <w:t>«Opatření»</w:t>
        </w:r>
      </w:fldSimple>
      <w:r w:rsidRPr="00103EB8">
        <w:rPr>
          <w:vanish/>
          <w:lang w:val="en-US"/>
        </w:rPr>
        <w:t xml:space="preserve">- </w:t>
      </w:r>
      <w:fldSimple w:instr=" MERGEFIELD Popis \* MERGEFORMAT DS:Opatreni#DI:Description#">
        <w:r w:rsidR="00787363" w:rsidRPr="00787363">
          <w:rPr>
            <w:b/>
            <w:i/>
            <w:noProof/>
            <w:vanish/>
            <w:highlight w:val="green"/>
            <w:lang w:val="en-US"/>
          </w:rPr>
          <w:t>«Popis»</w:t>
        </w:r>
      </w:fldSimple>
      <w:fldSimple w:instr=" MERGEFIELD Opatření \* MERGEFORMAT DS:Opatreni#ST:0#">
        <w:r w:rsidR="00787363" w:rsidRPr="00787363">
          <w:rPr>
            <w:noProof/>
            <w:vanish/>
            <w:color w:val="0000FF"/>
            <w:shd w:val="clear" w:color="auto" w:fill="FFFF99"/>
            <w:lang w:val="en-US"/>
          </w:rPr>
          <w:t>«Opatření»</w:t>
        </w:r>
      </w:fldSimple>
      <w:fldSimple w:instr=" MERGEFIELD Opatření_seznam \* MERGEFORMAT DS:OpatreniCol#ST:0#COL:1#">
        <w:r w:rsidR="00787363" w:rsidRPr="00787363">
          <w:rPr>
            <w:noProof/>
            <w:vanish/>
            <w:color w:val="0000FF"/>
            <w:shd w:val="clear" w:color="auto" w:fill="FF9900"/>
            <w:lang w:val="en-US"/>
          </w:rPr>
          <w:t>«Opatření_seznam»</w:t>
        </w:r>
      </w:fldSimple>
      <w:r w:rsidRPr="00103EB8">
        <w:rPr>
          <w:vanish/>
          <w:lang w:val="en-US"/>
        </w:rPr>
        <w:t xml:space="preserve"> (</w:t>
      </w:r>
      <w:fldSimple w:instr=" MERGEFIELD Stav_plnění \* MERGEFORMAT DS:ChybaANedostatek#DI:StavPlneni#">
        <w:r w:rsidR="00787363" w:rsidRPr="00787363">
          <w:rPr>
            <w:b/>
            <w:noProof/>
            <w:vanish/>
            <w:sz w:val="32"/>
            <w:szCs w:val="32"/>
            <w:highlight w:val="green"/>
            <w:lang w:val="en-US"/>
          </w:rPr>
          <w:t>«Stav_plnění»</w:t>
        </w:r>
      </w:fldSimple>
      <w:r w:rsidRPr="00103EB8">
        <w:rPr>
          <w:vanish/>
          <w:lang w:val="en-US"/>
        </w:rPr>
        <w:t>)</w:t>
      </w:r>
    </w:p>
    <w:p w:rsidR="00B75ECD" w:rsidRDefault="00B75ECD" w:rsidP="00B75ECD">
      <w:pPr>
        <w:jc w:val="both"/>
        <w:rPr>
          <w:vanish/>
          <w:lang w:val="en-US"/>
        </w:rPr>
      </w:pPr>
    </w:p>
    <w:p w:rsidR="00B75ECD" w:rsidRPr="00103EB8" w:rsidRDefault="00B75ECD" w:rsidP="00B75ECD">
      <w:pPr>
        <w:jc w:val="both"/>
        <w:rPr>
          <w:vanish/>
          <w:lang w:val="en-US"/>
        </w:rPr>
      </w:pPr>
      <w:fldSimple w:instr=" MERGEFIELD Chyba_a_nedostatek \* MERGEFORMAT DS:ChybaANedostatek#ST:0#">
        <w:r w:rsidR="00787363" w:rsidRPr="00787363">
          <w:rPr>
            <w:noProof/>
            <w:vanish/>
            <w:color w:val="0000FF"/>
            <w:shd w:val="clear" w:color="auto" w:fill="FFFF99"/>
            <w:lang w:val="en-US"/>
          </w:rPr>
          <w:t>«Chyba_a_nedostatek»</w:t>
        </w:r>
      </w:fldSimple>
    </w:p>
    <w:p w:rsidR="00B75ECD" w:rsidRPr="00103EB8" w:rsidRDefault="00B75ECD" w:rsidP="00B75ECD">
      <w:pPr>
        <w:jc w:val="both"/>
        <w:rPr>
          <w:vanish/>
          <w:lang w:val="en-US"/>
        </w:rPr>
      </w:pPr>
      <w:fldSimple w:instr=" MERGEFIELD Chyba_a_nedostatek_seznam \* MERGEFORMAT DS:ChybaANedostatekCol#ST:0#COL:1#">
        <w:r w:rsidR="00787363" w:rsidRPr="00787363">
          <w:rPr>
            <w:noProof/>
            <w:vanish/>
            <w:color w:val="0000FF"/>
            <w:shd w:val="clear" w:color="auto" w:fill="FF9900"/>
            <w:lang w:val="en-US"/>
          </w:rPr>
          <w:t>«Chyba_a_nedostatek_seznam»</w:t>
        </w:r>
      </w:fldSimple>
    </w:p>
    <w:p w:rsidR="00B75ECD" w:rsidRPr="00103EB8" w:rsidRDefault="00574E9C" w:rsidP="00B75ECD">
      <w:pPr>
        <w:jc w:val="both"/>
        <w:rPr>
          <w:vanish/>
        </w:rPr>
      </w:pPr>
      <w:fldSimple w:instr=" MERGEFIELD Právní_předpis \* MERGEFORMAT DS:Hledisko#ST:0#">
        <w:r w:rsidR="00787363" w:rsidRPr="00787363">
          <w:rPr>
            <w:noProof/>
            <w:vanish/>
            <w:color w:val="0000FF"/>
            <w:shd w:val="clear" w:color="auto" w:fill="FFFF99"/>
          </w:rPr>
          <w:t>«Právní_předpis»</w:t>
        </w:r>
      </w:fldSimple>
    </w:p>
    <w:p w:rsidR="00B75ECD" w:rsidRPr="00103EB8" w:rsidRDefault="00574E9C" w:rsidP="00B75ECD">
      <w:pPr>
        <w:jc w:val="both"/>
        <w:rPr>
          <w:vanish/>
        </w:rPr>
      </w:pPr>
      <w:fldSimple w:instr=" MERGEFIELD Právní_předpis_seznam \* MERGEFORMAT DS:HlediskoCol#ST:0#COL:1#">
        <w:r w:rsidR="00787363" w:rsidRPr="00787363">
          <w:rPr>
            <w:noProof/>
            <w:vanish/>
            <w:color w:val="0000FF"/>
            <w:shd w:val="clear" w:color="auto" w:fill="FF9900"/>
          </w:rPr>
          <w:t>«Právní_předpis_seznam»</w:t>
        </w:r>
      </w:fldSimple>
    </w:p>
    <w:p w:rsidR="00B75ECD" w:rsidRPr="00103EB8" w:rsidRDefault="00574E9C" w:rsidP="00B75ECD">
      <w:pPr>
        <w:jc w:val="both"/>
        <w:rPr>
          <w:vanish/>
        </w:rPr>
      </w:pPr>
      <w:fldSimple w:instr=" MERGEFIELD Předmět \* MERGEFORMAT DS:Predmet#ST:0#">
        <w:r w:rsidR="00787363" w:rsidRPr="00787363">
          <w:rPr>
            <w:noProof/>
            <w:vanish/>
            <w:color w:val="0000FF"/>
            <w:shd w:val="clear" w:color="auto" w:fill="FFFF99"/>
          </w:rPr>
          <w:t>«Předmět»</w:t>
        </w:r>
      </w:fldSimple>
    </w:p>
    <w:p w:rsidR="00B75ECD" w:rsidRPr="00103EB8" w:rsidRDefault="00574E9C" w:rsidP="00B75ECD">
      <w:pPr>
        <w:jc w:val="both"/>
        <w:rPr>
          <w:vanish/>
        </w:rPr>
      </w:pPr>
      <w:fldSimple w:instr=" MERGEFIELD Předmět_seznam \* MERGEFORMAT DS:PredmetCol#ST:0#COL:1#">
        <w:r w:rsidR="00787363" w:rsidRPr="00787363">
          <w:rPr>
            <w:noProof/>
            <w:vanish/>
            <w:color w:val="0000FF"/>
            <w:shd w:val="clear" w:color="auto" w:fill="FF9900"/>
          </w:rPr>
          <w:t>«Předmět_seznam»</w:t>
        </w:r>
      </w:fldSimple>
    </w:p>
    <w:p w:rsidR="00B75ECD" w:rsidRPr="00103EB8" w:rsidRDefault="00574E9C" w:rsidP="00B75ECD">
      <w:pPr>
        <w:jc w:val="both"/>
        <w:rPr>
          <w:vanish/>
        </w:rPr>
      </w:pPr>
      <w:fldSimple w:instr=" MERGEFIELD Chyba_a_nedostatek_typu_B_seznam_všech \* MERGEFORMAT DS:ChybaANedostatekColTypuBAll#ST:0#">
        <w:r w:rsidR="00787363" w:rsidRPr="00787363">
          <w:rPr>
            <w:noProof/>
            <w:vanish/>
            <w:color w:val="0000FF"/>
            <w:shd w:val="clear" w:color="auto" w:fill="FFFF99"/>
          </w:rPr>
          <w:t>«Chyba_a_nedostatek_typu_B_seznam_všech»</w:t>
        </w:r>
      </w:fldSimple>
    </w:p>
    <w:p w:rsidR="00B75ECD" w:rsidRPr="00103EB8" w:rsidRDefault="00B75ECD" w:rsidP="00B75ECD">
      <w:pPr>
        <w:pStyle w:val="Nadpis3"/>
        <w:jc w:val="both"/>
      </w:pPr>
    </w:p>
    <w:p w:rsidR="00B75ECD" w:rsidRPr="00103EB8" w:rsidRDefault="00574E9C" w:rsidP="00B75ECD">
      <w:pPr>
        <w:jc w:val="both"/>
        <w:rPr>
          <w:vanish/>
        </w:rPr>
      </w:pPr>
      <w:fldSimple w:instr=" MERGEFIELD Chyba_a_nedostatek_typu_C_seznam_všech \* MERGEFORMAT DS:ChybaANedostatekColTypuCAll#ST:1#QUESTION:1#QOP:1#QRESULT:QRDEL#">
        <w:r w:rsidR="00787363" w:rsidRPr="00787363">
          <w:rPr>
            <w:noProof/>
            <w:vanish/>
            <w:color w:val="993300"/>
            <w:shd w:val="clear" w:color="auto" w:fill="FFFF00"/>
          </w:rPr>
          <w:t>«Chyba_a_nedostatek_typu_C_seznam_všech»</w:t>
        </w:r>
      </w:fldSimple>
    </w:p>
    <w:p w:rsidR="00B75ECD" w:rsidRPr="00103EB8" w:rsidRDefault="00B75ECD" w:rsidP="00B75ECD">
      <w:pPr>
        <w:jc w:val="both"/>
        <w:rPr>
          <w:b/>
        </w:rPr>
      </w:pPr>
      <w:r w:rsidRPr="00103EB8">
        <w:rPr>
          <w:b/>
        </w:rPr>
        <w:t>Nebyly zjištěny závažné chyby a nedostatky.</w:t>
      </w:r>
    </w:p>
    <w:p w:rsidR="00B75ECD" w:rsidRDefault="00B75ECD" w:rsidP="00B75ECD">
      <w:pPr>
        <w:jc w:val="both"/>
        <w:rPr>
          <w:b/>
        </w:rPr>
      </w:pPr>
    </w:p>
    <w:p w:rsidR="00B75ECD" w:rsidRPr="00103EB8" w:rsidRDefault="00574E9C" w:rsidP="00B75ECD">
      <w:pPr>
        <w:jc w:val="both"/>
        <w:rPr>
          <w:vanish/>
        </w:rPr>
      </w:pPr>
      <w:fldSimple w:instr=" MERGEFIELD Chyba_a_nedostatek_typu_C_seznam_všech \* MERGEFORMAT DS:ChybaANedostatekColTypuCAll#ST:0#">
        <w:r w:rsidR="00787363" w:rsidRPr="00787363">
          <w:rPr>
            <w:noProof/>
            <w:vanish/>
            <w:color w:val="0000FF"/>
            <w:shd w:val="clear" w:color="auto" w:fill="FFFF99"/>
          </w:rPr>
          <w:t>«Chyba_a_nedostatek_typu_C_seznam_všech»</w:t>
        </w:r>
      </w:fldSimple>
    </w:p>
    <w:p w:rsidR="00B75ECD" w:rsidRPr="00103EB8" w:rsidRDefault="00574E9C" w:rsidP="00B75ECD">
      <w:pPr>
        <w:jc w:val="both"/>
        <w:rPr>
          <w:vanish/>
        </w:rPr>
      </w:pPr>
      <w:fldSimple w:instr=" MERGEFIELD Chyba_a_nedostatek_typu_C_seznam_všech \* MERGEFORMAT DS:ChybaANedostatekColTypuCAll#ST:1#QUESTION:1#QOP:1#QRESULT:QRSHOW#">
        <w:r w:rsidR="00787363" w:rsidRPr="00787363">
          <w:rPr>
            <w:noProof/>
            <w:vanish/>
            <w:color w:val="993300"/>
            <w:shd w:val="clear" w:color="auto" w:fill="FFFF00"/>
          </w:rPr>
          <w:t>«Chyba_a_nedostatek_typu_C_seznam_všech»</w:t>
        </w:r>
      </w:fldSimple>
    </w:p>
    <w:p w:rsidR="00B75ECD" w:rsidRPr="00103EB8" w:rsidRDefault="00B75ECD" w:rsidP="00B75ECD">
      <w:pPr>
        <w:jc w:val="both"/>
        <w:rPr>
          <w:b/>
          <w:vanish/>
        </w:rPr>
      </w:pPr>
      <w:r w:rsidRPr="00103EB8">
        <w:rPr>
          <w:b/>
          <w:vanish/>
        </w:rPr>
        <w:t>byly zjištěny následující závažné chyby a nedostatky:</w:t>
      </w:r>
    </w:p>
    <w:p w:rsidR="00B75ECD" w:rsidRDefault="00B75ECD" w:rsidP="00B75ECD">
      <w:pPr>
        <w:jc w:val="both"/>
        <w:rPr>
          <w:b/>
          <w:vanish/>
        </w:rPr>
      </w:pPr>
    </w:p>
    <w:p w:rsidR="00B75ECD" w:rsidRPr="00103EB8" w:rsidRDefault="00574E9C" w:rsidP="00B75ECD">
      <w:pPr>
        <w:jc w:val="both"/>
        <w:rPr>
          <w:vanish/>
        </w:rPr>
      </w:pPr>
      <w:fldSimple w:instr=" MERGEFIELD Předmět_seznam \* MERGEFORMAT DS:PredmetCol#ST:1#COL:1#SORTBY:FullName#">
        <w:r w:rsidR="00787363" w:rsidRPr="00787363">
          <w:rPr>
            <w:noProof/>
            <w:vanish/>
            <w:color w:val="000000"/>
            <w:shd w:val="clear" w:color="auto" w:fill="FF9900"/>
          </w:rPr>
          <w:t>«Předmět_seznam»</w:t>
        </w:r>
      </w:fldSimple>
    </w:p>
    <w:p w:rsidR="00B75ECD" w:rsidRPr="00103EB8" w:rsidRDefault="00574E9C" w:rsidP="00B75ECD">
      <w:pPr>
        <w:jc w:val="both"/>
        <w:rPr>
          <w:vanish/>
        </w:rPr>
      </w:pPr>
      <w:fldSimple w:instr=" MERGEFIELD Předmět \* MERGEFORMAT DS:Predmet#ST:1#">
        <w:r w:rsidR="00787363" w:rsidRPr="00787363">
          <w:rPr>
            <w:noProof/>
            <w:vanish/>
            <w:color w:val="000000"/>
            <w:shd w:val="clear" w:color="auto" w:fill="FFFF00"/>
          </w:rPr>
          <w:t>«Předmět»</w:t>
        </w:r>
      </w:fldSimple>
    </w:p>
    <w:p w:rsidR="00B75ECD" w:rsidRPr="00103EB8" w:rsidRDefault="00574E9C" w:rsidP="00B75ECD">
      <w:pPr>
        <w:jc w:val="both"/>
        <w:rPr>
          <w:vanish/>
        </w:rPr>
      </w:pPr>
      <w:fldSimple w:instr=" MERGEFIELD Právní_předpis_seznam \* MERGEFORMAT DS:HlediskoCol#ST:1#COL:1#">
        <w:r w:rsidR="00787363" w:rsidRPr="00787363">
          <w:rPr>
            <w:noProof/>
            <w:vanish/>
            <w:color w:val="FF0000"/>
            <w:shd w:val="clear" w:color="auto" w:fill="FF9900"/>
          </w:rPr>
          <w:t>«Právní_předpis_seznam»</w:t>
        </w:r>
      </w:fldSimple>
    </w:p>
    <w:p w:rsidR="00B75ECD" w:rsidRPr="00103EB8" w:rsidRDefault="00574E9C" w:rsidP="00B75ECD">
      <w:pPr>
        <w:jc w:val="both"/>
        <w:rPr>
          <w:vanish/>
        </w:rPr>
      </w:pPr>
      <w:fldSimple w:instr=" MERGEFIELD Právní_předpis \* MERGEFORMAT DS:Hledisko#ST:1#">
        <w:r w:rsidR="00787363" w:rsidRPr="00787363">
          <w:rPr>
            <w:noProof/>
            <w:vanish/>
            <w:color w:val="000000"/>
            <w:shd w:val="clear" w:color="auto" w:fill="FFFF00"/>
          </w:rPr>
          <w:t>«Právní_předpis»</w:t>
        </w:r>
      </w:fldSimple>
    </w:p>
    <w:p w:rsidR="00B75ECD" w:rsidRPr="00103EB8" w:rsidRDefault="00B75ECD" w:rsidP="00B75ECD">
      <w:pPr>
        <w:numPr>
          <w:ilvl w:val="0"/>
          <w:numId w:val="34"/>
        </w:numPr>
        <w:jc w:val="both"/>
        <w:rPr>
          <w:vanish/>
        </w:rPr>
      </w:pPr>
      <w:r w:rsidRPr="00103EB8">
        <w:rPr>
          <w:vanish/>
          <w:u w:val="single"/>
        </w:rPr>
        <w:t>Právní předpis:</w:t>
      </w:r>
      <w:r w:rsidRPr="00103EB8">
        <w:rPr>
          <w:vanish/>
        </w:rPr>
        <w:t xml:space="preserve"> </w:t>
      </w:r>
      <w:fldSimple w:instr=" MERGEFIELD Název \* MERGEFORMAT DS:Hledisko#DI:Nazev#">
        <w:r w:rsidR="00787363" w:rsidRPr="00787363">
          <w:rPr>
            <w:noProof/>
            <w:vanish/>
            <w:highlight w:val="green"/>
          </w:rPr>
          <w:t>«Název»</w:t>
        </w:r>
      </w:fldSimple>
    </w:p>
    <w:p w:rsidR="00B75ECD" w:rsidRPr="00103EB8" w:rsidRDefault="00B75ECD" w:rsidP="00B75ECD">
      <w:pPr>
        <w:jc w:val="both"/>
        <w:rPr>
          <w:vanish/>
          <w:lang w:val="en-US"/>
        </w:rPr>
      </w:pPr>
      <w:fldSimple w:instr=" MERGEFIELD Chyba_a_nedostatek_seznam \* MERGEFORMAT DS:ChybaANedostatekCol#ST:1#COL:1#SORTBY:ChybaParagraf;ChybaANedostatekNazev;StavPlneni#">
        <w:r w:rsidR="00787363" w:rsidRPr="00787363">
          <w:rPr>
            <w:noProof/>
            <w:vanish/>
            <w:color w:val="000000"/>
            <w:shd w:val="clear" w:color="auto" w:fill="FF9900"/>
            <w:lang w:val="en-US"/>
          </w:rPr>
          <w:t>«Chyba_a_nedostatek_seznam»</w:t>
        </w:r>
      </w:fldSimple>
    </w:p>
    <w:p w:rsidR="00B75ECD" w:rsidRPr="00103EB8" w:rsidRDefault="00B75ECD" w:rsidP="00B75ECD">
      <w:pPr>
        <w:jc w:val="both"/>
        <w:rPr>
          <w:vanish/>
          <w:lang w:val="en-US"/>
        </w:rPr>
      </w:pPr>
      <w:fldSimple w:instr=" MERGEFIELD Chyba_a_nedostatek \* MERGEFORMAT DS:ChybaANedostatek#ST:1#">
        <w:r w:rsidR="00787363" w:rsidRPr="00787363">
          <w:rPr>
            <w:noProof/>
            <w:vanish/>
            <w:color w:val="000000"/>
            <w:shd w:val="clear" w:color="auto" w:fill="FFFF00"/>
            <w:lang w:val="en-US"/>
          </w:rPr>
          <w:t>«Chyba_a_nedostatek»</w:t>
        </w:r>
      </w:fldSimple>
    </w:p>
    <w:p w:rsidR="00B75ECD" w:rsidRPr="00103EB8" w:rsidRDefault="00B75ECD" w:rsidP="00B75ECD">
      <w:pPr>
        <w:numPr>
          <w:ilvl w:val="0"/>
          <w:numId w:val="35"/>
        </w:numPr>
        <w:jc w:val="both"/>
        <w:rPr>
          <w:vanish/>
          <w:lang w:val="en-US"/>
        </w:rPr>
      </w:pPr>
      <w:fldSimple w:instr=" MERGEFIELD Paragraf \* MERGEFORMAT DS:ChybaANedostatek#DI:ChybaParagraf#">
        <w:r w:rsidR="00787363" w:rsidRPr="00787363">
          <w:rPr>
            <w:i/>
            <w:noProof/>
            <w:vanish/>
            <w:highlight w:val="green"/>
            <w:lang w:val="en-US"/>
          </w:rPr>
          <w:t>«Paragraf»</w:t>
        </w:r>
      </w:fldSimple>
      <w:r w:rsidRPr="00103EB8">
        <w:rPr>
          <w:vanish/>
          <w:lang w:val="en-US"/>
        </w:rPr>
        <w:t xml:space="preserve"> - </w:t>
      </w:r>
      <w:fldSimple w:instr=" MERGEFIELD Název \* MERGEFORMAT DS:ChybaANedostatek#DI:ChybaANedostatekNazev#">
        <w:r w:rsidR="00787363" w:rsidRPr="00787363">
          <w:rPr>
            <w:noProof/>
            <w:vanish/>
            <w:highlight w:val="green"/>
            <w:lang w:val="en-US"/>
          </w:rPr>
          <w:t>«Název»</w:t>
        </w:r>
      </w:fldSimple>
    </w:p>
    <w:p w:rsidR="00B75ECD" w:rsidRDefault="00B75ECD" w:rsidP="00B75ECD">
      <w:pPr>
        <w:ind w:left="720"/>
        <w:jc w:val="both"/>
        <w:rPr>
          <w:vanish/>
          <w:lang w:val="en-US"/>
        </w:rPr>
      </w:pPr>
    </w:p>
    <w:p w:rsidR="00B75ECD" w:rsidRPr="00103EB8" w:rsidRDefault="00B75ECD" w:rsidP="00B75ECD">
      <w:pPr>
        <w:numPr>
          <w:ilvl w:val="0"/>
          <w:numId w:val="37"/>
        </w:numPr>
        <w:jc w:val="both"/>
        <w:rPr>
          <w:vanish/>
          <w:lang w:val="en-US"/>
        </w:rPr>
      </w:pPr>
      <w:fldSimple w:instr=" MERGEFIELD Popis \* MERGEFORMAT DS:ChybaANedostatek#DI:ChybaANedostatekPopis#">
        <w:r w:rsidR="00787363" w:rsidRPr="00787363">
          <w:rPr>
            <w:noProof/>
            <w:vanish/>
            <w:highlight w:val="green"/>
            <w:lang w:val="en-US"/>
          </w:rPr>
          <w:t>«Popis»</w:t>
        </w:r>
      </w:fldSimple>
    </w:p>
    <w:p w:rsidR="00B75ECD" w:rsidRDefault="00B75ECD" w:rsidP="00B75ECD">
      <w:pPr>
        <w:ind w:left="1068"/>
        <w:jc w:val="both"/>
        <w:rPr>
          <w:vanish/>
          <w:lang w:val="en-US"/>
        </w:rPr>
      </w:pPr>
    </w:p>
    <w:p w:rsidR="00B75ECD" w:rsidRPr="00103EB8" w:rsidRDefault="00B75ECD" w:rsidP="00B75ECD">
      <w:pPr>
        <w:ind w:left="1068"/>
        <w:jc w:val="both"/>
        <w:rPr>
          <w:vanish/>
          <w:lang w:val="en-US"/>
        </w:rPr>
      </w:pPr>
      <w:fldSimple w:instr=" MERGEFIELD Plnění_chyby \* MERGEFORMAT DS:ChybaPlneni#ST:1#QUESTION:1#QOP:1#QRESULT:QRSHOW#">
        <w:r w:rsidR="00787363" w:rsidRPr="00787363">
          <w:rPr>
            <w:noProof/>
            <w:vanish/>
            <w:color w:val="993300"/>
            <w:shd w:val="clear" w:color="auto" w:fill="FFFF00"/>
            <w:lang w:val="en-US"/>
          </w:rPr>
          <w:t>«Plnění_chyby»</w:t>
        </w:r>
      </w:fldSimple>
      <w:fldSimple w:instr=" MERGEFIELD Popis_napravení \* MERGEFORMAT DS:ChybaPlneni#DI:PopisNapraveni#">
        <w:r w:rsidR="00787363" w:rsidRPr="00787363">
          <w:rPr>
            <w:noProof/>
            <w:vanish/>
            <w:highlight w:val="green"/>
            <w:lang w:val="en-US"/>
          </w:rPr>
          <w:t>«Popis_napravení»</w:t>
        </w:r>
      </w:fldSimple>
    </w:p>
    <w:p w:rsidR="00B75ECD" w:rsidRDefault="00B75ECD" w:rsidP="00B75ECD">
      <w:pPr>
        <w:ind w:left="1068"/>
        <w:jc w:val="both"/>
        <w:rPr>
          <w:vanish/>
          <w:lang w:val="en-US"/>
        </w:rPr>
      </w:pPr>
    </w:p>
    <w:p w:rsidR="00B75ECD" w:rsidRPr="00103EB8" w:rsidRDefault="00B75ECD" w:rsidP="00B75ECD">
      <w:pPr>
        <w:ind w:left="1068"/>
        <w:jc w:val="both"/>
        <w:rPr>
          <w:vanish/>
          <w:lang w:val="en-US"/>
        </w:rPr>
      </w:pPr>
      <w:fldSimple w:instr=" MERGEFIELD Plnění_chyby \* MERGEFORMAT DS:ChybaPlneni#ST:0#">
        <w:r w:rsidR="00787363" w:rsidRPr="00787363">
          <w:rPr>
            <w:noProof/>
            <w:vanish/>
            <w:color w:val="0000FF"/>
            <w:shd w:val="clear" w:color="auto" w:fill="FFFF99"/>
            <w:lang w:val="en-US"/>
          </w:rPr>
          <w:t>«Plnění_chyby»</w:t>
        </w:r>
      </w:fldSimple>
      <w:fldSimple w:instr=" MERGEFIELD Opatření_seznam \* MERGEFORMAT DS:OpatreniCol#ST:1#COL:1#">
        <w:r w:rsidR="00787363" w:rsidRPr="00787363">
          <w:rPr>
            <w:noProof/>
            <w:vanish/>
            <w:color w:val="FF0000"/>
            <w:shd w:val="clear" w:color="auto" w:fill="FF9900"/>
            <w:lang w:val="en-US"/>
          </w:rPr>
          <w:t>«Opatření_seznam»</w:t>
        </w:r>
      </w:fldSimple>
    </w:p>
    <w:p w:rsidR="00B75ECD" w:rsidRPr="00103EB8" w:rsidRDefault="00B75ECD" w:rsidP="00B75ECD">
      <w:pPr>
        <w:jc w:val="both"/>
        <w:rPr>
          <w:vanish/>
          <w:lang w:val="en-US"/>
        </w:rPr>
      </w:pPr>
      <w:r w:rsidRPr="00103EB8">
        <w:rPr>
          <w:vanish/>
          <w:lang w:val="en-US"/>
        </w:rPr>
        <w:t xml:space="preserve">            </w:t>
      </w:r>
      <w:fldSimple w:instr=" MERGEFIELD Opatření \* MERGEFORMAT DS:Opatreni#ST:1#">
        <w:r w:rsidR="00787363" w:rsidRPr="00787363">
          <w:rPr>
            <w:noProof/>
            <w:vanish/>
            <w:color w:val="000000"/>
            <w:shd w:val="clear" w:color="auto" w:fill="FFFF00"/>
            <w:lang w:val="en-US"/>
          </w:rPr>
          <w:t>«Opatření»</w:t>
        </w:r>
      </w:fldSimple>
      <w:r w:rsidRPr="00103EB8">
        <w:rPr>
          <w:vanish/>
          <w:lang w:val="en-US"/>
        </w:rPr>
        <w:t xml:space="preserve">- </w:t>
      </w:r>
      <w:fldSimple w:instr=" MERGEFIELD Popis \* MERGEFORMAT DS:Opatreni#DI:Description#">
        <w:r w:rsidR="00787363" w:rsidRPr="00787363">
          <w:rPr>
            <w:b/>
            <w:i/>
            <w:noProof/>
            <w:vanish/>
            <w:highlight w:val="green"/>
            <w:lang w:val="en-US"/>
          </w:rPr>
          <w:t>«Popis»</w:t>
        </w:r>
      </w:fldSimple>
      <w:fldSimple w:instr=" MERGEFIELD Opatření \* MERGEFORMAT DS:Opatreni#ST:0#">
        <w:r w:rsidR="00787363" w:rsidRPr="00787363">
          <w:rPr>
            <w:noProof/>
            <w:vanish/>
            <w:color w:val="0000FF"/>
            <w:shd w:val="clear" w:color="auto" w:fill="FFFF99"/>
            <w:lang w:val="en-US"/>
          </w:rPr>
          <w:t>«Opatření»</w:t>
        </w:r>
      </w:fldSimple>
      <w:fldSimple w:instr=" MERGEFIELD Opatření_seznam \* MERGEFORMAT DS:OpatreniCol#ST:0#COL:1#">
        <w:r w:rsidR="00787363" w:rsidRPr="00787363">
          <w:rPr>
            <w:noProof/>
            <w:vanish/>
            <w:color w:val="0000FF"/>
            <w:shd w:val="clear" w:color="auto" w:fill="FF9900"/>
            <w:lang w:val="en-US"/>
          </w:rPr>
          <w:t>«Opatření_seznam»</w:t>
        </w:r>
      </w:fldSimple>
      <w:r w:rsidRPr="00103EB8">
        <w:rPr>
          <w:vanish/>
          <w:lang w:val="en-US"/>
        </w:rPr>
        <w:t xml:space="preserve"> </w:t>
      </w:r>
      <w:r w:rsidRPr="00103EB8">
        <w:rPr>
          <w:b/>
          <w:vanish/>
          <w:lang w:val="en-US"/>
        </w:rPr>
        <w:t>(</w:t>
      </w:r>
      <w:fldSimple w:instr=" MERGEFIELD Stav_plnění \* MERGEFORMAT DS:ChybaANedostatek#DI:StavPlneni#">
        <w:r w:rsidR="00787363" w:rsidRPr="00787363">
          <w:rPr>
            <w:b/>
            <w:noProof/>
            <w:vanish/>
            <w:sz w:val="32"/>
            <w:szCs w:val="32"/>
            <w:highlight w:val="green"/>
            <w:lang w:val="en-US"/>
          </w:rPr>
          <w:t>«Stav_plnění»</w:t>
        </w:r>
      </w:fldSimple>
      <w:r w:rsidRPr="00103EB8">
        <w:rPr>
          <w:vanish/>
          <w:lang w:val="en-US"/>
        </w:rPr>
        <w:t>)</w:t>
      </w:r>
    </w:p>
    <w:p w:rsidR="00B75ECD" w:rsidRDefault="00B75ECD" w:rsidP="00B75ECD">
      <w:pPr>
        <w:jc w:val="both"/>
        <w:rPr>
          <w:vanish/>
          <w:lang w:val="en-US"/>
        </w:rPr>
      </w:pPr>
    </w:p>
    <w:p w:rsidR="00B75ECD" w:rsidRPr="00103EB8" w:rsidRDefault="00B75ECD" w:rsidP="00B75ECD">
      <w:pPr>
        <w:jc w:val="both"/>
        <w:rPr>
          <w:vanish/>
          <w:lang w:val="en-US"/>
        </w:rPr>
      </w:pPr>
      <w:fldSimple w:instr=" MERGEFIELD Chyba_a_nedostatek \* MERGEFORMAT DS:ChybaANedostatek#ST:0#">
        <w:r w:rsidR="00787363" w:rsidRPr="00787363">
          <w:rPr>
            <w:noProof/>
            <w:vanish/>
            <w:color w:val="0000FF"/>
            <w:shd w:val="clear" w:color="auto" w:fill="FFFF99"/>
            <w:lang w:val="en-US"/>
          </w:rPr>
          <w:t>«Chyba_a_nedostatek»</w:t>
        </w:r>
      </w:fldSimple>
    </w:p>
    <w:p w:rsidR="00B75ECD" w:rsidRPr="00103EB8" w:rsidRDefault="00B75ECD" w:rsidP="00B75ECD">
      <w:pPr>
        <w:jc w:val="both"/>
        <w:rPr>
          <w:vanish/>
          <w:lang w:val="en-US"/>
        </w:rPr>
      </w:pPr>
      <w:fldSimple w:instr=" MERGEFIELD Chyba_a_nedostatek_seznam \* MERGEFORMAT DS:ChybaANedostatekCol#ST:0#COL:1#">
        <w:r w:rsidR="00787363" w:rsidRPr="00787363">
          <w:rPr>
            <w:noProof/>
            <w:vanish/>
            <w:color w:val="0000FF"/>
            <w:shd w:val="clear" w:color="auto" w:fill="FF9900"/>
            <w:lang w:val="en-US"/>
          </w:rPr>
          <w:t>«Chyba_a_nedostatek_seznam»</w:t>
        </w:r>
      </w:fldSimple>
    </w:p>
    <w:p w:rsidR="00B75ECD" w:rsidRPr="00103EB8" w:rsidRDefault="00574E9C" w:rsidP="00B75ECD">
      <w:pPr>
        <w:jc w:val="both"/>
        <w:rPr>
          <w:vanish/>
        </w:rPr>
      </w:pPr>
      <w:fldSimple w:instr=" MERGEFIELD Právní_předpis \* MERGEFORMAT DS:Hledisko#ST:0#">
        <w:r w:rsidR="00787363" w:rsidRPr="00787363">
          <w:rPr>
            <w:noProof/>
            <w:vanish/>
            <w:color w:val="0000FF"/>
            <w:shd w:val="clear" w:color="auto" w:fill="FFFF99"/>
          </w:rPr>
          <w:t>«Právní_předpis»</w:t>
        </w:r>
      </w:fldSimple>
    </w:p>
    <w:p w:rsidR="00B75ECD" w:rsidRPr="00103EB8" w:rsidRDefault="00574E9C" w:rsidP="00B75ECD">
      <w:pPr>
        <w:jc w:val="both"/>
        <w:rPr>
          <w:vanish/>
        </w:rPr>
      </w:pPr>
      <w:fldSimple w:instr=" MERGEFIELD Právní_předpis_seznam \* MERGEFORMAT DS:HlediskoCol#ST:0#COL:1#">
        <w:r w:rsidR="00787363" w:rsidRPr="00787363">
          <w:rPr>
            <w:noProof/>
            <w:vanish/>
            <w:color w:val="0000FF"/>
            <w:shd w:val="clear" w:color="auto" w:fill="FF9900"/>
          </w:rPr>
          <w:t>«Právní_předpis_seznam»</w:t>
        </w:r>
      </w:fldSimple>
    </w:p>
    <w:p w:rsidR="00B75ECD" w:rsidRPr="00103EB8" w:rsidRDefault="00574E9C" w:rsidP="00B75ECD">
      <w:pPr>
        <w:jc w:val="both"/>
        <w:rPr>
          <w:vanish/>
        </w:rPr>
      </w:pPr>
      <w:fldSimple w:instr=" MERGEFIELD Předmět \* MERGEFORMAT DS:Predmet#ST:0#">
        <w:r w:rsidR="00787363" w:rsidRPr="00787363">
          <w:rPr>
            <w:noProof/>
            <w:vanish/>
            <w:color w:val="0000FF"/>
            <w:shd w:val="clear" w:color="auto" w:fill="FFFF99"/>
          </w:rPr>
          <w:t>«Předmět»</w:t>
        </w:r>
      </w:fldSimple>
    </w:p>
    <w:p w:rsidR="00B75ECD" w:rsidRPr="00103EB8" w:rsidRDefault="00574E9C" w:rsidP="00B75ECD">
      <w:pPr>
        <w:jc w:val="both"/>
        <w:rPr>
          <w:vanish/>
        </w:rPr>
      </w:pPr>
      <w:fldSimple w:instr=" MERGEFIELD Předmět_seznam \* MERGEFORMAT DS:PredmetCol#ST:0#COL:1#">
        <w:r w:rsidR="00787363" w:rsidRPr="00787363">
          <w:rPr>
            <w:noProof/>
            <w:vanish/>
            <w:color w:val="0000FF"/>
            <w:shd w:val="clear" w:color="auto" w:fill="FF9900"/>
          </w:rPr>
          <w:t>«Předmět_seznam»</w:t>
        </w:r>
      </w:fldSimple>
    </w:p>
    <w:p w:rsidR="00B75ECD" w:rsidRPr="00103EB8" w:rsidRDefault="00574E9C" w:rsidP="00B75ECD">
      <w:pPr>
        <w:ind w:firstLine="540"/>
        <w:rPr>
          <w:vanish/>
        </w:rPr>
      </w:pPr>
      <w:fldSimple w:instr=" MERGEFIELD Chyba_a_nedostatek_typu_C_seznam_všech \* MERGEFORMAT DS:ChybaANedostatekColTypuCAll#ST:0#">
        <w:r w:rsidR="00787363" w:rsidRPr="00787363">
          <w:rPr>
            <w:noProof/>
            <w:vanish/>
            <w:color w:val="0000FF"/>
            <w:shd w:val="clear" w:color="auto" w:fill="FFFF99"/>
          </w:rPr>
          <w:t>«Chyba_a_nedostatek_typu_C_seznam_všech»</w:t>
        </w:r>
      </w:fldSimple>
    </w:p>
    <w:p w:rsidR="00B75ECD" w:rsidRPr="00103EB8" w:rsidRDefault="00574E9C" w:rsidP="00B75ECD">
      <w:pPr>
        <w:rPr>
          <w:vanish/>
        </w:rPr>
      </w:pPr>
      <w:fldSimple w:instr=" MERGEFIELD Chyby_za_předch._roky_mimo_starší_napravené_-_přezkoumání \* MERGEFORMAT DS:ChybyNenapZaPredchoziRoky2Prez#ST:0#">
        <w:r w:rsidR="00787363" w:rsidRPr="00787363">
          <w:rPr>
            <w:noProof/>
            <w:vanish/>
            <w:color w:val="0000FF"/>
            <w:shd w:val="clear" w:color="auto" w:fill="FFFF99"/>
          </w:rPr>
          <w:t>«Chyby_za_předch._roky_mimo_starší_naprav»</w:t>
        </w:r>
      </w:fldSimple>
    </w:p>
    <w:p w:rsidR="00EC52D5" w:rsidRPr="00103EB8" w:rsidRDefault="00574E9C" w:rsidP="00EC52D5">
      <w:pPr>
        <w:rPr>
          <w:vanish/>
        </w:rPr>
      </w:pPr>
      <w:fldSimple w:instr=" MERGEFIELD Přezkoumání_orgánem \* MERGEFORMAT DS:PrezkoumaniOrganem#ST:0#">
        <w:r w:rsidR="00787363" w:rsidRPr="00787363">
          <w:rPr>
            <w:noProof/>
            <w:vanish/>
            <w:color w:val="0000FF"/>
            <w:shd w:val="clear" w:color="auto" w:fill="FFFF99"/>
          </w:rPr>
          <w:t>«Přezkoumání_orgánem»</w:t>
        </w:r>
      </w:fldSimple>
    </w:p>
    <w:p w:rsidR="00EC52D5" w:rsidRPr="00103EB8" w:rsidRDefault="00574E9C" w:rsidP="00EC52D5">
      <w:pPr>
        <w:rPr>
          <w:vanish/>
        </w:rPr>
      </w:pPr>
      <w:fldSimple w:instr=" MERGEFIELD Přezkoumání \* MERGEFORMAT DS:Prezkoumani#ST:0#">
        <w:r w:rsidR="00787363" w:rsidRPr="00787363">
          <w:rPr>
            <w:noProof/>
            <w:vanish/>
            <w:color w:val="0000FF"/>
            <w:shd w:val="clear" w:color="auto" w:fill="FFFF99"/>
          </w:rPr>
          <w:t>«Přezkoumání»</w:t>
        </w:r>
      </w:fldSimple>
    </w:p>
    <w:p w:rsidR="00B75ECD" w:rsidRPr="00103EB8" w:rsidRDefault="00B75ECD" w:rsidP="00B75ECD">
      <w:pPr>
        <w:jc w:val="both"/>
      </w:pPr>
    </w:p>
    <w:p w:rsidR="00DC47F3" w:rsidRPr="00C01D77" w:rsidRDefault="00DC47F3" w:rsidP="00B75ECD">
      <w:pPr>
        <w:pStyle w:val="Nadpis3"/>
        <w:jc w:val="both"/>
      </w:pPr>
    </w:p>
    <w:p w:rsidR="00B05200" w:rsidRPr="00B05200" w:rsidRDefault="009468F5" w:rsidP="007250A0">
      <w:pPr>
        <w:pStyle w:val="Nadpis3"/>
      </w:pPr>
      <w:r>
        <w:t>b) při dílčím přezkoumání</w:t>
      </w:r>
    </w:p>
    <w:p w:rsidR="00DC47F3" w:rsidRPr="00103EB8" w:rsidRDefault="00574E9C" w:rsidP="00E4575B">
      <w:pPr>
        <w:rPr>
          <w:vanish/>
        </w:rPr>
      </w:pPr>
      <w:fldSimple w:instr=" MERGEFIELD Přezkoumání \* MERGEFORMAT DS:Prezkoumani#ST:1#">
        <w:r w:rsidR="00787363" w:rsidRPr="00787363">
          <w:rPr>
            <w:noProof/>
            <w:vanish/>
            <w:color w:val="000000"/>
            <w:shd w:val="clear" w:color="auto" w:fill="FFFF00"/>
          </w:rPr>
          <w:t>«Přezkoumání»</w:t>
        </w:r>
      </w:fldSimple>
    </w:p>
    <w:p w:rsidR="00DC47F3" w:rsidRPr="00103EB8" w:rsidRDefault="00574E9C" w:rsidP="00E4575B">
      <w:pPr>
        <w:rPr>
          <w:vanish/>
        </w:rPr>
      </w:pPr>
      <w:fldSimple w:instr=" MERGEFIELD Přezkoumání_orgánem \* MERGEFORMAT DS:PrezkoumaniOrganem#ST:1#">
        <w:r w:rsidR="00787363" w:rsidRPr="00787363">
          <w:rPr>
            <w:noProof/>
            <w:vanish/>
            <w:color w:val="000000"/>
            <w:shd w:val="clear" w:color="auto" w:fill="FFFF00"/>
          </w:rPr>
          <w:t>«Přezkoumání_orgánem»</w:t>
        </w:r>
      </w:fldSimple>
    </w:p>
    <w:p w:rsidR="00DC47F3" w:rsidRPr="00103EB8" w:rsidRDefault="00574E9C" w:rsidP="00E4575B">
      <w:pPr>
        <w:rPr>
          <w:vanish/>
        </w:rPr>
      </w:pPr>
      <w:fldSimple w:instr=" MERGEFIELD Dílčí_úkoly \* MERGEFORMAT DS:DilciAkce#ST:1#">
        <w:r w:rsidR="00787363" w:rsidRPr="00787363">
          <w:rPr>
            <w:noProof/>
            <w:vanish/>
            <w:color w:val="000000"/>
            <w:shd w:val="clear" w:color="auto" w:fill="FFFF00"/>
          </w:rPr>
          <w:t>«Dílčí_úkoly»</w:t>
        </w:r>
      </w:fldSimple>
    </w:p>
    <w:p w:rsidR="00DC47F3" w:rsidRPr="00103EB8" w:rsidRDefault="00574E9C" w:rsidP="00B47550">
      <w:pPr>
        <w:rPr>
          <w:vanish/>
        </w:rPr>
      </w:pPr>
      <w:fldSimple w:instr=" MERGEFIELD Chyba_a_nedostatek_seznam_všech \* MERGEFORMAT DS:ChybaANedostatekColAll#ST:1#QUESTION:1#QOP:1#QRESULT:QRDEL#">
        <w:r w:rsidR="00787363" w:rsidRPr="00787363">
          <w:rPr>
            <w:noProof/>
            <w:vanish/>
            <w:color w:val="993300"/>
            <w:shd w:val="clear" w:color="auto" w:fill="FFFF00"/>
          </w:rPr>
          <w:t>«Chyba_a_nedostatek_seznam_všech»</w:t>
        </w:r>
      </w:fldSimple>
    </w:p>
    <w:p w:rsidR="00B47550" w:rsidRPr="00103EB8" w:rsidRDefault="00B47550" w:rsidP="00B47550">
      <w:pPr>
        <w:rPr>
          <w:vanish/>
        </w:rPr>
      </w:pPr>
    </w:p>
    <w:p w:rsidR="00DC47F3" w:rsidRPr="00F15935" w:rsidRDefault="00DC47F3" w:rsidP="00B47550">
      <w:pPr>
        <w:rPr>
          <w:b/>
          <w:vanish/>
          <w:u w:val="single"/>
        </w:rPr>
      </w:pPr>
      <w:r w:rsidRPr="00F15935">
        <w:rPr>
          <w:b/>
          <w:vanish/>
          <w:u w:val="single"/>
        </w:rPr>
        <w:t>nebyly zjištěny chyby a nedostatky.</w:t>
      </w:r>
      <w:r w:rsidR="00933C79">
        <w:rPr>
          <w:b/>
          <w:vanish/>
          <w:u w:val="single"/>
        </w:rPr>
        <w:br/>
      </w:r>
    </w:p>
    <w:p w:rsidR="00DC47F3" w:rsidRPr="00103EB8" w:rsidRDefault="00574E9C" w:rsidP="00E4575B">
      <w:pPr>
        <w:rPr>
          <w:vanish/>
        </w:rPr>
      </w:pPr>
      <w:fldSimple w:instr=" MERGEFIELD Chyba_a_nedostatek_seznam_všech \* MERGEFORMAT DS:ChybaANedostatekColAll#ST:0#">
        <w:r w:rsidR="00787363" w:rsidRPr="00787363">
          <w:rPr>
            <w:noProof/>
            <w:vanish/>
            <w:color w:val="0000FF"/>
            <w:shd w:val="clear" w:color="auto" w:fill="FFFF99"/>
          </w:rPr>
          <w:t>«Chyba_a_nedostatek_seznam_všech»</w:t>
        </w:r>
      </w:fldSimple>
    </w:p>
    <w:p w:rsidR="00DC47F3" w:rsidRPr="00103EB8" w:rsidRDefault="00574E9C" w:rsidP="00E4575B">
      <w:pPr>
        <w:rPr>
          <w:vanish/>
        </w:rPr>
      </w:pPr>
      <w:fldSimple w:instr=" MERGEFIELD Chyba_a_nedostatek_seznam_všech \* MERGEFORMAT DS:ChybaANedostatekColAll#ST:1#QUESTION:1#QOP:1#QRESULT:QRSHOW#">
        <w:r w:rsidR="00787363" w:rsidRPr="00787363">
          <w:rPr>
            <w:noProof/>
            <w:vanish/>
            <w:color w:val="993300"/>
            <w:shd w:val="clear" w:color="auto" w:fill="FFFF00"/>
          </w:rPr>
          <w:t>«Chyba_a_nedostatek_seznam_všech»</w:t>
        </w:r>
      </w:fldSimple>
    </w:p>
    <w:p w:rsidR="00DC47F3" w:rsidRPr="00103EB8" w:rsidRDefault="00574E9C" w:rsidP="00E4575B">
      <w:pPr>
        <w:rPr>
          <w:vanish/>
        </w:rPr>
      </w:pPr>
      <w:fldSimple w:instr=" MERGEFIELD Chyba_a_nedostatek_typu_B_seznam_všech \* MERGEFORMAT DS:ChybaANedostatekColTypuBAll#ST:1#QUESTION:1#QOP:1#QRESULT:QRDEL#">
        <w:r w:rsidR="00787363" w:rsidRPr="00787363">
          <w:rPr>
            <w:noProof/>
            <w:vanish/>
            <w:color w:val="993300"/>
            <w:shd w:val="clear" w:color="auto" w:fill="FFFF00"/>
          </w:rPr>
          <w:t>«Chyba_a_nedostatek_typu_B_seznam_všech»</w:t>
        </w:r>
      </w:fldSimple>
    </w:p>
    <w:p w:rsidR="006F55D5" w:rsidRPr="00103EB8" w:rsidRDefault="00DC47F3" w:rsidP="00B47550">
      <w:pPr>
        <w:rPr>
          <w:b/>
        </w:rPr>
      </w:pPr>
      <w:r w:rsidRPr="00103EB8">
        <w:rPr>
          <w:b/>
        </w:rPr>
        <w:t>nebyly zjištěny méně závažné chyby a nedostatky.</w:t>
      </w:r>
      <w:r w:rsidR="00933C79" w:rsidRPr="00103EB8">
        <w:rPr>
          <w:b/>
        </w:rPr>
        <w:br/>
      </w:r>
    </w:p>
    <w:p w:rsidR="00DC47F3" w:rsidRPr="00103EB8" w:rsidRDefault="00574E9C" w:rsidP="00E4575B">
      <w:pPr>
        <w:rPr>
          <w:vanish/>
        </w:rPr>
      </w:pPr>
      <w:fldSimple w:instr=" MERGEFIELD Chyba_a_nedostatek_typu_B_seznam_všech \* MERGEFORMAT DS:ChybaANedostatekColTypuBAll#ST:0#">
        <w:r w:rsidR="00787363" w:rsidRPr="00787363">
          <w:rPr>
            <w:noProof/>
            <w:vanish/>
            <w:color w:val="0000FF"/>
            <w:shd w:val="clear" w:color="auto" w:fill="FFFF99"/>
          </w:rPr>
          <w:t>«Chyba_a_nedostatek_typu_B_seznam_všech»</w:t>
        </w:r>
      </w:fldSimple>
    </w:p>
    <w:p w:rsidR="00DC47F3" w:rsidRPr="00103EB8" w:rsidRDefault="00574E9C" w:rsidP="00E4575B">
      <w:pPr>
        <w:rPr>
          <w:vanish/>
        </w:rPr>
      </w:pPr>
      <w:fldSimple w:instr=" MERGEFIELD Chyba_a_nedostatek_typu_B_seznam_všech \* MERGEFORMAT DS:ChybaANedostatekColTypuBAll#ST:1#QUESTION:1#QOP:1#QRESULT:QRSHOW#">
        <w:r w:rsidR="00787363" w:rsidRPr="00787363">
          <w:rPr>
            <w:noProof/>
            <w:vanish/>
            <w:color w:val="993300"/>
            <w:shd w:val="clear" w:color="auto" w:fill="FFFF00"/>
          </w:rPr>
          <w:t>«Chyba_a_nedostatek_typu_B_seznam_všech»</w:t>
        </w:r>
      </w:fldSimple>
    </w:p>
    <w:p w:rsidR="00DC47F3" w:rsidRPr="00103EB8" w:rsidRDefault="00DC47F3" w:rsidP="00B47550">
      <w:pPr>
        <w:rPr>
          <w:vanish/>
        </w:rPr>
      </w:pPr>
      <w:r w:rsidRPr="00103EB8">
        <w:rPr>
          <w:b/>
          <w:vanish/>
        </w:rPr>
        <w:t>byly zjištěny následující méně závažné chyby a nedostatky:</w:t>
      </w:r>
    </w:p>
    <w:p w:rsidR="00384F71" w:rsidRPr="009E40F5" w:rsidRDefault="00384F71" w:rsidP="00B47550">
      <w:pPr>
        <w:rPr>
          <w:b/>
          <w:vanish/>
        </w:rPr>
      </w:pPr>
    </w:p>
    <w:p w:rsidR="00B75ECD" w:rsidRPr="00103EB8" w:rsidRDefault="00574E9C" w:rsidP="00B75ECD">
      <w:pPr>
        <w:jc w:val="both"/>
        <w:rPr>
          <w:vanish/>
        </w:rPr>
      </w:pPr>
      <w:fldSimple w:instr=" MERGEFIELD Předmět_seznam \* MERGEFORMAT DS:PredmetCol#ST:1#COL:1#SORTBY:FullName#">
        <w:r w:rsidR="00787363" w:rsidRPr="00787363">
          <w:rPr>
            <w:noProof/>
            <w:vanish/>
            <w:color w:val="000000"/>
            <w:shd w:val="clear" w:color="auto" w:fill="FF9900"/>
          </w:rPr>
          <w:t>«Předmět_seznam»</w:t>
        </w:r>
      </w:fldSimple>
    </w:p>
    <w:p w:rsidR="00B75ECD" w:rsidRPr="00103EB8" w:rsidRDefault="00574E9C" w:rsidP="00B75ECD">
      <w:pPr>
        <w:jc w:val="both"/>
        <w:rPr>
          <w:vanish/>
        </w:rPr>
      </w:pPr>
      <w:fldSimple w:instr=" MERGEFIELD Předmět \* MERGEFORMAT DS:Predmet#ST:1#">
        <w:r w:rsidR="00787363" w:rsidRPr="00787363">
          <w:rPr>
            <w:noProof/>
            <w:vanish/>
            <w:color w:val="000000"/>
            <w:shd w:val="clear" w:color="auto" w:fill="FFFF00"/>
          </w:rPr>
          <w:t>«Předmět»</w:t>
        </w:r>
      </w:fldSimple>
    </w:p>
    <w:p w:rsidR="00B75ECD" w:rsidRPr="00103EB8" w:rsidRDefault="00574E9C" w:rsidP="00B75ECD">
      <w:pPr>
        <w:jc w:val="both"/>
        <w:rPr>
          <w:vanish/>
        </w:rPr>
      </w:pPr>
      <w:fldSimple w:instr=" MERGEFIELD Právní_předpis_seznam \* MERGEFORMAT DS:HlediskoCol#ST:1#COL:1#">
        <w:r w:rsidR="00787363" w:rsidRPr="00787363">
          <w:rPr>
            <w:noProof/>
            <w:vanish/>
            <w:color w:val="FF0000"/>
            <w:shd w:val="clear" w:color="auto" w:fill="FF9900"/>
          </w:rPr>
          <w:t>«Právní_předpis_seznam»</w:t>
        </w:r>
      </w:fldSimple>
    </w:p>
    <w:p w:rsidR="00B75ECD" w:rsidRPr="00103EB8" w:rsidRDefault="00574E9C" w:rsidP="00B75ECD">
      <w:pPr>
        <w:jc w:val="both"/>
        <w:rPr>
          <w:vanish/>
        </w:rPr>
      </w:pPr>
      <w:fldSimple w:instr=" MERGEFIELD Právní_předpis \* MERGEFORMAT DS:Hledisko#ST:1#">
        <w:r w:rsidR="00787363" w:rsidRPr="00787363">
          <w:rPr>
            <w:noProof/>
            <w:vanish/>
            <w:color w:val="000000"/>
            <w:shd w:val="clear" w:color="auto" w:fill="FFFF00"/>
          </w:rPr>
          <w:t>«Právní_předpis»</w:t>
        </w:r>
      </w:fldSimple>
    </w:p>
    <w:p w:rsidR="00B75ECD" w:rsidRPr="00103EB8" w:rsidRDefault="00B75ECD" w:rsidP="00B75ECD">
      <w:pPr>
        <w:numPr>
          <w:ilvl w:val="0"/>
          <w:numId w:val="34"/>
        </w:numPr>
        <w:jc w:val="both"/>
        <w:rPr>
          <w:vanish/>
        </w:rPr>
      </w:pPr>
      <w:r w:rsidRPr="00103EB8">
        <w:rPr>
          <w:vanish/>
          <w:u w:val="single"/>
        </w:rPr>
        <w:t>Právní předpis:</w:t>
      </w:r>
      <w:r w:rsidRPr="00103EB8">
        <w:rPr>
          <w:vanish/>
        </w:rPr>
        <w:t xml:space="preserve"> </w:t>
      </w:r>
      <w:fldSimple w:instr=" MERGEFIELD Název \* MERGEFORMAT DS:Hledisko#DI:Nazev#">
        <w:r w:rsidR="00787363" w:rsidRPr="00787363">
          <w:rPr>
            <w:noProof/>
            <w:vanish/>
            <w:highlight w:val="green"/>
          </w:rPr>
          <w:t>«Název»</w:t>
        </w:r>
      </w:fldSimple>
    </w:p>
    <w:p w:rsidR="00B75ECD" w:rsidRPr="00103EB8" w:rsidRDefault="00B75ECD" w:rsidP="00B75ECD">
      <w:pPr>
        <w:jc w:val="both"/>
        <w:rPr>
          <w:vanish/>
          <w:lang w:val="en-US"/>
        </w:rPr>
      </w:pPr>
      <w:fldSimple w:instr=" MERGEFIELD Chyba_a_nedostatek_seznam \* MERGEFORMAT DS:ChybaANedostatekCol#ST:1#COL:1#SORTBY:ChybaParagraf;ChybaANedostatekNazev;StavPlneni#">
        <w:r w:rsidR="00787363" w:rsidRPr="00787363">
          <w:rPr>
            <w:noProof/>
            <w:vanish/>
            <w:color w:val="000000"/>
            <w:shd w:val="clear" w:color="auto" w:fill="FF9900"/>
            <w:lang w:val="en-US"/>
          </w:rPr>
          <w:t>«Chyba_a_nedostatek_seznam»</w:t>
        </w:r>
      </w:fldSimple>
    </w:p>
    <w:p w:rsidR="00B75ECD" w:rsidRPr="00103EB8" w:rsidRDefault="00B75ECD" w:rsidP="00B75ECD">
      <w:pPr>
        <w:jc w:val="both"/>
        <w:rPr>
          <w:vanish/>
          <w:lang w:val="en-US"/>
        </w:rPr>
      </w:pPr>
      <w:fldSimple w:instr=" MERGEFIELD Chyba_a_nedostatek \* MERGEFORMAT DS:ChybaANedostatek#ST:1#">
        <w:r w:rsidR="00787363" w:rsidRPr="00787363">
          <w:rPr>
            <w:noProof/>
            <w:vanish/>
            <w:color w:val="000000"/>
            <w:shd w:val="clear" w:color="auto" w:fill="FFFF00"/>
            <w:lang w:val="en-US"/>
          </w:rPr>
          <w:t>«Chyba_a_nedostatek»</w:t>
        </w:r>
      </w:fldSimple>
    </w:p>
    <w:p w:rsidR="00B75ECD" w:rsidRPr="00103EB8" w:rsidRDefault="00B75ECD" w:rsidP="00B75ECD">
      <w:pPr>
        <w:numPr>
          <w:ilvl w:val="0"/>
          <w:numId w:val="35"/>
        </w:numPr>
        <w:jc w:val="both"/>
        <w:rPr>
          <w:vanish/>
          <w:lang w:val="en-US"/>
        </w:rPr>
      </w:pPr>
      <w:fldSimple w:instr=" MERGEFIELD Paragraf \* MERGEFORMAT DS:ChybaANedostatek#DI:ChybaParagraf#">
        <w:r w:rsidR="00787363" w:rsidRPr="00787363">
          <w:rPr>
            <w:i/>
            <w:noProof/>
            <w:vanish/>
            <w:highlight w:val="green"/>
            <w:lang w:val="en-US"/>
          </w:rPr>
          <w:t>«Paragraf»</w:t>
        </w:r>
      </w:fldSimple>
      <w:r w:rsidRPr="00103EB8">
        <w:rPr>
          <w:vanish/>
          <w:lang w:val="en-US"/>
        </w:rPr>
        <w:t xml:space="preserve"> - </w:t>
      </w:r>
      <w:fldSimple w:instr=" MERGEFIELD Název \* MERGEFORMAT DS:ChybaANedostatek#DI:ChybaANedostatekNazev#">
        <w:r w:rsidR="00787363" w:rsidRPr="00787363">
          <w:rPr>
            <w:noProof/>
            <w:vanish/>
            <w:highlight w:val="green"/>
            <w:lang w:val="en-US"/>
          </w:rPr>
          <w:t>«Název»</w:t>
        </w:r>
      </w:fldSimple>
    </w:p>
    <w:p w:rsidR="00B75ECD" w:rsidRDefault="00B75ECD" w:rsidP="00B75ECD">
      <w:pPr>
        <w:ind w:left="720"/>
        <w:jc w:val="both"/>
        <w:rPr>
          <w:vanish/>
          <w:lang w:val="en-US"/>
        </w:rPr>
      </w:pPr>
      <w:r>
        <w:rPr>
          <w:vanish/>
          <w:lang w:val="en-US"/>
        </w:rPr>
        <w:t xml:space="preserve"> </w:t>
      </w:r>
    </w:p>
    <w:p w:rsidR="00B75ECD" w:rsidRPr="00103EB8" w:rsidRDefault="00B75ECD" w:rsidP="00B75ECD">
      <w:pPr>
        <w:numPr>
          <w:ilvl w:val="0"/>
          <w:numId w:val="36"/>
        </w:numPr>
        <w:jc w:val="both"/>
        <w:rPr>
          <w:vanish/>
          <w:lang w:val="en-US"/>
        </w:rPr>
      </w:pPr>
      <w:fldSimple w:instr=" MERGEFIELD Popis \* MERGEFORMAT DS:ChybaANedostatek#DI:ChybaANedostatekPopis#">
        <w:r w:rsidR="00787363" w:rsidRPr="00787363">
          <w:rPr>
            <w:noProof/>
            <w:vanish/>
            <w:highlight w:val="green"/>
            <w:lang w:val="en-US"/>
          </w:rPr>
          <w:t>«Popis»</w:t>
        </w:r>
      </w:fldSimple>
    </w:p>
    <w:p w:rsidR="00B75ECD" w:rsidRDefault="00B75ECD" w:rsidP="00B75ECD">
      <w:pPr>
        <w:ind w:left="1068"/>
        <w:jc w:val="both"/>
        <w:rPr>
          <w:vanish/>
          <w:lang w:val="en-US"/>
        </w:rPr>
      </w:pPr>
    </w:p>
    <w:p w:rsidR="00B75ECD" w:rsidRPr="00103EB8" w:rsidRDefault="00B75ECD" w:rsidP="00B75ECD">
      <w:pPr>
        <w:ind w:left="1068"/>
        <w:jc w:val="both"/>
        <w:rPr>
          <w:vanish/>
          <w:lang w:val="en-US"/>
        </w:rPr>
      </w:pPr>
      <w:fldSimple w:instr=" MERGEFIELD Plnění_chyby \* MERGEFORMAT DS:ChybaPlneni#ST:1#QUESTION:1#QOP:1#QRESULT:QRSHOW#">
        <w:r w:rsidR="00787363" w:rsidRPr="00787363">
          <w:rPr>
            <w:noProof/>
            <w:vanish/>
            <w:color w:val="993300"/>
            <w:shd w:val="clear" w:color="auto" w:fill="FFFF00"/>
            <w:lang w:val="en-US"/>
          </w:rPr>
          <w:t>«Plnění_chyby»</w:t>
        </w:r>
      </w:fldSimple>
      <w:fldSimple w:instr=" MERGEFIELD Popis_napravení \* MERGEFORMAT DS:ChybaPlneni#DI:PopisNapraveni#">
        <w:r w:rsidR="00787363" w:rsidRPr="00787363">
          <w:rPr>
            <w:noProof/>
            <w:vanish/>
            <w:highlight w:val="green"/>
            <w:lang w:val="en-US"/>
          </w:rPr>
          <w:t>«Popis_napravení»</w:t>
        </w:r>
      </w:fldSimple>
    </w:p>
    <w:p w:rsidR="00B75ECD" w:rsidRDefault="00B75ECD" w:rsidP="00B75ECD">
      <w:pPr>
        <w:ind w:left="1068"/>
        <w:jc w:val="both"/>
        <w:rPr>
          <w:vanish/>
          <w:lang w:val="en-US"/>
        </w:rPr>
      </w:pPr>
    </w:p>
    <w:p w:rsidR="00B75ECD" w:rsidRPr="00103EB8" w:rsidRDefault="00B75ECD" w:rsidP="00B75ECD">
      <w:pPr>
        <w:ind w:left="1068"/>
        <w:jc w:val="both"/>
        <w:rPr>
          <w:vanish/>
          <w:lang w:val="en-US"/>
        </w:rPr>
      </w:pPr>
      <w:fldSimple w:instr=" MERGEFIELD Plnění_chyby \* MERGEFORMAT DS:ChybaPlneni#ST:0#">
        <w:r w:rsidR="00787363" w:rsidRPr="00787363">
          <w:rPr>
            <w:noProof/>
            <w:vanish/>
            <w:color w:val="0000FF"/>
            <w:shd w:val="clear" w:color="auto" w:fill="FFFF99"/>
            <w:lang w:val="en-US"/>
          </w:rPr>
          <w:t>«Plnění_chyby»</w:t>
        </w:r>
      </w:fldSimple>
      <w:fldSimple w:instr=" MERGEFIELD Opatření_seznam \* MERGEFORMAT DS:OpatreniCol#ST:1#COL:1#">
        <w:r w:rsidR="00787363" w:rsidRPr="00787363">
          <w:rPr>
            <w:noProof/>
            <w:vanish/>
            <w:color w:val="FF0000"/>
            <w:shd w:val="clear" w:color="auto" w:fill="FF9900"/>
            <w:lang w:val="en-US"/>
          </w:rPr>
          <w:t>«Opatření_seznam»</w:t>
        </w:r>
      </w:fldSimple>
    </w:p>
    <w:p w:rsidR="00B75ECD" w:rsidRPr="00103EB8" w:rsidRDefault="00B75ECD" w:rsidP="00B75ECD">
      <w:pPr>
        <w:jc w:val="both"/>
        <w:rPr>
          <w:vanish/>
          <w:lang w:val="en-US"/>
        </w:rPr>
      </w:pPr>
      <w:r w:rsidRPr="00103EB8">
        <w:rPr>
          <w:vanish/>
          <w:lang w:val="en-US"/>
        </w:rPr>
        <w:t xml:space="preserve">            </w:t>
      </w:r>
      <w:fldSimple w:instr=" MERGEFIELD Opatření \* MERGEFORMAT DS:Opatreni#ST:1#">
        <w:r w:rsidR="00787363" w:rsidRPr="00787363">
          <w:rPr>
            <w:noProof/>
            <w:vanish/>
            <w:color w:val="000000"/>
            <w:shd w:val="clear" w:color="auto" w:fill="FFFF00"/>
            <w:lang w:val="en-US"/>
          </w:rPr>
          <w:t>«Opatření»</w:t>
        </w:r>
      </w:fldSimple>
      <w:r w:rsidRPr="00103EB8">
        <w:rPr>
          <w:vanish/>
          <w:lang w:val="en-US"/>
        </w:rPr>
        <w:t xml:space="preserve">- </w:t>
      </w:r>
      <w:fldSimple w:instr=" MERGEFIELD Popis \* MERGEFORMAT DS:Opatreni#DI:Description#">
        <w:r w:rsidR="00787363" w:rsidRPr="00787363">
          <w:rPr>
            <w:b/>
            <w:i/>
            <w:noProof/>
            <w:vanish/>
            <w:highlight w:val="green"/>
            <w:lang w:val="en-US"/>
          </w:rPr>
          <w:t>«Popis»</w:t>
        </w:r>
      </w:fldSimple>
      <w:fldSimple w:instr=" MERGEFIELD Opatření \* MERGEFORMAT DS:Opatreni#ST:0#">
        <w:r w:rsidR="00787363" w:rsidRPr="00787363">
          <w:rPr>
            <w:noProof/>
            <w:vanish/>
            <w:color w:val="0000FF"/>
            <w:shd w:val="clear" w:color="auto" w:fill="FFFF99"/>
            <w:lang w:val="en-US"/>
          </w:rPr>
          <w:t>«Opatření»</w:t>
        </w:r>
      </w:fldSimple>
      <w:fldSimple w:instr=" MERGEFIELD Opatření_seznam \* MERGEFORMAT DS:OpatreniCol#ST:0#COL:1#">
        <w:r w:rsidR="00787363" w:rsidRPr="00787363">
          <w:rPr>
            <w:noProof/>
            <w:vanish/>
            <w:color w:val="0000FF"/>
            <w:shd w:val="clear" w:color="auto" w:fill="FF9900"/>
            <w:lang w:val="en-US"/>
          </w:rPr>
          <w:t>«Opatření_seznam»</w:t>
        </w:r>
      </w:fldSimple>
      <w:r w:rsidRPr="00103EB8">
        <w:rPr>
          <w:vanish/>
          <w:lang w:val="en-US"/>
        </w:rPr>
        <w:t xml:space="preserve"> (</w:t>
      </w:r>
      <w:fldSimple w:instr=" MERGEFIELD Stav_plnění \* MERGEFORMAT DS:ChybaANedostatek#DI:StavPlneni#">
        <w:r w:rsidR="00787363" w:rsidRPr="00787363">
          <w:rPr>
            <w:b/>
            <w:noProof/>
            <w:vanish/>
            <w:sz w:val="32"/>
            <w:szCs w:val="32"/>
            <w:highlight w:val="green"/>
            <w:lang w:val="en-US"/>
          </w:rPr>
          <w:t>«Stav_plnění»</w:t>
        </w:r>
      </w:fldSimple>
      <w:r w:rsidRPr="00103EB8">
        <w:rPr>
          <w:vanish/>
          <w:lang w:val="en-US"/>
        </w:rPr>
        <w:t>)</w:t>
      </w:r>
    </w:p>
    <w:p w:rsidR="00B75ECD" w:rsidRDefault="00B75ECD" w:rsidP="00B75ECD">
      <w:pPr>
        <w:jc w:val="both"/>
        <w:rPr>
          <w:vanish/>
          <w:lang w:val="en-US"/>
        </w:rPr>
      </w:pPr>
    </w:p>
    <w:p w:rsidR="00B75ECD" w:rsidRPr="00103EB8" w:rsidRDefault="00B75ECD" w:rsidP="00B75ECD">
      <w:pPr>
        <w:jc w:val="both"/>
        <w:rPr>
          <w:vanish/>
          <w:lang w:val="en-US"/>
        </w:rPr>
      </w:pPr>
      <w:fldSimple w:instr=" MERGEFIELD Chyba_a_nedostatek \* MERGEFORMAT DS:ChybaANedostatek#ST:0#">
        <w:r w:rsidR="00787363" w:rsidRPr="00787363">
          <w:rPr>
            <w:noProof/>
            <w:vanish/>
            <w:color w:val="0000FF"/>
            <w:shd w:val="clear" w:color="auto" w:fill="FFFF99"/>
            <w:lang w:val="en-US"/>
          </w:rPr>
          <w:t>«Chyba_a_nedostatek»</w:t>
        </w:r>
      </w:fldSimple>
    </w:p>
    <w:p w:rsidR="00B75ECD" w:rsidRPr="00103EB8" w:rsidRDefault="00B75ECD" w:rsidP="00B75ECD">
      <w:pPr>
        <w:jc w:val="both"/>
        <w:rPr>
          <w:vanish/>
          <w:lang w:val="en-US"/>
        </w:rPr>
      </w:pPr>
      <w:fldSimple w:instr=" MERGEFIELD Chyba_a_nedostatek_seznam \* MERGEFORMAT DS:ChybaANedostatekCol#ST:0#COL:1#">
        <w:r w:rsidR="00787363" w:rsidRPr="00787363">
          <w:rPr>
            <w:noProof/>
            <w:vanish/>
            <w:color w:val="0000FF"/>
            <w:shd w:val="clear" w:color="auto" w:fill="FF9900"/>
            <w:lang w:val="en-US"/>
          </w:rPr>
          <w:t>«Chyba_a_nedostatek_seznam»</w:t>
        </w:r>
      </w:fldSimple>
    </w:p>
    <w:p w:rsidR="00B75ECD" w:rsidRPr="00103EB8" w:rsidRDefault="00574E9C" w:rsidP="00B75ECD">
      <w:pPr>
        <w:jc w:val="both"/>
        <w:rPr>
          <w:vanish/>
        </w:rPr>
      </w:pPr>
      <w:fldSimple w:instr=" MERGEFIELD Právní_předpis \* MERGEFORMAT DS:Hledisko#ST:0#">
        <w:r w:rsidR="00787363" w:rsidRPr="00787363">
          <w:rPr>
            <w:noProof/>
            <w:vanish/>
            <w:color w:val="0000FF"/>
            <w:shd w:val="clear" w:color="auto" w:fill="FFFF99"/>
          </w:rPr>
          <w:t>«Právní_předpis»</w:t>
        </w:r>
      </w:fldSimple>
    </w:p>
    <w:p w:rsidR="00B75ECD" w:rsidRPr="00103EB8" w:rsidRDefault="00574E9C" w:rsidP="00B75ECD">
      <w:pPr>
        <w:jc w:val="both"/>
        <w:rPr>
          <w:vanish/>
        </w:rPr>
      </w:pPr>
      <w:fldSimple w:instr=" MERGEFIELD Právní_předpis_seznam \* MERGEFORMAT DS:HlediskoCol#ST:0#COL:1#">
        <w:r w:rsidR="00787363" w:rsidRPr="00787363">
          <w:rPr>
            <w:noProof/>
            <w:vanish/>
            <w:color w:val="0000FF"/>
            <w:shd w:val="clear" w:color="auto" w:fill="FF9900"/>
          </w:rPr>
          <w:t>«Právní_předpis_seznam»</w:t>
        </w:r>
      </w:fldSimple>
    </w:p>
    <w:p w:rsidR="00B75ECD" w:rsidRPr="00103EB8" w:rsidRDefault="00574E9C" w:rsidP="00B75ECD">
      <w:pPr>
        <w:jc w:val="both"/>
        <w:rPr>
          <w:vanish/>
        </w:rPr>
      </w:pPr>
      <w:fldSimple w:instr=" MERGEFIELD Předmět \* MERGEFORMAT DS:Predmet#ST:0#">
        <w:r w:rsidR="00787363" w:rsidRPr="00787363">
          <w:rPr>
            <w:noProof/>
            <w:vanish/>
            <w:color w:val="0000FF"/>
            <w:shd w:val="clear" w:color="auto" w:fill="FFFF99"/>
          </w:rPr>
          <w:t>«Předmět»</w:t>
        </w:r>
      </w:fldSimple>
    </w:p>
    <w:p w:rsidR="00B75ECD" w:rsidRPr="00103EB8" w:rsidRDefault="00574E9C" w:rsidP="00B75ECD">
      <w:pPr>
        <w:jc w:val="both"/>
        <w:rPr>
          <w:vanish/>
        </w:rPr>
      </w:pPr>
      <w:fldSimple w:instr=" MERGEFIELD Předmět_seznam \* MERGEFORMAT DS:PredmetCol#ST:0#COL:1#">
        <w:r w:rsidR="00787363" w:rsidRPr="00787363">
          <w:rPr>
            <w:noProof/>
            <w:vanish/>
            <w:color w:val="0000FF"/>
            <w:shd w:val="clear" w:color="auto" w:fill="FF9900"/>
          </w:rPr>
          <w:t>«Předmět_seznam»</w:t>
        </w:r>
      </w:fldSimple>
    </w:p>
    <w:p w:rsidR="00B75ECD" w:rsidRPr="00103EB8" w:rsidRDefault="00574E9C" w:rsidP="00B75ECD">
      <w:pPr>
        <w:jc w:val="both"/>
        <w:rPr>
          <w:vanish/>
        </w:rPr>
      </w:pPr>
      <w:fldSimple w:instr=" MERGEFIELD Chyba_a_nedostatek_typu_B_seznam_všech \* MERGEFORMAT DS:ChybaANedostatekColTypuBAll#ST:0#">
        <w:r w:rsidR="00787363" w:rsidRPr="00787363">
          <w:rPr>
            <w:noProof/>
            <w:vanish/>
            <w:color w:val="0000FF"/>
            <w:shd w:val="clear" w:color="auto" w:fill="FFFF99"/>
          </w:rPr>
          <w:t>«Chyba_a_nedostatek_typu_B_seznam_všech»</w:t>
        </w:r>
      </w:fldSimple>
    </w:p>
    <w:p w:rsidR="00B75ECD" w:rsidRPr="00103EB8" w:rsidRDefault="00B75ECD" w:rsidP="00384F71">
      <w:pPr>
        <w:jc w:val="both"/>
      </w:pPr>
    </w:p>
    <w:p w:rsidR="00DC47F3" w:rsidRPr="00103EB8" w:rsidRDefault="00574E9C" w:rsidP="00384F71">
      <w:pPr>
        <w:jc w:val="both"/>
        <w:rPr>
          <w:vanish/>
        </w:rPr>
      </w:pPr>
      <w:fldSimple w:instr=" MERGEFIELD Chyba_a_nedostatek_typu_C_seznam_všech \* MERGEFORMAT DS:ChybaANedostatekColTypuCAll#ST:1#QUESTION:1#QOP:1#QRESULT:QRDEL#">
        <w:r w:rsidR="00787363" w:rsidRPr="00787363">
          <w:rPr>
            <w:noProof/>
            <w:vanish/>
            <w:color w:val="993300"/>
            <w:shd w:val="clear" w:color="auto" w:fill="FFFF00"/>
          </w:rPr>
          <w:t>«Chyba_a_nedostatek_typu_C_seznam_všech»</w:t>
        </w:r>
      </w:fldSimple>
    </w:p>
    <w:p w:rsidR="00B47550" w:rsidRPr="00103EB8" w:rsidRDefault="00B47550" w:rsidP="00384F71">
      <w:pPr>
        <w:jc w:val="both"/>
        <w:rPr>
          <w:vanish/>
        </w:rPr>
      </w:pPr>
    </w:p>
    <w:p w:rsidR="00DC47F3" w:rsidRPr="00103EB8" w:rsidRDefault="00DC47F3" w:rsidP="00933C79">
      <w:pPr>
        <w:rPr>
          <w:vanish/>
        </w:rPr>
      </w:pPr>
      <w:r w:rsidRPr="00103EB8">
        <w:rPr>
          <w:b/>
          <w:vanish/>
        </w:rPr>
        <w:t>Nebyly zjištěny závažné chyby a nedostatky.</w:t>
      </w:r>
      <w:r w:rsidR="00933C79" w:rsidRPr="00103EB8">
        <w:rPr>
          <w:b/>
          <w:vanish/>
        </w:rPr>
        <w:t xml:space="preserve"> </w:t>
      </w:r>
      <w:r w:rsidR="00933C79" w:rsidRPr="00103EB8">
        <w:rPr>
          <w:b/>
          <w:vanish/>
        </w:rPr>
        <w:br/>
      </w:r>
      <w:r w:rsidR="00933C79" w:rsidRPr="00103EB8">
        <w:rPr>
          <w:b/>
          <w:vanish/>
        </w:rPr>
        <w:br/>
      </w:r>
      <w:fldSimple w:instr=" MERGEFIELD Chyba_a_nedostatek_typu_C_seznam_všech \* MERGEFORMAT DS:ChybaANedostatekColTypuCAll#ST:0#">
        <w:r w:rsidR="00787363" w:rsidRPr="00787363">
          <w:rPr>
            <w:noProof/>
            <w:vanish/>
            <w:color w:val="0000FF"/>
            <w:shd w:val="clear" w:color="auto" w:fill="FFFF99"/>
          </w:rPr>
          <w:t>«Chyba_a_nedostatek_typu_C_seznam_všech»</w:t>
        </w:r>
      </w:fldSimple>
    </w:p>
    <w:p w:rsidR="00DC47F3" w:rsidRPr="00103EB8" w:rsidRDefault="00574E9C" w:rsidP="00E4575B">
      <w:pPr>
        <w:rPr>
          <w:vanish/>
        </w:rPr>
      </w:pPr>
      <w:fldSimple w:instr=" MERGEFIELD Chyba_a_nedostatek_typu_C_seznam_všech \* MERGEFORMAT DS:ChybaANedostatekColTypuCAll#ST:1#QUESTION:1#QOP:1#QRESULT:QRSHOW#">
        <w:r w:rsidR="00787363" w:rsidRPr="00787363">
          <w:rPr>
            <w:noProof/>
            <w:vanish/>
            <w:color w:val="993300"/>
            <w:shd w:val="clear" w:color="auto" w:fill="FFFF00"/>
          </w:rPr>
          <w:t>«Chyba_a_nedostatek_typu_C_seznam_všech»</w:t>
        </w:r>
      </w:fldSimple>
    </w:p>
    <w:p w:rsidR="00215E92" w:rsidRPr="00103EB8" w:rsidRDefault="00B47550" w:rsidP="00215E92">
      <w:pPr>
        <w:rPr>
          <w:b/>
        </w:rPr>
      </w:pPr>
      <w:r w:rsidRPr="00103EB8">
        <w:rPr>
          <w:b/>
        </w:rPr>
        <w:t>b</w:t>
      </w:r>
      <w:r w:rsidR="00DC47F3" w:rsidRPr="00103EB8">
        <w:rPr>
          <w:b/>
        </w:rPr>
        <w:t>yly zjištěny následující závažné chyby a nedostatky:</w:t>
      </w:r>
    </w:p>
    <w:p w:rsidR="00384F71" w:rsidRPr="009E40F5" w:rsidRDefault="00384F71" w:rsidP="00215E92">
      <w:pPr>
        <w:rPr>
          <w:b/>
        </w:rPr>
      </w:pPr>
    </w:p>
    <w:p w:rsidR="00E43620" w:rsidRDefault="00E43620" w:rsidP="00B75ECD">
      <w:pPr>
        <w:jc w:val="both"/>
        <w:rPr>
          <w:vanish/>
        </w:rPr>
      </w:pPr>
      <w:fldSimple w:instr=" MERGEFIELD DeleteField \* MERGEFORMAT  DEL:1#ST:1#NUM:26#">
        <w:r w:rsidR="00787363">
          <w:rPr>
            <w:noProof/>
            <w:vanish/>
          </w:rPr>
          <w:t>«DeleteField»</w:t>
        </w:r>
      </w:fldSimple>
    </w:p>
    <w:p w:rsidR="00B75ECD" w:rsidRPr="00103EB8" w:rsidRDefault="00B75ECD" w:rsidP="00B75ECD">
      <w:pPr>
        <w:numPr>
          <w:ilvl w:val="0"/>
          <w:numId w:val="34"/>
        </w:numPr>
        <w:jc w:val="both"/>
      </w:pPr>
      <w:r w:rsidRPr="00103EB8">
        <w:rPr>
          <w:u w:val="single"/>
        </w:rPr>
        <w:t>Právní předpis:</w:t>
      </w:r>
      <w:r w:rsidRPr="00103EB8">
        <w:t xml:space="preserve"> Zákon č. 250/2000 Sb., o rozpočtových pravidlech územních rozpočtů, ve znění pozdějších předpisů</w:t>
      </w:r>
    </w:p>
    <w:p w:rsidR="00B75ECD" w:rsidRPr="00103EB8" w:rsidRDefault="00B75ECD" w:rsidP="00B75ECD">
      <w:pPr>
        <w:numPr>
          <w:ilvl w:val="0"/>
          <w:numId w:val="35"/>
        </w:numPr>
        <w:jc w:val="both"/>
        <w:rPr>
          <w:lang w:val="en-US"/>
        </w:rPr>
      </w:pPr>
      <w:r w:rsidRPr="00103EB8">
        <w:rPr>
          <w:i/>
        </w:rPr>
        <w:t>§ 16 odst. 4</w:t>
      </w:r>
      <w:r w:rsidRPr="00103EB8">
        <w:rPr>
          <w:lang w:val="en-US"/>
        </w:rPr>
        <w:t xml:space="preserve"> - </w:t>
      </w:r>
      <w:r w:rsidRPr="00103EB8">
        <w:t xml:space="preserve">Rozpočtové opatření,  s výjimkou zákonem vymezených opatření, nebylo provedeno před provedením rozpočtově nezajištěného výdaje. </w:t>
      </w:r>
    </w:p>
    <w:p w:rsidR="00B75ECD" w:rsidRDefault="00B75ECD" w:rsidP="00B75ECD">
      <w:pPr>
        <w:ind w:left="720"/>
        <w:jc w:val="both"/>
        <w:rPr>
          <w:lang w:val="en-US"/>
        </w:rPr>
      </w:pPr>
    </w:p>
    <w:p w:rsidR="00B75ECD" w:rsidRPr="00103EB8" w:rsidRDefault="00B75ECD" w:rsidP="00B75ECD">
      <w:pPr>
        <w:numPr>
          <w:ilvl w:val="0"/>
          <w:numId w:val="37"/>
        </w:numPr>
        <w:jc w:val="both"/>
        <w:rPr>
          <w:lang w:val="en-US"/>
        </w:rPr>
      </w:pPr>
      <w:r w:rsidRPr="00103EB8">
        <w:t xml:space="preserve">Kontrolou závazných ukazatelů bylo zjištěno, že došlo k překročení výdajů u paragrafu 3631 veřejné osvětlení o částku 165 533,- Kč. </w:t>
      </w:r>
    </w:p>
    <w:p w:rsidR="00B75ECD" w:rsidRDefault="00B75ECD" w:rsidP="00B75ECD">
      <w:pPr>
        <w:ind w:left="1068"/>
        <w:jc w:val="both"/>
        <w:rPr>
          <w:lang w:val="en-US"/>
        </w:rPr>
      </w:pPr>
    </w:p>
    <w:p w:rsidR="00B75ECD" w:rsidRPr="00103EB8" w:rsidRDefault="00B75ECD" w:rsidP="00B75ECD">
      <w:pPr>
        <w:jc w:val="both"/>
        <w:rPr>
          <w:lang w:val="en-US"/>
        </w:rPr>
      </w:pPr>
      <w:r w:rsidRPr="00103EB8">
        <w:rPr>
          <w:lang w:val="en-US"/>
        </w:rPr>
        <w:lastRenderedPageBreak/>
        <w:t xml:space="preserve">            - </w:t>
      </w:r>
      <w:r w:rsidRPr="00103EB8">
        <w:rPr>
          <w:b/>
          <w:i/>
        </w:rPr>
        <w:t>Zastupitelstvo přijalo dne 13.11.2019 nápravné opatření a bylo ověřeno, že tento nedostatek se již nevyskytuje.</w:t>
      </w:r>
      <w:r w:rsidRPr="00103EB8">
        <w:rPr>
          <w:lang w:val="en-US"/>
        </w:rPr>
        <w:t xml:space="preserve"> </w:t>
      </w:r>
      <w:r w:rsidRPr="00103EB8">
        <w:rPr>
          <w:b/>
          <w:lang w:val="en-US"/>
        </w:rPr>
        <w:t>(</w:t>
      </w:r>
      <w:r w:rsidRPr="00103EB8">
        <w:rPr>
          <w:b/>
          <w:sz w:val="32"/>
          <w:szCs w:val="32"/>
        </w:rPr>
        <w:t>napraveno</w:t>
      </w:r>
      <w:r w:rsidRPr="00103EB8">
        <w:rPr>
          <w:lang w:val="en-US"/>
        </w:rPr>
        <w:t>)</w:t>
      </w:r>
    </w:p>
    <w:p w:rsidR="00B75ECD" w:rsidRDefault="00B75ECD" w:rsidP="00B75ECD">
      <w:pPr>
        <w:jc w:val="both"/>
        <w:rPr>
          <w:lang w:val="en-US"/>
        </w:rPr>
      </w:pPr>
    </w:p>
    <w:p w:rsidR="00E43620" w:rsidRDefault="00E43620" w:rsidP="00B75ECD">
      <w:pPr>
        <w:jc w:val="both"/>
        <w:rPr>
          <w:vanish/>
        </w:rPr>
      </w:pPr>
      <w:fldSimple w:instr=" MERGEFIELD DeleteField \* MERGEFORMAT  DEL:1#ST:0#NUM:26#">
        <w:r w:rsidR="00787363">
          <w:rPr>
            <w:noProof/>
            <w:vanish/>
          </w:rPr>
          <w:t>«DeleteField»</w:t>
        </w:r>
      </w:fldSimple>
    </w:p>
    <w:p w:rsidR="00B75ECD" w:rsidRPr="00103EB8" w:rsidRDefault="00574E9C" w:rsidP="00B75ECD">
      <w:pPr>
        <w:jc w:val="both"/>
        <w:rPr>
          <w:vanish/>
        </w:rPr>
      </w:pPr>
      <w:fldSimple w:instr=" MERGEFIELD Předmět_seznam \* MERGEFORMAT DS:PredmetCol#ST:1#COL:1#SORTBY:FullName#">
        <w:r w:rsidR="00787363" w:rsidRPr="00787363">
          <w:rPr>
            <w:noProof/>
            <w:vanish/>
            <w:color w:val="000000"/>
            <w:shd w:val="clear" w:color="auto" w:fill="FF9900"/>
          </w:rPr>
          <w:t>«Předmět_seznam»</w:t>
        </w:r>
      </w:fldSimple>
    </w:p>
    <w:p w:rsidR="00B75ECD" w:rsidRPr="00103EB8" w:rsidRDefault="00574E9C" w:rsidP="00B75ECD">
      <w:pPr>
        <w:jc w:val="both"/>
        <w:rPr>
          <w:vanish/>
        </w:rPr>
      </w:pPr>
      <w:fldSimple w:instr=" MERGEFIELD Předmět \* MERGEFORMAT DS:Predmet#ST:1#">
        <w:r w:rsidR="00787363" w:rsidRPr="00787363">
          <w:rPr>
            <w:noProof/>
            <w:vanish/>
            <w:color w:val="000000"/>
            <w:shd w:val="clear" w:color="auto" w:fill="FFFF00"/>
          </w:rPr>
          <w:t>«Předmět»</w:t>
        </w:r>
      </w:fldSimple>
    </w:p>
    <w:p w:rsidR="00B75ECD" w:rsidRPr="00103EB8" w:rsidRDefault="00574E9C" w:rsidP="00B75ECD">
      <w:pPr>
        <w:jc w:val="both"/>
        <w:rPr>
          <w:vanish/>
        </w:rPr>
      </w:pPr>
      <w:fldSimple w:instr=" MERGEFIELD Právní_předpis_seznam \* MERGEFORMAT DS:HlediskoCol#ST:1#COL:1#">
        <w:r w:rsidR="00787363" w:rsidRPr="00787363">
          <w:rPr>
            <w:noProof/>
            <w:vanish/>
            <w:color w:val="FF0000"/>
            <w:shd w:val="clear" w:color="auto" w:fill="FF9900"/>
          </w:rPr>
          <w:t>«Právní_předpis_seznam»</w:t>
        </w:r>
      </w:fldSimple>
    </w:p>
    <w:p w:rsidR="00B75ECD" w:rsidRPr="00103EB8" w:rsidRDefault="00574E9C" w:rsidP="00B75ECD">
      <w:pPr>
        <w:jc w:val="both"/>
        <w:rPr>
          <w:vanish/>
        </w:rPr>
      </w:pPr>
      <w:fldSimple w:instr=" MERGEFIELD Právní_předpis \* MERGEFORMAT DS:Hledisko#ST:1#">
        <w:r w:rsidR="00787363" w:rsidRPr="00787363">
          <w:rPr>
            <w:noProof/>
            <w:vanish/>
            <w:color w:val="000000"/>
            <w:shd w:val="clear" w:color="auto" w:fill="FFFF00"/>
          </w:rPr>
          <w:t>«Právní_předpis»</w:t>
        </w:r>
      </w:fldSimple>
    </w:p>
    <w:p w:rsidR="00B75ECD" w:rsidRPr="00103EB8" w:rsidRDefault="00B75ECD" w:rsidP="00B75ECD">
      <w:pPr>
        <w:numPr>
          <w:ilvl w:val="0"/>
          <w:numId w:val="34"/>
        </w:numPr>
        <w:jc w:val="both"/>
        <w:rPr>
          <w:vanish/>
        </w:rPr>
      </w:pPr>
      <w:r w:rsidRPr="00103EB8">
        <w:rPr>
          <w:vanish/>
          <w:u w:val="single"/>
        </w:rPr>
        <w:t>Právní předpis:</w:t>
      </w:r>
      <w:r w:rsidRPr="00103EB8">
        <w:rPr>
          <w:vanish/>
        </w:rPr>
        <w:t xml:space="preserve"> </w:t>
      </w:r>
      <w:fldSimple w:instr=" MERGEFIELD Název \* MERGEFORMAT DS:Hledisko#DI:Nazev#">
        <w:r w:rsidR="00787363" w:rsidRPr="00787363">
          <w:rPr>
            <w:noProof/>
            <w:vanish/>
            <w:highlight w:val="green"/>
          </w:rPr>
          <w:t>«Název»</w:t>
        </w:r>
      </w:fldSimple>
    </w:p>
    <w:p w:rsidR="00B75ECD" w:rsidRPr="00103EB8" w:rsidRDefault="00B75ECD" w:rsidP="00B75ECD">
      <w:pPr>
        <w:jc w:val="both"/>
        <w:rPr>
          <w:vanish/>
          <w:lang w:val="en-US"/>
        </w:rPr>
      </w:pPr>
      <w:fldSimple w:instr=" MERGEFIELD Chyba_a_nedostatek_seznam \* MERGEFORMAT DS:ChybaANedostatekCol#ST:1#COL:1#SORTBY:ChybaParagraf;ChybaANedostatekNazev;StavPlneni#">
        <w:r w:rsidR="00787363" w:rsidRPr="00787363">
          <w:rPr>
            <w:noProof/>
            <w:vanish/>
            <w:color w:val="000000"/>
            <w:shd w:val="clear" w:color="auto" w:fill="FF9900"/>
            <w:lang w:val="en-US"/>
          </w:rPr>
          <w:t>«Chyba_a_nedostatek_seznam»</w:t>
        </w:r>
      </w:fldSimple>
    </w:p>
    <w:p w:rsidR="00B75ECD" w:rsidRPr="00103EB8" w:rsidRDefault="00B75ECD" w:rsidP="00B75ECD">
      <w:pPr>
        <w:jc w:val="both"/>
        <w:rPr>
          <w:vanish/>
          <w:lang w:val="en-US"/>
        </w:rPr>
      </w:pPr>
      <w:fldSimple w:instr=" MERGEFIELD Chyba_a_nedostatek \* MERGEFORMAT DS:ChybaANedostatek#ST:1#">
        <w:r w:rsidR="00787363" w:rsidRPr="00787363">
          <w:rPr>
            <w:noProof/>
            <w:vanish/>
            <w:color w:val="000000"/>
            <w:shd w:val="clear" w:color="auto" w:fill="FFFF00"/>
            <w:lang w:val="en-US"/>
          </w:rPr>
          <w:t>«Chyba_a_nedostatek»</w:t>
        </w:r>
      </w:fldSimple>
    </w:p>
    <w:p w:rsidR="00B75ECD" w:rsidRPr="00103EB8" w:rsidRDefault="00B75ECD" w:rsidP="00B75ECD">
      <w:pPr>
        <w:numPr>
          <w:ilvl w:val="0"/>
          <w:numId w:val="35"/>
        </w:numPr>
        <w:jc w:val="both"/>
        <w:rPr>
          <w:vanish/>
          <w:lang w:val="en-US"/>
        </w:rPr>
      </w:pPr>
      <w:fldSimple w:instr=" MERGEFIELD Paragraf \* MERGEFORMAT DS:ChybaANedostatek#DI:ChybaParagraf#">
        <w:r w:rsidR="00787363" w:rsidRPr="00787363">
          <w:rPr>
            <w:i/>
            <w:noProof/>
            <w:vanish/>
            <w:highlight w:val="green"/>
            <w:lang w:val="en-US"/>
          </w:rPr>
          <w:t>«Paragraf»</w:t>
        </w:r>
      </w:fldSimple>
      <w:r w:rsidRPr="00103EB8">
        <w:rPr>
          <w:vanish/>
          <w:lang w:val="en-US"/>
        </w:rPr>
        <w:t xml:space="preserve"> - </w:t>
      </w:r>
      <w:fldSimple w:instr=" MERGEFIELD Název \* MERGEFORMAT DS:ChybaANedostatek#DI:ChybaANedostatekNazev#">
        <w:r w:rsidR="00787363" w:rsidRPr="00787363">
          <w:rPr>
            <w:noProof/>
            <w:vanish/>
            <w:highlight w:val="green"/>
            <w:lang w:val="en-US"/>
          </w:rPr>
          <w:t>«Název»</w:t>
        </w:r>
      </w:fldSimple>
    </w:p>
    <w:p w:rsidR="00B75ECD" w:rsidRDefault="00B75ECD" w:rsidP="00B75ECD">
      <w:pPr>
        <w:ind w:left="720"/>
        <w:jc w:val="both"/>
        <w:rPr>
          <w:vanish/>
          <w:lang w:val="en-US"/>
        </w:rPr>
      </w:pPr>
    </w:p>
    <w:p w:rsidR="00B75ECD" w:rsidRPr="00103EB8" w:rsidRDefault="00B75ECD" w:rsidP="00B75ECD">
      <w:pPr>
        <w:numPr>
          <w:ilvl w:val="0"/>
          <w:numId w:val="37"/>
        </w:numPr>
        <w:jc w:val="both"/>
        <w:rPr>
          <w:vanish/>
          <w:lang w:val="en-US"/>
        </w:rPr>
      </w:pPr>
      <w:fldSimple w:instr=" MERGEFIELD Popis \* MERGEFORMAT DS:ChybaANedostatek#DI:ChybaANedostatekPopis#">
        <w:r w:rsidR="00787363" w:rsidRPr="00787363">
          <w:rPr>
            <w:noProof/>
            <w:vanish/>
            <w:highlight w:val="green"/>
            <w:lang w:val="en-US"/>
          </w:rPr>
          <w:t>«Popis»</w:t>
        </w:r>
      </w:fldSimple>
    </w:p>
    <w:p w:rsidR="00B75ECD" w:rsidRDefault="00B75ECD" w:rsidP="00B75ECD">
      <w:pPr>
        <w:ind w:left="1068"/>
        <w:jc w:val="both"/>
        <w:rPr>
          <w:vanish/>
          <w:lang w:val="en-US"/>
        </w:rPr>
      </w:pPr>
    </w:p>
    <w:p w:rsidR="00B75ECD" w:rsidRPr="00103EB8" w:rsidRDefault="00B75ECD" w:rsidP="00B75ECD">
      <w:pPr>
        <w:ind w:left="1068"/>
        <w:jc w:val="both"/>
        <w:rPr>
          <w:vanish/>
          <w:lang w:val="en-US"/>
        </w:rPr>
      </w:pPr>
      <w:fldSimple w:instr=" MERGEFIELD Plnění_chyby \* MERGEFORMAT DS:ChybaPlneni#ST:1#QUESTION:1#QOP:1#QRESULT:QRSHOW#">
        <w:r w:rsidR="00787363" w:rsidRPr="00787363">
          <w:rPr>
            <w:noProof/>
            <w:vanish/>
            <w:color w:val="993300"/>
            <w:shd w:val="clear" w:color="auto" w:fill="FFFF00"/>
            <w:lang w:val="en-US"/>
          </w:rPr>
          <w:t>«Plnění_chyby»</w:t>
        </w:r>
      </w:fldSimple>
      <w:fldSimple w:instr=" MERGEFIELD Popis_napravení \* MERGEFORMAT DS:ChybaPlneni#DI:PopisNapraveni#">
        <w:r w:rsidR="00787363" w:rsidRPr="00787363">
          <w:rPr>
            <w:noProof/>
            <w:vanish/>
            <w:highlight w:val="green"/>
            <w:lang w:val="en-US"/>
          </w:rPr>
          <w:t>«Popis_napravení»</w:t>
        </w:r>
      </w:fldSimple>
    </w:p>
    <w:p w:rsidR="00B75ECD" w:rsidRDefault="00B75ECD" w:rsidP="00B75ECD">
      <w:pPr>
        <w:ind w:left="1068"/>
        <w:jc w:val="both"/>
        <w:rPr>
          <w:vanish/>
          <w:lang w:val="en-US"/>
        </w:rPr>
      </w:pPr>
    </w:p>
    <w:p w:rsidR="00B75ECD" w:rsidRPr="00103EB8" w:rsidRDefault="00B75ECD" w:rsidP="00B75ECD">
      <w:pPr>
        <w:ind w:left="1068"/>
        <w:jc w:val="both"/>
        <w:rPr>
          <w:vanish/>
          <w:lang w:val="en-US"/>
        </w:rPr>
      </w:pPr>
      <w:fldSimple w:instr=" MERGEFIELD Plnění_chyby \* MERGEFORMAT DS:ChybaPlneni#ST:0#">
        <w:r w:rsidR="00787363" w:rsidRPr="00787363">
          <w:rPr>
            <w:noProof/>
            <w:vanish/>
            <w:color w:val="0000FF"/>
            <w:shd w:val="clear" w:color="auto" w:fill="FFFF99"/>
            <w:lang w:val="en-US"/>
          </w:rPr>
          <w:t>«Plnění_chyby»</w:t>
        </w:r>
      </w:fldSimple>
      <w:fldSimple w:instr=" MERGEFIELD Opatření_seznam \* MERGEFORMAT DS:OpatreniCol#ST:1#COL:1#">
        <w:r w:rsidR="00787363" w:rsidRPr="00787363">
          <w:rPr>
            <w:noProof/>
            <w:vanish/>
            <w:color w:val="FF0000"/>
            <w:shd w:val="clear" w:color="auto" w:fill="FF9900"/>
            <w:lang w:val="en-US"/>
          </w:rPr>
          <w:t>«Opatření_seznam»</w:t>
        </w:r>
      </w:fldSimple>
    </w:p>
    <w:p w:rsidR="00B75ECD" w:rsidRPr="00103EB8" w:rsidRDefault="00B75ECD" w:rsidP="00B75ECD">
      <w:pPr>
        <w:jc w:val="both"/>
        <w:rPr>
          <w:vanish/>
          <w:lang w:val="en-US"/>
        </w:rPr>
      </w:pPr>
      <w:r w:rsidRPr="00103EB8">
        <w:rPr>
          <w:vanish/>
          <w:lang w:val="en-US"/>
        </w:rPr>
        <w:t xml:space="preserve">            </w:t>
      </w:r>
      <w:fldSimple w:instr=" MERGEFIELD Opatření \* MERGEFORMAT DS:Opatreni#ST:1#">
        <w:r w:rsidR="00787363" w:rsidRPr="00787363">
          <w:rPr>
            <w:noProof/>
            <w:vanish/>
            <w:color w:val="000000"/>
            <w:shd w:val="clear" w:color="auto" w:fill="FFFF00"/>
            <w:lang w:val="en-US"/>
          </w:rPr>
          <w:t>«Opatření»</w:t>
        </w:r>
      </w:fldSimple>
      <w:r w:rsidRPr="00103EB8">
        <w:rPr>
          <w:vanish/>
          <w:lang w:val="en-US"/>
        </w:rPr>
        <w:t xml:space="preserve">- </w:t>
      </w:r>
      <w:fldSimple w:instr=" MERGEFIELD Popis \* MERGEFORMAT DS:Opatreni#DI:Description#">
        <w:r w:rsidR="00787363" w:rsidRPr="00787363">
          <w:rPr>
            <w:b/>
            <w:i/>
            <w:noProof/>
            <w:vanish/>
            <w:highlight w:val="green"/>
            <w:lang w:val="en-US"/>
          </w:rPr>
          <w:t>«Popis»</w:t>
        </w:r>
      </w:fldSimple>
      <w:fldSimple w:instr=" MERGEFIELD Opatření \* MERGEFORMAT DS:Opatreni#ST:0#">
        <w:r w:rsidR="00787363" w:rsidRPr="00787363">
          <w:rPr>
            <w:noProof/>
            <w:vanish/>
            <w:color w:val="0000FF"/>
            <w:shd w:val="clear" w:color="auto" w:fill="FFFF99"/>
            <w:lang w:val="en-US"/>
          </w:rPr>
          <w:t>«Opatření»</w:t>
        </w:r>
      </w:fldSimple>
      <w:fldSimple w:instr=" MERGEFIELD Opatření_seznam \* MERGEFORMAT DS:OpatreniCol#ST:0#COL:1#">
        <w:r w:rsidR="00787363" w:rsidRPr="00787363">
          <w:rPr>
            <w:noProof/>
            <w:vanish/>
            <w:color w:val="0000FF"/>
            <w:shd w:val="clear" w:color="auto" w:fill="FF9900"/>
            <w:lang w:val="en-US"/>
          </w:rPr>
          <w:t>«Opatření_seznam»</w:t>
        </w:r>
      </w:fldSimple>
      <w:r w:rsidRPr="00103EB8">
        <w:rPr>
          <w:vanish/>
          <w:lang w:val="en-US"/>
        </w:rPr>
        <w:t xml:space="preserve"> </w:t>
      </w:r>
      <w:r w:rsidRPr="00103EB8">
        <w:rPr>
          <w:b/>
          <w:vanish/>
          <w:lang w:val="en-US"/>
        </w:rPr>
        <w:t>(</w:t>
      </w:r>
      <w:fldSimple w:instr=" MERGEFIELD Stav_plnění \* MERGEFORMAT DS:ChybaANedostatek#DI:StavPlneni#">
        <w:r w:rsidR="00787363" w:rsidRPr="00787363">
          <w:rPr>
            <w:b/>
            <w:noProof/>
            <w:vanish/>
            <w:sz w:val="32"/>
            <w:szCs w:val="32"/>
            <w:highlight w:val="green"/>
            <w:lang w:val="en-US"/>
          </w:rPr>
          <w:t>«Stav_plnění»</w:t>
        </w:r>
      </w:fldSimple>
      <w:r w:rsidRPr="00103EB8">
        <w:rPr>
          <w:vanish/>
          <w:lang w:val="en-US"/>
        </w:rPr>
        <w:t>)</w:t>
      </w:r>
    </w:p>
    <w:p w:rsidR="00B75ECD" w:rsidRDefault="00B75ECD" w:rsidP="00B75ECD">
      <w:pPr>
        <w:jc w:val="both"/>
        <w:rPr>
          <w:vanish/>
          <w:lang w:val="en-US"/>
        </w:rPr>
      </w:pPr>
    </w:p>
    <w:p w:rsidR="00B75ECD" w:rsidRPr="00103EB8" w:rsidRDefault="00B75ECD" w:rsidP="00B75ECD">
      <w:pPr>
        <w:jc w:val="both"/>
        <w:rPr>
          <w:vanish/>
          <w:lang w:val="en-US"/>
        </w:rPr>
      </w:pPr>
      <w:fldSimple w:instr=" MERGEFIELD Chyba_a_nedostatek \* MERGEFORMAT DS:ChybaANedostatek#ST:0#">
        <w:r w:rsidR="00787363" w:rsidRPr="00787363">
          <w:rPr>
            <w:noProof/>
            <w:vanish/>
            <w:color w:val="0000FF"/>
            <w:shd w:val="clear" w:color="auto" w:fill="FFFF99"/>
            <w:lang w:val="en-US"/>
          </w:rPr>
          <w:t>«Chyba_a_nedostatek»</w:t>
        </w:r>
      </w:fldSimple>
    </w:p>
    <w:p w:rsidR="00B75ECD" w:rsidRPr="00103EB8" w:rsidRDefault="00B75ECD" w:rsidP="00B75ECD">
      <w:pPr>
        <w:jc w:val="both"/>
        <w:rPr>
          <w:vanish/>
          <w:lang w:val="en-US"/>
        </w:rPr>
      </w:pPr>
      <w:fldSimple w:instr=" MERGEFIELD Chyba_a_nedostatek_seznam \* MERGEFORMAT DS:ChybaANedostatekCol#ST:0#COL:1#">
        <w:r w:rsidR="00787363" w:rsidRPr="00787363">
          <w:rPr>
            <w:noProof/>
            <w:vanish/>
            <w:color w:val="0000FF"/>
            <w:shd w:val="clear" w:color="auto" w:fill="FF9900"/>
            <w:lang w:val="en-US"/>
          </w:rPr>
          <w:t>«Chyba_a_nedostatek_seznam»</w:t>
        </w:r>
      </w:fldSimple>
    </w:p>
    <w:p w:rsidR="00B75ECD" w:rsidRPr="00103EB8" w:rsidRDefault="00574E9C" w:rsidP="00B75ECD">
      <w:pPr>
        <w:jc w:val="both"/>
        <w:rPr>
          <w:vanish/>
        </w:rPr>
      </w:pPr>
      <w:fldSimple w:instr=" MERGEFIELD Právní_předpis \* MERGEFORMAT DS:Hledisko#ST:0#">
        <w:r w:rsidR="00787363" w:rsidRPr="00787363">
          <w:rPr>
            <w:noProof/>
            <w:vanish/>
            <w:color w:val="0000FF"/>
            <w:shd w:val="clear" w:color="auto" w:fill="FFFF99"/>
          </w:rPr>
          <w:t>«Právní_předpis»</w:t>
        </w:r>
      </w:fldSimple>
    </w:p>
    <w:p w:rsidR="00B75ECD" w:rsidRPr="00103EB8" w:rsidRDefault="00574E9C" w:rsidP="00B75ECD">
      <w:pPr>
        <w:jc w:val="both"/>
        <w:rPr>
          <w:vanish/>
        </w:rPr>
      </w:pPr>
      <w:fldSimple w:instr=" MERGEFIELD Právní_předpis_seznam \* MERGEFORMAT DS:HlediskoCol#ST:0#COL:1#">
        <w:r w:rsidR="00787363" w:rsidRPr="00787363">
          <w:rPr>
            <w:noProof/>
            <w:vanish/>
            <w:color w:val="0000FF"/>
            <w:shd w:val="clear" w:color="auto" w:fill="FF9900"/>
          </w:rPr>
          <w:t>«Právní_předpis_seznam»</w:t>
        </w:r>
      </w:fldSimple>
    </w:p>
    <w:p w:rsidR="00B75ECD" w:rsidRPr="00103EB8" w:rsidRDefault="00574E9C" w:rsidP="00B75ECD">
      <w:pPr>
        <w:jc w:val="both"/>
        <w:rPr>
          <w:vanish/>
        </w:rPr>
      </w:pPr>
      <w:fldSimple w:instr=" MERGEFIELD Předmět \* MERGEFORMAT DS:Predmet#ST:0#">
        <w:r w:rsidR="00787363" w:rsidRPr="00787363">
          <w:rPr>
            <w:noProof/>
            <w:vanish/>
            <w:color w:val="0000FF"/>
            <w:shd w:val="clear" w:color="auto" w:fill="FFFF99"/>
          </w:rPr>
          <w:t>«Předmět»</w:t>
        </w:r>
      </w:fldSimple>
    </w:p>
    <w:p w:rsidR="00B75ECD" w:rsidRPr="00103EB8" w:rsidRDefault="00574E9C" w:rsidP="00B75ECD">
      <w:pPr>
        <w:jc w:val="both"/>
        <w:rPr>
          <w:vanish/>
        </w:rPr>
      </w:pPr>
      <w:fldSimple w:instr=" MERGEFIELD Předmět_seznam \* MERGEFORMAT DS:PredmetCol#ST:0#COL:1#">
        <w:r w:rsidR="00787363" w:rsidRPr="00787363">
          <w:rPr>
            <w:noProof/>
            <w:vanish/>
            <w:color w:val="0000FF"/>
            <w:shd w:val="clear" w:color="auto" w:fill="FF9900"/>
          </w:rPr>
          <w:t>«Předmět_seznam»</w:t>
        </w:r>
      </w:fldSimple>
    </w:p>
    <w:p w:rsidR="00B75ECD" w:rsidRPr="00103EB8" w:rsidRDefault="00574E9C" w:rsidP="00B75ECD">
      <w:pPr>
        <w:ind w:firstLine="540"/>
        <w:rPr>
          <w:vanish/>
        </w:rPr>
      </w:pPr>
      <w:fldSimple w:instr=" MERGEFIELD Chyba_a_nedostatek_typu_C_seznam_všech \* MERGEFORMAT DS:ChybaANedostatekColTypuCAll#ST:0#">
        <w:r w:rsidR="00787363" w:rsidRPr="00787363">
          <w:rPr>
            <w:noProof/>
            <w:vanish/>
            <w:color w:val="0000FF"/>
            <w:shd w:val="clear" w:color="auto" w:fill="FFFF99"/>
          </w:rPr>
          <w:t>«Chyba_a_nedostatek_typu_C_seznam_všech»</w:t>
        </w:r>
      </w:fldSimple>
    </w:p>
    <w:p w:rsidR="00DC47F3" w:rsidRPr="00103EB8" w:rsidRDefault="00574E9C" w:rsidP="00384F71">
      <w:pPr>
        <w:jc w:val="both"/>
        <w:rPr>
          <w:vanish/>
        </w:rPr>
      </w:pPr>
      <w:fldSimple w:instr=" MERGEFIELD Chyba_a_nedostatek_seznam_všech \* MERGEFORMAT DS:ChybaANedostatekColAll#ST:0#">
        <w:r w:rsidR="00787363" w:rsidRPr="00787363">
          <w:rPr>
            <w:noProof/>
            <w:vanish/>
            <w:color w:val="0000FF"/>
            <w:shd w:val="clear" w:color="auto" w:fill="FFFF99"/>
          </w:rPr>
          <w:t>«Chyba_a_nedostatek_seznam_všech»</w:t>
        </w:r>
      </w:fldSimple>
    </w:p>
    <w:p w:rsidR="00DC47F3" w:rsidRPr="00103EB8" w:rsidRDefault="00574E9C" w:rsidP="00384F71">
      <w:pPr>
        <w:jc w:val="both"/>
        <w:rPr>
          <w:vanish/>
        </w:rPr>
      </w:pPr>
      <w:fldSimple w:instr=" MERGEFIELD Dílčí_úkoly \* MERGEFORMAT DS:DilciAkce#ST:0#">
        <w:r w:rsidR="00787363" w:rsidRPr="00787363">
          <w:rPr>
            <w:noProof/>
            <w:vanish/>
            <w:color w:val="0000FF"/>
            <w:shd w:val="clear" w:color="auto" w:fill="FFFF99"/>
          </w:rPr>
          <w:t>«Dílčí_úkoly»</w:t>
        </w:r>
      </w:fldSimple>
    </w:p>
    <w:p w:rsidR="00DC47F3" w:rsidRPr="00103EB8" w:rsidRDefault="00574E9C" w:rsidP="00384F71">
      <w:pPr>
        <w:jc w:val="both"/>
        <w:rPr>
          <w:vanish/>
        </w:rPr>
      </w:pPr>
      <w:fldSimple w:instr=" MERGEFIELD Přezkoumání_orgánem \* MERGEFORMAT DS:PrezkoumaniOrganem#ST:0#">
        <w:r w:rsidR="00787363" w:rsidRPr="00787363">
          <w:rPr>
            <w:noProof/>
            <w:vanish/>
            <w:color w:val="0000FF"/>
            <w:shd w:val="clear" w:color="auto" w:fill="FFFF99"/>
          </w:rPr>
          <w:t>«Přezkoumání_orgánem»</w:t>
        </w:r>
      </w:fldSimple>
    </w:p>
    <w:p w:rsidR="00DC47F3" w:rsidRPr="00103EB8" w:rsidRDefault="00574E9C" w:rsidP="00E4575B">
      <w:pPr>
        <w:rPr>
          <w:vanish/>
        </w:rPr>
      </w:pPr>
      <w:fldSimple w:instr=" MERGEFIELD Přezkoumání \* MERGEFORMAT DS:Prezkoumani#ST:0#">
        <w:r w:rsidR="00787363" w:rsidRPr="00787363">
          <w:rPr>
            <w:noProof/>
            <w:vanish/>
            <w:color w:val="0000FF"/>
            <w:shd w:val="clear" w:color="auto" w:fill="FFFF99"/>
          </w:rPr>
          <w:t>«Přezkoumání»</w:t>
        </w:r>
      </w:fldSimple>
    </w:p>
    <w:p w:rsidR="00DC47F3" w:rsidRPr="00103EB8" w:rsidRDefault="00DC47F3" w:rsidP="00384F71">
      <w:pPr>
        <w:ind w:hanging="180"/>
      </w:pPr>
      <w:r w:rsidRPr="00103EB8">
        <w:t xml:space="preserve"> </w:t>
      </w:r>
    </w:p>
    <w:p w:rsidR="006F55D5" w:rsidRDefault="00AA167F" w:rsidP="009B4479">
      <w:r>
        <w:br w:type="page"/>
      </w:r>
    </w:p>
    <w:p w:rsidR="00E75587" w:rsidRPr="00E75587" w:rsidRDefault="00E75587" w:rsidP="00B568D2">
      <w:pPr>
        <w:pStyle w:val="Nadpis3"/>
        <w:tabs>
          <w:tab w:val="left" w:pos="180"/>
        </w:tabs>
        <w:ind w:left="180" w:hanging="18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D</w:t>
      </w:r>
      <w:r w:rsidRPr="00E75587">
        <w:rPr>
          <w:rFonts w:ascii="Arial" w:hAnsi="Arial" w:cs="Arial"/>
          <w:i/>
          <w:sz w:val="28"/>
          <w:szCs w:val="28"/>
        </w:rPr>
        <w:t>. Závěr</w:t>
      </w:r>
    </w:p>
    <w:p w:rsidR="00E75587" w:rsidRDefault="00E75587" w:rsidP="00B568D2">
      <w:pPr>
        <w:pStyle w:val="Nadpis3"/>
        <w:tabs>
          <w:tab w:val="left" w:pos="180"/>
        </w:tabs>
        <w:ind w:left="180" w:hanging="180"/>
        <w:jc w:val="both"/>
      </w:pPr>
    </w:p>
    <w:p w:rsidR="00DC47F3" w:rsidRPr="00103EB8" w:rsidRDefault="00E75587" w:rsidP="00B568D2">
      <w:pPr>
        <w:pStyle w:val="Nadpis3"/>
        <w:tabs>
          <w:tab w:val="left" w:pos="180"/>
        </w:tabs>
        <w:ind w:left="180" w:hanging="180"/>
        <w:jc w:val="both"/>
      </w:pPr>
      <w:r w:rsidRPr="00103EB8">
        <w:t>I.</w:t>
      </w:r>
      <w:r w:rsidR="00232682" w:rsidRPr="00103EB8">
        <w:t xml:space="preserve"> Při přezkoumání</w:t>
      </w:r>
      <w:r w:rsidR="00DC47F3" w:rsidRPr="00103EB8">
        <w:t xml:space="preserve"> hospodaření </w:t>
      </w:r>
      <w:r w:rsidR="009107D1" w:rsidRPr="00103EB8">
        <w:t xml:space="preserve"> </w:t>
      </w:r>
      <w:fldSimple w:instr=" MERGEFIELD Přezkoumání \* MERGEFORMAT DS:Prezkoumani#ST:1# ">
        <w:r w:rsidR="00787363" w:rsidRPr="00787363">
          <w:rPr>
            <w:noProof/>
            <w:vanish/>
            <w:color w:val="000000"/>
            <w:shd w:val="clear" w:color="auto" w:fill="FFFF00"/>
          </w:rPr>
          <w:t>«Přezkoumání»</w:t>
        </w:r>
      </w:fldSimple>
      <w:fldSimple w:instr=" MERGEFIELD Územní_celek \* MERGEFORMAT DS:UC#ST:1# ">
        <w:r w:rsidR="00787363" w:rsidRPr="00787363">
          <w:rPr>
            <w:noProof/>
            <w:vanish/>
            <w:color w:val="000000"/>
            <w:shd w:val="clear" w:color="auto" w:fill="FFFF00"/>
          </w:rPr>
          <w:t>«Územní_celek»</w:t>
        </w:r>
      </w:fldSimple>
      <w:fldSimple w:instr=" MERGEFIELD DeleteField \* MERGEFORMAT  DEL:1#ST:1#NUM:27#">
        <w:r w:rsidR="00787363">
          <w:rPr>
            <w:noProof/>
            <w:vanish/>
          </w:rPr>
          <w:t>«DeleteField»</w:t>
        </w:r>
      </w:fldSimple>
      <w:r w:rsidR="00F15935" w:rsidRPr="00103EB8">
        <w:t>obce</w:t>
      </w:r>
      <w:fldSimple w:instr=" MERGEFIELD DeleteField \* MERGEFORMAT  DEL:1#ST:0#NUM:27#">
        <w:r w:rsidR="00787363">
          <w:rPr>
            <w:noProof/>
            <w:vanish/>
          </w:rPr>
          <w:t>«DeleteField»</w:t>
        </w:r>
      </w:fldSimple>
      <w:fldSimple w:instr=" MERGEFIELD Právní_forma_2._pád \* MERGEFORMAT DS:UC#DI:PravniForma2Pad#">
        <w:r w:rsidR="00787363" w:rsidRPr="00787363">
          <w:rPr>
            <w:noProof/>
            <w:vanish/>
            <w:highlight w:val="green"/>
          </w:rPr>
          <w:t>«Právní_forma_2._pád»</w:t>
        </w:r>
      </w:fldSimple>
      <w:r w:rsidR="00456195" w:rsidRPr="00103EB8">
        <w:t xml:space="preserve"> </w:t>
      </w:r>
      <w:fldSimple w:instr=" MERGEFIELD DeleteField \* MERGEFORMAT  DEL:1#ST:1#NUM:28#">
        <w:r w:rsidR="00787363">
          <w:rPr>
            <w:noProof/>
            <w:vanish/>
          </w:rPr>
          <w:t>«DeleteField»</w:t>
        </w:r>
      </w:fldSimple>
      <w:r w:rsidR="00456195" w:rsidRPr="00103EB8">
        <w:t>Brzice</w:t>
      </w:r>
      <w:fldSimple w:instr=" MERGEFIELD DeleteField \* MERGEFORMAT  DEL:1#ST:0#NUM:28#">
        <w:r w:rsidR="00787363">
          <w:rPr>
            <w:noProof/>
            <w:vanish/>
          </w:rPr>
          <w:t>«DeleteField»</w:t>
        </w:r>
      </w:fldSimple>
      <w:fldSimple w:instr=" MERGEFIELD Název \* MERGEFORMAT DS:UC#DI:OrganizaceNazev#">
        <w:r w:rsidR="00787363" w:rsidRPr="00787363">
          <w:rPr>
            <w:noProof/>
            <w:vanish/>
            <w:highlight w:val="green"/>
          </w:rPr>
          <w:t>«Název»</w:t>
        </w:r>
      </w:fldSimple>
      <w:r w:rsidR="00456195" w:rsidRPr="00103EB8">
        <w:t xml:space="preserve"> </w:t>
      </w:r>
      <w:fldSimple w:instr=" MERGEFIELD Územní_celek \* MERGEFORMAT DS:UC#ST:0# ">
        <w:r w:rsidR="00787363" w:rsidRPr="00787363">
          <w:rPr>
            <w:noProof/>
            <w:vanish/>
            <w:color w:val="000000"/>
            <w:shd w:val="clear" w:color="auto" w:fill="FFFF00"/>
          </w:rPr>
          <w:t>«Územní_celek»</w:t>
        </w:r>
      </w:fldSimple>
      <w:r w:rsidR="009107D1" w:rsidRPr="00103EB8">
        <w:t xml:space="preserve"> </w:t>
      </w:r>
      <w:r w:rsidR="00DC47F3" w:rsidRPr="00103EB8">
        <w:rPr>
          <w:szCs w:val="20"/>
        </w:rPr>
        <w:t>za rok</w:t>
      </w:r>
      <w:r w:rsidR="00DC47F3" w:rsidRPr="00103EB8">
        <w:t xml:space="preserve"> </w:t>
      </w:r>
      <w:fldSimple w:instr=" MERGEFIELD DeleteField \* MERGEFORMAT  DEL:1#ST:1#NUM:29#">
        <w:r w:rsidR="00787363">
          <w:rPr>
            <w:noProof/>
            <w:vanish/>
          </w:rPr>
          <w:t>«DeleteField»</w:t>
        </w:r>
      </w:fldSimple>
      <w:r w:rsidR="00DC47F3" w:rsidRPr="00103EB8">
        <w:t>2019</w:t>
      </w:r>
      <w:fldSimple w:instr=" MERGEFIELD DeleteField \* MERGEFORMAT  DEL:1#ST:0#NUM:29#">
        <w:r w:rsidR="00787363">
          <w:rPr>
            <w:noProof/>
            <w:vanish/>
          </w:rPr>
          <w:t>«DeleteField»</w:t>
        </w:r>
      </w:fldSimple>
      <w:fldSimple w:instr=" MERGEFIELD Rok \* MERGEFORMAT DS:Prezkoumani#DI:PrezkoumaniRok# ">
        <w:r w:rsidR="00787363" w:rsidRPr="00787363">
          <w:rPr>
            <w:noProof/>
            <w:vanish/>
            <w:highlight w:val="green"/>
          </w:rPr>
          <w:t>«Rok»</w:t>
        </w:r>
      </w:fldSimple>
      <w:fldSimple w:instr=" MERGEFIELD Přezkoumání \* MERGEFORMAT DS:Prezkoumani#ST:0# ">
        <w:r w:rsidR="00787363" w:rsidRPr="00787363">
          <w:rPr>
            <w:noProof/>
            <w:vanish/>
            <w:color w:val="000000"/>
            <w:shd w:val="clear" w:color="auto" w:fill="FFFF00"/>
          </w:rPr>
          <w:t>«Přezkoumání»</w:t>
        </w:r>
      </w:fldSimple>
      <w:r w:rsidR="00DC47F3" w:rsidRPr="00103EB8">
        <w:t xml:space="preserve"> </w:t>
      </w:r>
    </w:p>
    <w:p w:rsidR="00DC47F3" w:rsidRDefault="00DC47F3" w:rsidP="00DC47F3">
      <w:pPr>
        <w:rPr>
          <w:b/>
        </w:rPr>
      </w:pPr>
    </w:p>
    <w:p w:rsidR="00DC47F3" w:rsidRPr="00103EB8" w:rsidRDefault="00574E9C" w:rsidP="00DC47F3">
      <w:pPr>
        <w:rPr>
          <w:vanish/>
        </w:rPr>
      </w:pPr>
      <w:fldSimple w:instr=" MERGEFIELD Přezkoumání \* MERGEFORMAT DS:Prezkoumani#ST:1#">
        <w:r w:rsidR="00787363" w:rsidRPr="00787363">
          <w:rPr>
            <w:noProof/>
            <w:vanish/>
            <w:color w:val="000000"/>
            <w:shd w:val="clear" w:color="auto" w:fill="FFFF00"/>
          </w:rPr>
          <w:t>«Přezkoumání»</w:t>
        </w:r>
      </w:fldSimple>
    </w:p>
    <w:p w:rsidR="00DC47F3" w:rsidRPr="00103EB8" w:rsidRDefault="00574E9C" w:rsidP="00DC47F3">
      <w:pPr>
        <w:rPr>
          <w:vanish/>
        </w:rPr>
      </w:pPr>
      <w:fldSimple w:instr=" MERGEFIELD Přezkoumání_orgánem \* MERGEFORMAT DS:PrezkoumaniOrganem#ST:1#">
        <w:r w:rsidR="00787363" w:rsidRPr="00787363">
          <w:rPr>
            <w:noProof/>
            <w:vanish/>
            <w:color w:val="000000"/>
            <w:shd w:val="clear" w:color="auto" w:fill="FFFF00"/>
          </w:rPr>
          <w:t>«Přezkoumání_orgánem»</w:t>
        </w:r>
      </w:fldSimple>
    </w:p>
    <w:p w:rsidR="00DC47F3" w:rsidRPr="00103EB8" w:rsidRDefault="00574E9C" w:rsidP="00DC47F3">
      <w:pPr>
        <w:rPr>
          <w:vanish/>
        </w:rPr>
      </w:pPr>
      <w:fldSimple w:instr=" MERGEFIELD Chyba_a_nedostatek_seznam_všech \* MERGEFORMAT DS:ChybaANedostatekColAll#ST:1#QUESTION:1#QOP:1#QRESULT:QRDEL#UP:C5#">
        <w:r w:rsidR="00787363" w:rsidRPr="00787363">
          <w:rPr>
            <w:noProof/>
            <w:vanish/>
            <w:color w:val="993300"/>
            <w:shd w:val="clear" w:color="auto" w:fill="FFFF00"/>
          </w:rPr>
          <w:t>«Chyba_a_nedostatek_seznam_všech»</w:t>
        </w:r>
      </w:fldSimple>
    </w:p>
    <w:p w:rsidR="00DC47F3" w:rsidRPr="00103EB8" w:rsidRDefault="00B47550" w:rsidP="00B47550">
      <w:pPr>
        <w:rPr>
          <w:b/>
          <w:vanish/>
          <w:sz w:val="28"/>
          <w:szCs w:val="28"/>
          <w:u w:val="single"/>
          <w:lang w:val="en-US"/>
        </w:rPr>
      </w:pPr>
      <w:r w:rsidRPr="00103EB8">
        <w:rPr>
          <w:b/>
          <w:vanish/>
          <w:sz w:val="28"/>
          <w:szCs w:val="28"/>
          <w:u w:val="single"/>
        </w:rPr>
        <w:t>n</w:t>
      </w:r>
      <w:r w:rsidR="00DC47F3" w:rsidRPr="00103EB8">
        <w:rPr>
          <w:b/>
          <w:vanish/>
          <w:sz w:val="28"/>
          <w:szCs w:val="28"/>
          <w:u w:val="single"/>
        </w:rPr>
        <w:t xml:space="preserve">ebyly zjištěny chyby a nedostatky (§10 odst. 3 písm. </w:t>
      </w:r>
      <w:r w:rsidR="00DC47F3" w:rsidRPr="00103EB8">
        <w:rPr>
          <w:b/>
          <w:vanish/>
          <w:sz w:val="28"/>
          <w:szCs w:val="28"/>
          <w:u w:val="single"/>
          <w:lang w:val="en-US"/>
        </w:rPr>
        <w:t>a) zákona</w:t>
      </w:r>
      <w:r w:rsidR="00DC47F3" w:rsidRPr="00103EB8">
        <w:rPr>
          <w:b/>
          <w:vanish/>
          <w:sz w:val="28"/>
          <w:szCs w:val="28"/>
          <w:u w:val="single"/>
        </w:rPr>
        <w:t xml:space="preserve"> č. 420/2004 sb.</w:t>
      </w:r>
      <w:r w:rsidR="00DC47F3" w:rsidRPr="00103EB8">
        <w:rPr>
          <w:b/>
          <w:vanish/>
          <w:sz w:val="28"/>
          <w:szCs w:val="28"/>
          <w:u w:val="single"/>
          <w:lang w:val="en-US"/>
        </w:rPr>
        <w:t>)</w:t>
      </w:r>
      <w:r w:rsidRPr="00103EB8">
        <w:rPr>
          <w:b/>
          <w:vanish/>
          <w:sz w:val="28"/>
          <w:szCs w:val="28"/>
          <w:u w:val="single"/>
          <w:lang w:val="en-US"/>
        </w:rPr>
        <w:t>.</w:t>
      </w:r>
    </w:p>
    <w:p w:rsidR="00DC47F3" w:rsidRPr="00103EB8" w:rsidRDefault="00574E9C" w:rsidP="00DC47F3">
      <w:pPr>
        <w:rPr>
          <w:vanish/>
        </w:rPr>
      </w:pPr>
      <w:fldSimple w:instr=" MERGEFIELD Chyba_a_nedostatek_seznam_všech \* MERGEFORMAT DS:ChybaANedostatekColAll#ST:0#">
        <w:r w:rsidR="00787363" w:rsidRPr="00787363">
          <w:rPr>
            <w:noProof/>
            <w:vanish/>
            <w:color w:val="0000FF"/>
            <w:shd w:val="clear" w:color="auto" w:fill="FFFF99"/>
          </w:rPr>
          <w:t>«Chyba_a_nedostatek_seznam_všech»</w:t>
        </w:r>
      </w:fldSimple>
    </w:p>
    <w:p w:rsidR="00DC47F3" w:rsidRPr="00103EB8" w:rsidRDefault="00574E9C" w:rsidP="00DC47F3">
      <w:pPr>
        <w:rPr>
          <w:vanish/>
        </w:rPr>
      </w:pPr>
      <w:fldSimple w:instr=" MERGEFIELD Chyba_a_nedostatek_seznam_všech \* MERGEFORMAT DS:ChybaANedostatekColAll#ST:1#QUESTION:1#QOP:1#QRESULT:QRSHOW#UP:C5#">
        <w:r w:rsidR="00787363" w:rsidRPr="00787363">
          <w:rPr>
            <w:noProof/>
            <w:vanish/>
            <w:color w:val="993300"/>
            <w:shd w:val="clear" w:color="auto" w:fill="FFFF00"/>
          </w:rPr>
          <w:t>«Chyba_a_nedostatek_seznam_všech»</w:t>
        </w:r>
      </w:fldSimple>
    </w:p>
    <w:p w:rsidR="00DC47F3" w:rsidRPr="00103EB8" w:rsidRDefault="00574E9C" w:rsidP="00DC47F3">
      <w:pPr>
        <w:rPr>
          <w:vanish/>
        </w:rPr>
      </w:pPr>
      <w:fldSimple w:instr=" MERGEFIELD Chyba_a_nedostatek_seznam_nenapravené \* MERGEFORMAT DS:ChybaColBCNevyporadane#ST:1#QUESTION:1#QOP:1#QRESULT:QRDEL#UP:C5#">
        <w:r w:rsidR="00787363" w:rsidRPr="00787363">
          <w:rPr>
            <w:noProof/>
            <w:vanish/>
            <w:color w:val="993300"/>
            <w:shd w:val="clear" w:color="auto" w:fill="FFFF00"/>
          </w:rPr>
          <w:t>«Chyba_a_nedostatek_seznam_nenapravené»</w:t>
        </w:r>
      </w:fldSimple>
    </w:p>
    <w:p w:rsidR="00DC47F3" w:rsidRPr="00103EB8" w:rsidRDefault="00B47550" w:rsidP="00B47550">
      <w:pPr>
        <w:jc w:val="both"/>
        <w:rPr>
          <w:b/>
          <w:sz w:val="28"/>
          <w:szCs w:val="28"/>
          <w:u w:val="single"/>
        </w:rPr>
      </w:pPr>
      <w:r w:rsidRPr="00103EB8">
        <w:rPr>
          <w:b/>
          <w:sz w:val="28"/>
          <w:szCs w:val="28"/>
          <w:u w:val="single"/>
        </w:rPr>
        <w:t>n</w:t>
      </w:r>
      <w:r w:rsidR="00DC47F3" w:rsidRPr="00103EB8">
        <w:rPr>
          <w:b/>
          <w:sz w:val="28"/>
          <w:szCs w:val="28"/>
          <w:u w:val="single"/>
        </w:rPr>
        <w:t>ebyly zjištěny chyby a nedostatky (§10 odst. 3 písm. b) zákona č. 420/2004 sb.) kromě chyb a nedostatků uvedených v textu této zprávy od písm. b), odstraněných v průběhu přezkoumání.</w:t>
      </w:r>
    </w:p>
    <w:p w:rsidR="00DC47F3" w:rsidRPr="00103EB8" w:rsidRDefault="00574E9C" w:rsidP="00DC47F3">
      <w:pPr>
        <w:rPr>
          <w:vanish/>
        </w:rPr>
      </w:pPr>
      <w:fldSimple w:instr=" MERGEFIELD Chyba_a_nedostatek_seznam_nenapravené \* MERGEFORMAT DS:ChybaColBCNevyporadane#ST:0#">
        <w:r w:rsidR="00787363" w:rsidRPr="00787363">
          <w:rPr>
            <w:noProof/>
            <w:vanish/>
            <w:color w:val="0000FF"/>
            <w:shd w:val="clear" w:color="auto" w:fill="FFFF99"/>
          </w:rPr>
          <w:t>«Chyba_a_nedostatek_seznam_nenapravené»</w:t>
        </w:r>
      </w:fldSimple>
    </w:p>
    <w:p w:rsidR="00DC47F3" w:rsidRPr="00103EB8" w:rsidRDefault="00574E9C" w:rsidP="00DC47F3">
      <w:pPr>
        <w:rPr>
          <w:vanish/>
        </w:rPr>
      </w:pPr>
      <w:fldSimple w:instr=" MERGEFIELD Chyba_a_nedostatek_seznam_všech \* MERGEFORMAT DS:ChybaANedostatekColAll#ST:0#">
        <w:r w:rsidR="00787363" w:rsidRPr="00787363">
          <w:rPr>
            <w:noProof/>
            <w:vanish/>
            <w:color w:val="0000FF"/>
            <w:shd w:val="clear" w:color="auto" w:fill="FFFF99"/>
          </w:rPr>
          <w:t>«Chyba_a_nedostatek_seznam_všech»</w:t>
        </w:r>
      </w:fldSimple>
    </w:p>
    <w:p w:rsidR="00DC47F3" w:rsidRPr="00103EB8" w:rsidRDefault="00574E9C" w:rsidP="00DC47F3">
      <w:pPr>
        <w:rPr>
          <w:vanish/>
        </w:rPr>
      </w:pPr>
      <w:fldSimple w:instr=" MERGEFIELD Chyba_a_nedostatek_seznam_nenapravené \* MERGEFORMAT DS:ChybaColBCNevyporadane#ST:1#QUESTION:1#QOP:1#QRESULT:QRSHOW#UP:C5#">
        <w:r w:rsidR="00787363" w:rsidRPr="00787363">
          <w:rPr>
            <w:noProof/>
            <w:vanish/>
            <w:color w:val="993300"/>
            <w:shd w:val="clear" w:color="auto" w:fill="FFFF00"/>
          </w:rPr>
          <w:t>«Chyba_a_nedostatek_seznam_nenapravené»</w:t>
        </w:r>
      </w:fldSimple>
    </w:p>
    <w:p w:rsidR="00DC47F3" w:rsidRPr="00103EB8" w:rsidRDefault="00574E9C" w:rsidP="00B568D2">
      <w:pPr>
        <w:rPr>
          <w:vanish/>
        </w:rPr>
      </w:pPr>
      <w:fldSimple w:instr=" MERGEFIELD Chyba_a_nedostatek_typu_B_seznam_nenapravené \* MERGEFORMAT DS:ChybaColTypuBNevypList#ST:1#QUESTION:1#QOP:1#QRESULT:QRSHOW#">
        <w:r w:rsidR="00787363" w:rsidRPr="00787363">
          <w:rPr>
            <w:noProof/>
            <w:vanish/>
            <w:color w:val="993300"/>
            <w:shd w:val="clear" w:color="auto" w:fill="FFFF00"/>
          </w:rPr>
          <w:t>«Chyba_a_nedostatek_typu_B_seznam_nenapra»</w:t>
        </w:r>
      </w:fldSimple>
    </w:p>
    <w:p w:rsidR="00215E92" w:rsidRPr="00103EB8" w:rsidRDefault="00B47550" w:rsidP="00B47550">
      <w:pPr>
        <w:jc w:val="both"/>
        <w:rPr>
          <w:b/>
          <w:vanish/>
          <w:sz w:val="28"/>
          <w:szCs w:val="28"/>
          <w:u w:val="single"/>
        </w:rPr>
      </w:pPr>
      <w:r w:rsidRPr="00103EB8">
        <w:rPr>
          <w:b/>
          <w:vanish/>
          <w:sz w:val="28"/>
          <w:szCs w:val="28"/>
          <w:u w:val="single"/>
        </w:rPr>
        <w:t>b</w:t>
      </w:r>
      <w:r w:rsidR="00DC47F3" w:rsidRPr="00103EB8">
        <w:rPr>
          <w:b/>
          <w:vanish/>
          <w:sz w:val="28"/>
          <w:szCs w:val="28"/>
          <w:u w:val="single"/>
        </w:rPr>
        <w:t>yly zjištěny méně závažné chyby a nedostatky (§10 odst. 3 písm. b) zákona č. 420/2004 sb.):</w:t>
      </w:r>
    </w:p>
    <w:p w:rsidR="00384F71" w:rsidRPr="00B568D2" w:rsidRDefault="00384F71" w:rsidP="00384F71">
      <w:pPr>
        <w:jc w:val="both"/>
        <w:rPr>
          <w:b/>
          <w:vanish/>
        </w:rPr>
      </w:pPr>
    </w:p>
    <w:p w:rsidR="00DC47F3" w:rsidRPr="00103EB8" w:rsidRDefault="00574E9C" w:rsidP="00384F71">
      <w:pPr>
        <w:jc w:val="both"/>
        <w:rPr>
          <w:vanish/>
        </w:rPr>
      </w:pPr>
      <w:fldSimple w:instr=" MERGEFIELD Předmět_seznam \* MERGEFORMAT DS:PredmetCol#ST:1#COL:1#SORTBY:FullName#">
        <w:r w:rsidR="00787363" w:rsidRPr="00787363">
          <w:rPr>
            <w:noProof/>
            <w:vanish/>
            <w:color w:val="000000"/>
            <w:shd w:val="clear" w:color="auto" w:fill="FF9900"/>
          </w:rPr>
          <w:t>«Předmět_seznam»</w:t>
        </w:r>
      </w:fldSimple>
    </w:p>
    <w:p w:rsidR="00DC47F3" w:rsidRPr="00103EB8" w:rsidRDefault="00574E9C" w:rsidP="00384F71">
      <w:pPr>
        <w:jc w:val="both"/>
        <w:rPr>
          <w:vanish/>
        </w:rPr>
      </w:pPr>
      <w:fldSimple w:instr=" MERGEFIELD Předmět \* MERGEFORMAT DS:Predmet#ST:1#">
        <w:r w:rsidR="00787363" w:rsidRPr="00787363">
          <w:rPr>
            <w:noProof/>
            <w:vanish/>
            <w:color w:val="000000"/>
            <w:shd w:val="clear" w:color="auto" w:fill="FFFF00"/>
          </w:rPr>
          <w:t>«Předmět»</w:t>
        </w:r>
      </w:fldSimple>
    </w:p>
    <w:p w:rsidR="00DC47F3" w:rsidRPr="00103EB8" w:rsidRDefault="00DC47F3" w:rsidP="00384F71">
      <w:pPr>
        <w:jc w:val="both"/>
        <w:rPr>
          <w:vanish/>
        </w:rPr>
      </w:pPr>
      <w:r w:rsidRPr="00103EB8">
        <w:rPr>
          <w:b/>
          <w:vanish/>
        </w:rPr>
        <w:t>Předmět:</w:t>
      </w:r>
      <w:r w:rsidRPr="00103EB8">
        <w:rPr>
          <w:vanish/>
        </w:rPr>
        <w:t xml:space="preserve"> </w:t>
      </w:r>
      <w:fldSimple w:instr=" MERGEFIELD Plné_jméno \* MERGEFORMAT DS:Predmet#DI:FullName#">
        <w:r w:rsidR="00787363" w:rsidRPr="00787363">
          <w:rPr>
            <w:noProof/>
            <w:vanish/>
            <w:highlight w:val="green"/>
          </w:rPr>
          <w:t>«Plné_jméno»</w:t>
        </w:r>
      </w:fldSimple>
    </w:p>
    <w:p w:rsidR="00DC47F3" w:rsidRPr="00103EB8" w:rsidRDefault="00574E9C" w:rsidP="00384F71">
      <w:pPr>
        <w:jc w:val="both"/>
        <w:rPr>
          <w:vanish/>
        </w:rPr>
      </w:pPr>
      <w:fldSimple w:instr=" MERGEFIELD Právní_předpis_seznam \* MERGEFORMAT DS:HlediskoCol#ST:1#COL:1#">
        <w:r w:rsidR="00787363" w:rsidRPr="00787363">
          <w:rPr>
            <w:noProof/>
            <w:vanish/>
            <w:color w:val="FF0000"/>
            <w:shd w:val="clear" w:color="auto" w:fill="FF9900"/>
          </w:rPr>
          <w:t>«Právní_předpis_seznam»</w:t>
        </w:r>
      </w:fldSimple>
    </w:p>
    <w:p w:rsidR="00DC47F3" w:rsidRPr="00103EB8" w:rsidRDefault="00574E9C" w:rsidP="00384F71">
      <w:pPr>
        <w:jc w:val="both"/>
        <w:rPr>
          <w:vanish/>
        </w:rPr>
      </w:pPr>
      <w:fldSimple w:instr=" MERGEFIELD Právní_předpis \* MERGEFORMAT DS:Hledisko#ST:1#">
        <w:r w:rsidR="00787363" w:rsidRPr="00787363">
          <w:rPr>
            <w:noProof/>
            <w:vanish/>
            <w:color w:val="000000"/>
            <w:shd w:val="clear" w:color="auto" w:fill="FFFF00"/>
          </w:rPr>
          <w:t>«Právní_předpis»</w:t>
        </w:r>
      </w:fldSimple>
    </w:p>
    <w:p w:rsidR="00DC47F3" w:rsidRPr="00103EB8" w:rsidRDefault="00DC47F3" w:rsidP="00384F71">
      <w:pPr>
        <w:numPr>
          <w:ilvl w:val="0"/>
          <w:numId w:val="16"/>
        </w:numPr>
        <w:jc w:val="both"/>
        <w:rPr>
          <w:vanish/>
        </w:rPr>
      </w:pPr>
      <w:r w:rsidRPr="00103EB8">
        <w:rPr>
          <w:vanish/>
          <w:u w:val="single"/>
        </w:rPr>
        <w:t>Právní předpis:</w:t>
      </w:r>
      <w:r w:rsidRPr="00103EB8">
        <w:rPr>
          <w:vanish/>
        </w:rPr>
        <w:t xml:space="preserve"> </w:t>
      </w:r>
      <w:fldSimple w:instr=" MERGEFIELD Název \* MERGEFORMAT DS:Hledisko#DI:Nazev#">
        <w:r w:rsidR="00787363" w:rsidRPr="00787363">
          <w:rPr>
            <w:noProof/>
            <w:vanish/>
            <w:highlight w:val="green"/>
          </w:rPr>
          <w:t>«Název»</w:t>
        </w:r>
      </w:fldSimple>
    </w:p>
    <w:p w:rsidR="00DC47F3" w:rsidRPr="00103EB8" w:rsidRDefault="00574E9C" w:rsidP="00384F71">
      <w:pPr>
        <w:jc w:val="both"/>
        <w:rPr>
          <w:vanish/>
        </w:rPr>
      </w:pPr>
      <w:fldSimple w:instr=" MERGEFIELD Chyba_a_nedostatek_seznam \* MERGEFORMAT DS:ChybaANedostatekCol#ST:1#COL:1#SORTBY:ChybaParagraf;ChybaANedostatekNazev#">
        <w:r w:rsidR="00787363" w:rsidRPr="00787363">
          <w:rPr>
            <w:noProof/>
            <w:vanish/>
            <w:color w:val="000000"/>
            <w:shd w:val="clear" w:color="auto" w:fill="FF9900"/>
          </w:rPr>
          <w:t>«Chyba_a_nedostatek_seznam»</w:t>
        </w:r>
      </w:fldSimple>
    </w:p>
    <w:p w:rsidR="00DC47F3" w:rsidRPr="00103EB8" w:rsidRDefault="00DC47F3" w:rsidP="00384F71">
      <w:pPr>
        <w:jc w:val="both"/>
        <w:rPr>
          <w:vanish/>
          <w:lang w:val="en-US"/>
        </w:rPr>
      </w:pPr>
      <w:fldSimple w:instr=" MERGEFIELD Chyba_a_nedostatek \* MERGEFORMAT DS:ChybaANedostatek#ST:1#">
        <w:r w:rsidR="00787363" w:rsidRPr="00787363">
          <w:rPr>
            <w:noProof/>
            <w:vanish/>
            <w:color w:val="000000"/>
            <w:shd w:val="clear" w:color="auto" w:fill="FFFF00"/>
            <w:lang w:val="en-US"/>
          </w:rPr>
          <w:t>«Chyba_a_nedostatek»</w:t>
        </w:r>
      </w:fldSimple>
    </w:p>
    <w:p w:rsidR="00B568D2" w:rsidRPr="00103EB8" w:rsidRDefault="00DC47F3" w:rsidP="00384F71">
      <w:pPr>
        <w:numPr>
          <w:ilvl w:val="0"/>
          <w:numId w:val="21"/>
        </w:numPr>
        <w:jc w:val="both"/>
        <w:rPr>
          <w:vanish/>
          <w:lang w:val="en-US"/>
        </w:rPr>
      </w:pPr>
      <w:fldSimple w:instr=" MERGEFIELD Paragraf \* MERGEFORMAT DS:ChybaANedostatek#DI:ChybaParagraf#">
        <w:r w:rsidR="00787363" w:rsidRPr="00787363">
          <w:rPr>
            <w:i/>
            <w:noProof/>
            <w:vanish/>
            <w:highlight w:val="green"/>
            <w:lang w:val="en-US"/>
          </w:rPr>
          <w:t>«Paragraf»</w:t>
        </w:r>
      </w:fldSimple>
      <w:r w:rsidRPr="00103EB8">
        <w:rPr>
          <w:vanish/>
          <w:lang w:val="en-US"/>
        </w:rPr>
        <w:t xml:space="preserve"> - </w:t>
      </w:r>
      <w:fldSimple w:instr=" MERGEFIELD Název \* MERGEFORMAT DS:ChybaANedostatek#DI:ChybaANedostatekNazev#">
        <w:r w:rsidR="00787363" w:rsidRPr="00787363">
          <w:rPr>
            <w:noProof/>
            <w:vanish/>
            <w:highlight w:val="green"/>
            <w:lang w:val="en-US"/>
          </w:rPr>
          <w:t>«Název»</w:t>
        </w:r>
      </w:fldSimple>
      <w:r w:rsidRPr="00103EB8">
        <w:rPr>
          <w:vanish/>
          <w:lang w:val="en-US"/>
        </w:rPr>
        <w:t xml:space="preserve"> </w:t>
      </w:r>
    </w:p>
    <w:p w:rsidR="00DC47F3" w:rsidRPr="00103EB8" w:rsidRDefault="00DC47F3" w:rsidP="00384F71">
      <w:pPr>
        <w:numPr>
          <w:ilvl w:val="0"/>
          <w:numId w:val="22"/>
        </w:numPr>
        <w:jc w:val="both"/>
        <w:rPr>
          <w:vanish/>
          <w:lang w:val="en-US"/>
        </w:rPr>
      </w:pPr>
      <w:fldSimple w:instr=" MERGEFIELD Popis \* MERGEFORMAT DS:ChybaANedostatek#DI:ChybaANedostatekPopis#">
        <w:r w:rsidR="00787363" w:rsidRPr="00787363">
          <w:rPr>
            <w:noProof/>
            <w:vanish/>
            <w:highlight w:val="green"/>
            <w:lang w:val="en-US"/>
          </w:rPr>
          <w:t>«Popis»</w:t>
        </w:r>
      </w:fldSimple>
    </w:p>
    <w:p w:rsidR="00B05200" w:rsidRPr="00B05200" w:rsidRDefault="00B05200" w:rsidP="00B05200">
      <w:pPr>
        <w:ind w:left="708"/>
        <w:jc w:val="both"/>
        <w:rPr>
          <w:vanish/>
          <w:lang w:val="en-US"/>
        </w:rPr>
      </w:pPr>
    </w:p>
    <w:p w:rsidR="00DC47F3" w:rsidRPr="00103EB8" w:rsidRDefault="00DC47F3" w:rsidP="00384F71">
      <w:pPr>
        <w:jc w:val="both"/>
        <w:rPr>
          <w:vanish/>
          <w:lang w:val="en-US"/>
        </w:rPr>
      </w:pPr>
      <w:fldSimple w:instr=" MERGEFIELD Chyba_a_nedostatek \* MERGEFORMAT DS:ChybaANedostatek#ST:0#">
        <w:r w:rsidR="00787363" w:rsidRPr="00787363">
          <w:rPr>
            <w:noProof/>
            <w:vanish/>
            <w:color w:val="0000FF"/>
            <w:shd w:val="clear" w:color="auto" w:fill="FFFF99"/>
            <w:lang w:val="en-US"/>
          </w:rPr>
          <w:t>«Chyba_a_nedostatek»</w:t>
        </w:r>
      </w:fldSimple>
    </w:p>
    <w:p w:rsidR="00DC47F3" w:rsidRPr="00103EB8" w:rsidRDefault="00DC47F3" w:rsidP="00384F71">
      <w:pPr>
        <w:jc w:val="both"/>
        <w:rPr>
          <w:vanish/>
          <w:lang w:val="en-US"/>
        </w:rPr>
      </w:pPr>
      <w:fldSimple w:instr=" MERGEFIELD Chyba_a_nedostatek_seznam \* MERGEFORMAT DS:ChybaANedostatekCol#ST:0#COL:1#">
        <w:r w:rsidR="00787363" w:rsidRPr="00787363">
          <w:rPr>
            <w:noProof/>
            <w:vanish/>
            <w:color w:val="0000FF"/>
            <w:shd w:val="clear" w:color="auto" w:fill="FF9900"/>
            <w:lang w:val="en-US"/>
          </w:rPr>
          <w:t>«Chyba_a_nedostatek_seznam»</w:t>
        </w:r>
      </w:fldSimple>
    </w:p>
    <w:p w:rsidR="00DC47F3" w:rsidRPr="00103EB8" w:rsidRDefault="00574E9C" w:rsidP="00384F71">
      <w:pPr>
        <w:jc w:val="both"/>
        <w:rPr>
          <w:vanish/>
        </w:rPr>
      </w:pPr>
      <w:fldSimple w:instr=" MERGEFIELD Právní_předpis \* MERGEFORMAT DS:Hledisko#ST:0#">
        <w:r w:rsidR="00787363" w:rsidRPr="00787363">
          <w:rPr>
            <w:noProof/>
            <w:vanish/>
            <w:color w:val="0000FF"/>
            <w:shd w:val="clear" w:color="auto" w:fill="FFFF99"/>
          </w:rPr>
          <w:t>«Právní_předpis»</w:t>
        </w:r>
      </w:fldSimple>
    </w:p>
    <w:p w:rsidR="00DC47F3" w:rsidRPr="00103EB8" w:rsidRDefault="00574E9C" w:rsidP="00384F71">
      <w:pPr>
        <w:jc w:val="both"/>
        <w:rPr>
          <w:vanish/>
        </w:rPr>
      </w:pPr>
      <w:fldSimple w:instr=" MERGEFIELD Právní_předpis_seznam \* MERGEFORMAT DS:HlediskoCol#ST:0#COL:1#">
        <w:r w:rsidR="00787363" w:rsidRPr="00787363">
          <w:rPr>
            <w:noProof/>
            <w:vanish/>
            <w:color w:val="0000FF"/>
            <w:shd w:val="clear" w:color="auto" w:fill="FF9900"/>
          </w:rPr>
          <w:t>«Právní_předpis_seznam»</w:t>
        </w:r>
      </w:fldSimple>
    </w:p>
    <w:p w:rsidR="00DC47F3" w:rsidRPr="00103EB8" w:rsidRDefault="00574E9C" w:rsidP="00384F71">
      <w:pPr>
        <w:jc w:val="both"/>
        <w:rPr>
          <w:vanish/>
        </w:rPr>
      </w:pPr>
      <w:fldSimple w:instr=" MERGEFIELD Předmět \* MERGEFORMAT DS:Predmet#ST:0#">
        <w:r w:rsidR="00787363" w:rsidRPr="00787363">
          <w:rPr>
            <w:noProof/>
            <w:vanish/>
            <w:color w:val="0000FF"/>
            <w:shd w:val="clear" w:color="auto" w:fill="FFFF99"/>
          </w:rPr>
          <w:t>«Předmět»</w:t>
        </w:r>
      </w:fldSimple>
    </w:p>
    <w:p w:rsidR="00DC47F3" w:rsidRPr="00103EB8" w:rsidRDefault="00574E9C" w:rsidP="00384F71">
      <w:pPr>
        <w:jc w:val="both"/>
        <w:rPr>
          <w:vanish/>
        </w:rPr>
      </w:pPr>
      <w:fldSimple w:instr=" MERGEFIELD Předmět_seznam \* MERGEFORMAT DS:PredmetCol#ST:0#COL:1#">
        <w:r w:rsidR="00787363" w:rsidRPr="00787363">
          <w:rPr>
            <w:noProof/>
            <w:vanish/>
            <w:color w:val="0000FF"/>
            <w:shd w:val="clear" w:color="auto" w:fill="FF9900"/>
          </w:rPr>
          <w:t>«Předmět_seznam»</w:t>
        </w:r>
      </w:fldSimple>
    </w:p>
    <w:p w:rsidR="00DC47F3" w:rsidRPr="00103EB8" w:rsidRDefault="00574E9C" w:rsidP="00384F71">
      <w:pPr>
        <w:jc w:val="both"/>
        <w:rPr>
          <w:vanish/>
        </w:rPr>
      </w:pPr>
      <w:fldSimple w:instr=" MERGEFIELD Chyba_a_nedostatek_typu_B_seznam_nenapravené \* MERGEFORMAT DS:ChybaColTypuBNevypList#ST:0#">
        <w:r w:rsidR="00787363" w:rsidRPr="00787363">
          <w:rPr>
            <w:noProof/>
            <w:vanish/>
            <w:color w:val="0000FF"/>
            <w:shd w:val="clear" w:color="auto" w:fill="FFFF99"/>
          </w:rPr>
          <w:t>«Chyba_a_nedostatek_typu_B_seznam_nenapra»</w:t>
        </w:r>
      </w:fldSimple>
    </w:p>
    <w:p w:rsidR="00DC47F3" w:rsidRPr="00103EB8" w:rsidRDefault="00574E9C" w:rsidP="00384F71">
      <w:pPr>
        <w:jc w:val="both"/>
        <w:rPr>
          <w:vanish/>
        </w:rPr>
      </w:pPr>
      <w:fldSimple w:instr=" MERGEFIELD Chyba_a_nedostatek_typu_C_seznam_nenapravené \* MERGEFORMAT DS:ChybaColTypuCNevypList#ST:1#QUESTION:1#QOP:1#QRESULT:QRSHOW#UP:C5#">
        <w:r w:rsidR="00787363" w:rsidRPr="00787363">
          <w:rPr>
            <w:noProof/>
            <w:vanish/>
            <w:color w:val="993300"/>
            <w:shd w:val="clear" w:color="auto" w:fill="FFFF00"/>
          </w:rPr>
          <w:t>«Chyba_a_nedostatek_typu_C_seznam_nenapra»</w:t>
        </w:r>
      </w:fldSimple>
    </w:p>
    <w:p w:rsidR="00B47550" w:rsidRPr="00103EB8" w:rsidRDefault="00B47550" w:rsidP="00B568D2">
      <w:pPr>
        <w:rPr>
          <w:vanish/>
        </w:rPr>
      </w:pPr>
    </w:p>
    <w:p w:rsidR="00DC47F3" w:rsidRPr="001F4D9F" w:rsidRDefault="00B47550" w:rsidP="00B47550">
      <w:pPr>
        <w:rPr>
          <w:b/>
          <w:vanish/>
          <w:sz w:val="28"/>
          <w:szCs w:val="28"/>
          <w:u w:val="single"/>
        </w:rPr>
      </w:pPr>
      <w:r w:rsidRPr="001F4D9F">
        <w:rPr>
          <w:b/>
          <w:vanish/>
          <w:sz w:val="28"/>
          <w:szCs w:val="28"/>
          <w:u w:val="single"/>
        </w:rPr>
        <w:t>b</w:t>
      </w:r>
      <w:r w:rsidR="00DC47F3" w:rsidRPr="001F4D9F">
        <w:rPr>
          <w:b/>
          <w:vanish/>
          <w:sz w:val="28"/>
          <w:szCs w:val="28"/>
          <w:u w:val="single"/>
        </w:rPr>
        <w:t>yly zjištěny závažné chyby a nedostatky (§10 odst. 3 písm. c) zákona č. 420/2004 sb.):</w:t>
      </w:r>
    </w:p>
    <w:p w:rsidR="00384F71" w:rsidRPr="00B568D2" w:rsidRDefault="00384F71" w:rsidP="00B47550">
      <w:pPr>
        <w:rPr>
          <w:b/>
          <w:vanish/>
        </w:rPr>
      </w:pPr>
    </w:p>
    <w:p w:rsidR="00DC47F3" w:rsidRPr="00103EB8" w:rsidRDefault="00574E9C" w:rsidP="00384F71">
      <w:pPr>
        <w:jc w:val="both"/>
        <w:rPr>
          <w:vanish/>
        </w:rPr>
      </w:pPr>
      <w:fldSimple w:instr=" MERGEFIELD Závažnost_skupina_seznam \* MERGEFORMAT DS:ZavaznostSkupinaCol#ST:1#COL:1#SORTBY:Name#">
        <w:r w:rsidR="00787363" w:rsidRPr="00787363">
          <w:rPr>
            <w:noProof/>
            <w:vanish/>
            <w:color w:val="000000"/>
            <w:shd w:val="clear" w:color="auto" w:fill="FF9900"/>
          </w:rPr>
          <w:t>«Závažnost_skupina_seznam»</w:t>
        </w:r>
      </w:fldSimple>
    </w:p>
    <w:p w:rsidR="00DC47F3" w:rsidRPr="00103EB8" w:rsidRDefault="00574E9C" w:rsidP="00384F71">
      <w:pPr>
        <w:jc w:val="both"/>
        <w:rPr>
          <w:vanish/>
        </w:rPr>
      </w:pPr>
      <w:fldSimple w:instr=" MERGEFIELD Závažnost_skupina \* MERGEFORMAT DS:ZavaznostSkupina#ST:1#">
        <w:r w:rsidR="00787363" w:rsidRPr="00787363">
          <w:rPr>
            <w:noProof/>
            <w:vanish/>
            <w:color w:val="000000"/>
            <w:shd w:val="clear" w:color="auto" w:fill="FFFF00"/>
          </w:rPr>
          <w:t>«Závažnost_skupina»</w:t>
        </w:r>
      </w:fldSimple>
    </w:p>
    <w:p w:rsidR="00B568D2" w:rsidRPr="00103EB8" w:rsidRDefault="00DC47F3" w:rsidP="00384F71">
      <w:pPr>
        <w:jc w:val="both"/>
        <w:rPr>
          <w:vanish/>
          <w:lang w:val="en-US"/>
        </w:rPr>
      </w:pPr>
      <w:fldSimple w:instr=" MERGEFIELD Název \* MERGEFORMAT DS:ZavaznostSkupina#DI:Name#FORMAT:LCA#">
        <w:r w:rsidR="00787363" w:rsidRPr="00787363">
          <w:rPr>
            <w:b/>
            <w:noProof/>
            <w:vanish/>
            <w:highlight w:val="green"/>
            <w:lang w:val="en-US"/>
          </w:rPr>
          <w:t>«Název»</w:t>
        </w:r>
      </w:fldSimple>
      <w:r w:rsidRPr="00103EB8">
        <w:rPr>
          <w:vanish/>
          <w:lang w:val="en-US"/>
        </w:rPr>
        <w:t xml:space="preserve"> </w:t>
      </w:r>
    </w:p>
    <w:p w:rsidR="00DC47F3" w:rsidRPr="00103EB8" w:rsidRDefault="00DC47F3" w:rsidP="00384F71">
      <w:pPr>
        <w:numPr>
          <w:ilvl w:val="0"/>
          <w:numId w:val="21"/>
        </w:numPr>
        <w:jc w:val="both"/>
        <w:rPr>
          <w:vanish/>
          <w:lang w:val="en-US"/>
        </w:rPr>
      </w:pPr>
      <w:fldSimple w:instr=" MERGEFIELD Popis \* MERGEFORMAT DS:ZavaznostSkupina#DI:Description#">
        <w:r w:rsidR="00787363" w:rsidRPr="00787363">
          <w:rPr>
            <w:noProof/>
            <w:vanish/>
            <w:highlight w:val="green"/>
            <w:lang w:val="en-US"/>
          </w:rPr>
          <w:t>«Popis»</w:t>
        </w:r>
      </w:fldSimple>
    </w:p>
    <w:p w:rsidR="00DC47F3" w:rsidRPr="00103EB8" w:rsidRDefault="00DC47F3" w:rsidP="00384F71">
      <w:pPr>
        <w:jc w:val="both"/>
        <w:rPr>
          <w:vanish/>
          <w:lang w:val="en-US"/>
        </w:rPr>
      </w:pPr>
      <w:fldSimple w:instr=" MERGEFIELD Chyba_a_nedostatek_seznam \* MERGEFORMAT DS:ChybaANedostatekCol#ST:1#COL:1#SORTBY:ChybaANedostatekNazev#">
        <w:r w:rsidR="00787363" w:rsidRPr="00787363">
          <w:rPr>
            <w:noProof/>
            <w:vanish/>
            <w:color w:val="000000"/>
            <w:shd w:val="clear" w:color="auto" w:fill="FF9900"/>
            <w:lang w:val="en-US"/>
          </w:rPr>
          <w:t>«Chyba_a_nedostatek_seznam»</w:t>
        </w:r>
      </w:fldSimple>
    </w:p>
    <w:p w:rsidR="00DC47F3" w:rsidRPr="00103EB8" w:rsidRDefault="00DC47F3" w:rsidP="00384F71">
      <w:pPr>
        <w:jc w:val="both"/>
        <w:rPr>
          <w:vanish/>
          <w:lang w:val="en-US"/>
        </w:rPr>
      </w:pPr>
      <w:fldSimple w:instr=" MERGEFIELD Chyba_a_nedostatek \* MERGEFORMAT DS:ChybaANedostatek#ST:1#">
        <w:r w:rsidR="00787363" w:rsidRPr="00787363">
          <w:rPr>
            <w:noProof/>
            <w:vanish/>
            <w:color w:val="000000"/>
            <w:shd w:val="clear" w:color="auto" w:fill="FFFF00"/>
            <w:lang w:val="en-US"/>
          </w:rPr>
          <w:t>«Chyba_a_nedostatek»</w:t>
        </w:r>
      </w:fldSimple>
    </w:p>
    <w:p w:rsidR="00DC47F3" w:rsidRPr="00103EB8" w:rsidRDefault="00DC47F3" w:rsidP="00384F71">
      <w:pPr>
        <w:numPr>
          <w:ilvl w:val="0"/>
          <w:numId w:val="22"/>
        </w:numPr>
        <w:jc w:val="both"/>
        <w:rPr>
          <w:vanish/>
          <w:lang w:val="en-US"/>
        </w:rPr>
      </w:pPr>
      <w:fldSimple w:instr=" MERGEFIELD Název \* MERGEFORMAT DS:ChybaANedostatek#DI:ChybaANedostatekNazev#">
        <w:r w:rsidR="00787363" w:rsidRPr="00787363">
          <w:rPr>
            <w:noProof/>
            <w:vanish/>
            <w:highlight w:val="green"/>
            <w:lang w:val="en-US"/>
          </w:rPr>
          <w:t>«Název»</w:t>
        </w:r>
      </w:fldSimple>
    </w:p>
    <w:p w:rsidR="006F55D5" w:rsidRDefault="006F55D5" w:rsidP="00384F71">
      <w:pPr>
        <w:jc w:val="both"/>
        <w:rPr>
          <w:vanish/>
          <w:lang w:val="en-US"/>
        </w:rPr>
      </w:pPr>
    </w:p>
    <w:p w:rsidR="00DC47F3" w:rsidRPr="00103EB8" w:rsidRDefault="00DC47F3" w:rsidP="00384F71">
      <w:pPr>
        <w:jc w:val="both"/>
        <w:rPr>
          <w:vanish/>
          <w:lang w:val="en-US"/>
        </w:rPr>
      </w:pPr>
      <w:fldSimple w:instr=" MERGEFIELD Chyba_a_nedostatek \* MERGEFORMAT DS:ChybaANedostatek#ST:0#">
        <w:r w:rsidR="00787363" w:rsidRPr="00787363">
          <w:rPr>
            <w:noProof/>
            <w:vanish/>
            <w:color w:val="0000FF"/>
            <w:shd w:val="clear" w:color="auto" w:fill="FFFF99"/>
            <w:lang w:val="en-US"/>
          </w:rPr>
          <w:t>«Chyba_a_nedostatek»</w:t>
        </w:r>
      </w:fldSimple>
    </w:p>
    <w:p w:rsidR="00DC47F3" w:rsidRPr="00103EB8" w:rsidRDefault="00DC47F3" w:rsidP="00384F71">
      <w:pPr>
        <w:jc w:val="both"/>
        <w:rPr>
          <w:vanish/>
          <w:lang w:val="en-US"/>
        </w:rPr>
      </w:pPr>
      <w:fldSimple w:instr=" MERGEFIELD Chyba_a_nedostatek_seznam \* MERGEFORMAT DS:ChybaANedostatekCol#ST:0#COL:1#">
        <w:r w:rsidR="00787363" w:rsidRPr="00787363">
          <w:rPr>
            <w:noProof/>
            <w:vanish/>
            <w:color w:val="0000FF"/>
            <w:shd w:val="clear" w:color="auto" w:fill="FF9900"/>
            <w:lang w:val="en-US"/>
          </w:rPr>
          <w:t>«Chyba_a_nedostatek_seznam»</w:t>
        </w:r>
      </w:fldSimple>
    </w:p>
    <w:p w:rsidR="00DC47F3" w:rsidRPr="00103EB8" w:rsidRDefault="00DC47F3" w:rsidP="00384F71">
      <w:pPr>
        <w:jc w:val="both"/>
        <w:rPr>
          <w:vanish/>
          <w:lang w:val="en-US"/>
        </w:rPr>
      </w:pPr>
      <w:fldSimple w:instr=" MERGEFIELD Závažnost_skupina \* MERGEFORMAT DS:ZavaznostSkupina#ST:0#">
        <w:r w:rsidR="00787363" w:rsidRPr="00787363">
          <w:rPr>
            <w:noProof/>
            <w:vanish/>
            <w:color w:val="0000FF"/>
            <w:shd w:val="clear" w:color="auto" w:fill="FFFF99"/>
            <w:lang w:val="en-US"/>
          </w:rPr>
          <w:t>«Závažnost_skupina»</w:t>
        </w:r>
      </w:fldSimple>
    </w:p>
    <w:p w:rsidR="00DC47F3" w:rsidRPr="00103EB8" w:rsidRDefault="00DC47F3" w:rsidP="00384F71">
      <w:pPr>
        <w:jc w:val="both"/>
        <w:rPr>
          <w:vanish/>
          <w:lang w:val="en-US"/>
        </w:rPr>
      </w:pPr>
      <w:fldSimple w:instr=" MERGEFIELD Závažnost_skupina_seznam \* MERGEFORMAT DS:ZavaznostSkupinaCol#ST:0#COL:1#">
        <w:r w:rsidR="00787363" w:rsidRPr="00787363">
          <w:rPr>
            <w:noProof/>
            <w:vanish/>
            <w:color w:val="0000FF"/>
            <w:shd w:val="clear" w:color="auto" w:fill="FF9900"/>
            <w:lang w:val="en-US"/>
          </w:rPr>
          <w:t>«Závažnost_skupina_seznam»</w:t>
        </w:r>
      </w:fldSimple>
    </w:p>
    <w:p w:rsidR="00DC47F3" w:rsidRPr="00103EB8" w:rsidRDefault="00574E9C" w:rsidP="00384F71">
      <w:pPr>
        <w:jc w:val="both"/>
        <w:rPr>
          <w:vanish/>
        </w:rPr>
      </w:pPr>
      <w:fldSimple w:instr=" MERGEFIELD Chyba_a_nedostatek_typu_C_seznam_nenapravené \* MERGEFORMAT DS:ChybaColTypuCNevypList#ST:0#">
        <w:r w:rsidR="00787363" w:rsidRPr="00787363">
          <w:rPr>
            <w:noProof/>
            <w:vanish/>
            <w:color w:val="0000FF"/>
            <w:shd w:val="clear" w:color="auto" w:fill="FFFF99"/>
          </w:rPr>
          <w:t>«Chyba_a_nedostatek_typu_C_seznam_nenapra»</w:t>
        </w:r>
      </w:fldSimple>
    </w:p>
    <w:p w:rsidR="00DC47F3" w:rsidRPr="00103EB8" w:rsidRDefault="00574E9C" w:rsidP="00384F71">
      <w:pPr>
        <w:jc w:val="both"/>
        <w:rPr>
          <w:vanish/>
        </w:rPr>
      </w:pPr>
      <w:fldSimple w:instr=" MERGEFIELD Chyba_a_nedostatek_seznam_nenapravené \* MERGEFORMAT DS:ChybaColBCNevyporadane#ST:0#">
        <w:r w:rsidR="00787363" w:rsidRPr="00787363">
          <w:rPr>
            <w:noProof/>
            <w:vanish/>
            <w:color w:val="0000FF"/>
            <w:shd w:val="clear" w:color="auto" w:fill="FFFF99"/>
          </w:rPr>
          <w:t>«Chyba_a_nedostatek_seznam_nenapravené»</w:t>
        </w:r>
      </w:fldSimple>
    </w:p>
    <w:p w:rsidR="00DC47F3" w:rsidRPr="00103EB8" w:rsidRDefault="00574E9C" w:rsidP="00384F71">
      <w:pPr>
        <w:jc w:val="both"/>
        <w:rPr>
          <w:vanish/>
        </w:rPr>
      </w:pPr>
      <w:fldSimple w:instr=" MERGEFIELD Přezkoumání_orgánem \* MERGEFORMAT DS:PrezkoumaniOrganem#ST:0#">
        <w:r w:rsidR="00787363" w:rsidRPr="00787363">
          <w:rPr>
            <w:noProof/>
            <w:vanish/>
            <w:color w:val="0000FF"/>
            <w:shd w:val="clear" w:color="auto" w:fill="FFFF99"/>
          </w:rPr>
          <w:t>«Přezkoumání_orgánem»</w:t>
        </w:r>
      </w:fldSimple>
    </w:p>
    <w:p w:rsidR="00DC47F3" w:rsidRPr="00103EB8" w:rsidRDefault="00574E9C" w:rsidP="00384F71">
      <w:pPr>
        <w:jc w:val="both"/>
        <w:rPr>
          <w:vanish/>
        </w:rPr>
      </w:pPr>
      <w:fldSimple w:instr=" MERGEFIELD Přezkoumání \* MERGEFORMAT DS:Prezkoumani#ST:0#">
        <w:r w:rsidR="00787363" w:rsidRPr="00787363">
          <w:rPr>
            <w:noProof/>
            <w:vanish/>
            <w:color w:val="0000FF"/>
            <w:shd w:val="clear" w:color="auto" w:fill="FFFF99"/>
          </w:rPr>
          <w:t>«Přezkoumání»</w:t>
        </w:r>
      </w:fldSimple>
    </w:p>
    <w:p w:rsidR="00384F71" w:rsidRPr="00103EB8" w:rsidRDefault="00384F71" w:rsidP="00384F71">
      <w:pPr>
        <w:jc w:val="both"/>
      </w:pPr>
    </w:p>
    <w:p w:rsidR="00DC47F3" w:rsidRPr="00103EB8" w:rsidRDefault="00DC47F3" w:rsidP="00F90D55">
      <w:pPr>
        <w:rPr>
          <w:b/>
        </w:rPr>
      </w:pPr>
      <w:r w:rsidRPr="00103EB8">
        <w:t xml:space="preserve"> </w:t>
      </w:r>
      <w:r w:rsidR="00232682" w:rsidRPr="00103EB8">
        <w:rPr>
          <w:b/>
        </w:rPr>
        <w:t>II. Při přezkoumání</w:t>
      </w:r>
      <w:r w:rsidRPr="00103EB8">
        <w:rPr>
          <w:b/>
        </w:rPr>
        <w:t xml:space="preserve"> hospodaření </w:t>
      </w:r>
      <w:r w:rsidR="009107D1" w:rsidRPr="00103EB8">
        <w:rPr>
          <w:b/>
        </w:rPr>
        <w:t xml:space="preserve"> </w:t>
      </w:r>
      <w:fldSimple w:instr=" MERGEFIELD Přezkoumání \* MERGEFORMAT DS:Prezkoumani#ST:1# ">
        <w:r w:rsidR="00787363" w:rsidRPr="00787363">
          <w:rPr>
            <w:b/>
            <w:noProof/>
            <w:vanish/>
            <w:color w:val="000000"/>
            <w:shd w:val="clear" w:color="auto" w:fill="FFFF00"/>
          </w:rPr>
          <w:t>«Přezkoumání»</w:t>
        </w:r>
      </w:fldSimple>
      <w:fldSimple w:instr=" MERGEFIELD Územní_celek \* MERGEFORMAT DS:UC#ST:1# ">
        <w:r w:rsidR="00787363" w:rsidRPr="00787363">
          <w:rPr>
            <w:b/>
            <w:noProof/>
            <w:vanish/>
            <w:color w:val="000000"/>
            <w:shd w:val="clear" w:color="auto" w:fill="FFFF00"/>
          </w:rPr>
          <w:t>«Územní_celek»</w:t>
        </w:r>
      </w:fldSimple>
      <w:fldSimple w:instr=" MERGEFIELD DeleteField \* MERGEFORMAT  DEL:1#ST:1#NUM:30#">
        <w:r w:rsidR="00787363">
          <w:rPr>
            <w:noProof/>
            <w:vanish/>
          </w:rPr>
          <w:t>«DeleteField»</w:t>
        </w:r>
      </w:fldSimple>
      <w:r w:rsidR="00F15935" w:rsidRPr="00103EB8">
        <w:rPr>
          <w:b/>
        </w:rPr>
        <w:t>obce</w:t>
      </w:r>
      <w:fldSimple w:instr=" MERGEFIELD DeleteField \* MERGEFORMAT  DEL:1#ST:0#NUM:30#">
        <w:r w:rsidR="00787363">
          <w:rPr>
            <w:noProof/>
            <w:vanish/>
          </w:rPr>
          <w:t>«DeleteField»</w:t>
        </w:r>
      </w:fldSimple>
      <w:fldSimple w:instr=" MERGEFIELD Právní_forma_2._pád \* MERGEFORMAT DS:UC#DI:PravniForma2Pad#">
        <w:r w:rsidR="00787363" w:rsidRPr="00787363">
          <w:rPr>
            <w:b/>
            <w:noProof/>
            <w:vanish/>
            <w:highlight w:val="green"/>
          </w:rPr>
          <w:t>«Právní_forma_2._pád»</w:t>
        </w:r>
      </w:fldSimple>
      <w:r w:rsidRPr="00103EB8">
        <w:rPr>
          <w:b/>
        </w:rPr>
        <w:t xml:space="preserve"> </w:t>
      </w:r>
      <w:fldSimple w:instr=" MERGEFIELD DeleteField \* MERGEFORMAT  DEL:1#ST:1#NUM:31#">
        <w:r w:rsidR="00787363">
          <w:rPr>
            <w:noProof/>
            <w:vanish/>
          </w:rPr>
          <w:t>«DeleteField»</w:t>
        </w:r>
      </w:fldSimple>
      <w:r w:rsidRPr="00103EB8">
        <w:rPr>
          <w:b/>
        </w:rPr>
        <w:t>Brzice</w:t>
      </w:r>
      <w:fldSimple w:instr=" MERGEFIELD DeleteField \* MERGEFORMAT  DEL:1#ST:0#NUM:31#">
        <w:r w:rsidR="00787363">
          <w:rPr>
            <w:noProof/>
            <w:vanish/>
          </w:rPr>
          <w:t>«DeleteField»</w:t>
        </w:r>
      </w:fldSimple>
      <w:fldSimple w:instr=" MERGEFIELD Název \* MERGEFORMAT DS:UC#DI:OrganizaceNazev#">
        <w:r w:rsidR="00787363" w:rsidRPr="00787363">
          <w:rPr>
            <w:b/>
            <w:noProof/>
            <w:vanish/>
            <w:highlight w:val="green"/>
          </w:rPr>
          <w:t>«Název»</w:t>
        </w:r>
      </w:fldSimple>
      <w:fldSimple w:instr=" MERGEFIELD Územní_celek \* MERGEFORMAT DS:UC#ST:0# ">
        <w:r w:rsidR="00787363" w:rsidRPr="00787363">
          <w:rPr>
            <w:b/>
            <w:noProof/>
            <w:vanish/>
            <w:color w:val="000000"/>
            <w:shd w:val="clear" w:color="auto" w:fill="FFFF00"/>
          </w:rPr>
          <w:t>«Územní_celek»</w:t>
        </w:r>
      </w:fldSimple>
      <w:r w:rsidR="009107D1" w:rsidRPr="00103EB8">
        <w:rPr>
          <w:b/>
        </w:rPr>
        <w:t xml:space="preserve"> </w:t>
      </w:r>
      <w:r w:rsidRPr="00103EB8">
        <w:rPr>
          <w:b/>
          <w:szCs w:val="20"/>
        </w:rPr>
        <w:t>za rok</w:t>
      </w:r>
      <w:r w:rsidRPr="00103EB8">
        <w:rPr>
          <w:b/>
        </w:rPr>
        <w:t xml:space="preserve"> </w:t>
      </w:r>
      <w:fldSimple w:instr=" MERGEFIELD DeleteField \* MERGEFORMAT  DEL:1#ST:1#NUM:32#">
        <w:r w:rsidR="00787363">
          <w:rPr>
            <w:noProof/>
            <w:vanish/>
          </w:rPr>
          <w:t>«DeleteField»</w:t>
        </w:r>
      </w:fldSimple>
      <w:r w:rsidRPr="00103EB8">
        <w:rPr>
          <w:b/>
        </w:rPr>
        <w:t>2019</w:t>
      </w:r>
      <w:fldSimple w:instr=" MERGEFIELD DeleteField \* MERGEFORMAT  DEL:1#ST:0#NUM:32#">
        <w:r w:rsidR="00787363">
          <w:rPr>
            <w:noProof/>
            <w:vanish/>
          </w:rPr>
          <w:t>«DeleteField»</w:t>
        </w:r>
      </w:fldSimple>
      <w:fldSimple w:instr=" MERGEFIELD Rok \* MERGEFORMAT DS:Prezkoumani#DI:PrezkoumaniRok# ">
        <w:r w:rsidR="00787363" w:rsidRPr="00787363">
          <w:rPr>
            <w:b/>
            <w:noProof/>
            <w:vanish/>
            <w:highlight w:val="green"/>
          </w:rPr>
          <w:t>«Rok»</w:t>
        </w:r>
      </w:fldSimple>
      <w:fldSimple w:instr=" MERGEFIELD Přezkoumání \* MERGEFORMAT DS:Prezkoumani#ST:0# ">
        <w:r w:rsidR="00787363" w:rsidRPr="00787363">
          <w:rPr>
            <w:b/>
            <w:noProof/>
            <w:vanish/>
            <w:color w:val="000000"/>
            <w:shd w:val="clear" w:color="auto" w:fill="FFFF00"/>
          </w:rPr>
          <w:t>«Přezkoumání»</w:t>
        </w:r>
      </w:fldSimple>
    </w:p>
    <w:p w:rsidR="00DC47F3" w:rsidRDefault="00DC47F3" w:rsidP="00DC47F3"/>
    <w:p w:rsidR="00DC47F3" w:rsidRPr="00103EB8" w:rsidRDefault="00574E9C" w:rsidP="00DC47F3">
      <w:pPr>
        <w:rPr>
          <w:vanish/>
        </w:rPr>
      </w:pPr>
      <w:fldSimple w:instr=" MERGEFIELD Přezkoumání \* MERGEFORMAT DS:Prezkoumani#ST:1#">
        <w:r w:rsidR="00787363" w:rsidRPr="00787363">
          <w:rPr>
            <w:noProof/>
            <w:vanish/>
            <w:color w:val="000000"/>
            <w:shd w:val="clear" w:color="auto" w:fill="FFFF00"/>
          </w:rPr>
          <w:t>«Přezkoumání»</w:t>
        </w:r>
      </w:fldSimple>
    </w:p>
    <w:p w:rsidR="00DC47F3" w:rsidRPr="00103EB8" w:rsidRDefault="00574E9C" w:rsidP="00DC47F3">
      <w:pPr>
        <w:rPr>
          <w:vanish/>
        </w:rPr>
      </w:pPr>
      <w:fldSimple w:instr=" MERGEFIELD Přezkoumání_orgánem \* MERGEFORMAT DS:PrezkoumaniOrganem#ST:1#">
        <w:r w:rsidR="00787363" w:rsidRPr="00787363">
          <w:rPr>
            <w:noProof/>
            <w:vanish/>
            <w:color w:val="000000"/>
            <w:shd w:val="clear" w:color="auto" w:fill="FFFF00"/>
          </w:rPr>
          <w:t>«Přezkoumání_orgánem»</w:t>
        </w:r>
      </w:fldSimple>
    </w:p>
    <w:p w:rsidR="00DC47F3" w:rsidRPr="00103EB8" w:rsidRDefault="00574E9C" w:rsidP="00DC47F3">
      <w:pPr>
        <w:rPr>
          <w:vanish/>
        </w:rPr>
      </w:pPr>
      <w:fldSimple w:instr=" MERGEFIELD Rizika_seznam_pro_nenapravené_chyby \* MERGEFORMAT DS:RizikaColForNenapChyby#ST:1#QUESTION:1#QOP:1#QRESULT:QRDEL#">
        <w:r w:rsidR="00787363" w:rsidRPr="00787363">
          <w:rPr>
            <w:noProof/>
            <w:vanish/>
            <w:color w:val="993300"/>
            <w:shd w:val="clear" w:color="auto" w:fill="FFFF00"/>
          </w:rPr>
          <w:t>«Rizika_seznam_pro_nenapravené_chyby»</w:t>
        </w:r>
      </w:fldSimple>
    </w:p>
    <w:p w:rsidR="00DC47F3" w:rsidRPr="00103EB8" w:rsidRDefault="00B47550" w:rsidP="00920338">
      <w:pPr>
        <w:rPr>
          <w:b/>
        </w:rPr>
      </w:pPr>
      <w:r w:rsidRPr="00103EB8">
        <w:rPr>
          <w:b/>
        </w:rPr>
        <w:t>se n</w:t>
      </w:r>
      <w:r w:rsidR="00DC47F3" w:rsidRPr="00103EB8">
        <w:rPr>
          <w:b/>
        </w:rPr>
        <w:t xml:space="preserve">euvádí </w:t>
      </w:r>
      <w:r w:rsidRPr="00103EB8">
        <w:rPr>
          <w:b/>
        </w:rPr>
        <w:t>žádná</w:t>
      </w:r>
      <w:r w:rsidR="00DC47F3" w:rsidRPr="00103EB8">
        <w:rPr>
          <w:b/>
        </w:rPr>
        <w:t xml:space="preserve"> rizika dle § 10 odst. 4 písm. a) zákona č. 420/2004 Sb.</w:t>
      </w:r>
    </w:p>
    <w:p w:rsidR="00DC47F3" w:rsidRPr="00103EB8" w:rsidRDefault="00574E9C" w:rsidP="00DC47F3">
      <w:pPr>
        <w:rPr>
          <w:vanish/>
        </w:rPr>
      </w:pPr>
      <w:fldSimple w:instr=" MERGEFIELD Rizika_seznam_pro_nenapravené_chyby \* MERGEFORMAT DS:RizikaColForNenapChyby#ST:0#">
        <w:r w:rsidR="00787363" w:rsidRPr="00787363">
          <w:rPr>
            <w:noProof/>
            <w:vanish/>
            <w:color w:val="0000FF"/>
            <w:shd w:val="clear" w:color="auto" w:fill="FFFF99"/>
          </w:rPr>
          <w:t>«Rizika_seznam_pro_nenapravené_chyby»</w:t>
        </w:r>
      </w:fldSimple>
    </w:p>
    <w:p w:rsidR="00DC47F3" w:rsidRPr="00103EB8" w:rsidRDefault="00574E9C" w:rsidP="00DC47F3">
      <w:pPr>
        <w:rPr>
          <w:vanish/>
        </w:rPr>
      </w:pPr>
      <w:fldSimple w:instr=" MERGEFIELD Rizika_seznam_pro_nenapravené_chyby \* MERGEFORMAT DS:RizikaColForNenapChyby#ST:1#QUESTION:1#QOP:1#QRESULT:QRSHOW#">
        <w:r w:rsidR="00787363" w:rsidRPr="00787363">
          <w:rPr>
            <w:noProof/>
            <w:vanish/>
            <w:color w:val="993300"/>
            <w:shd w:val="clear" w:color="auto" w:fill="FFFF00"/>
          </w:rPr>
          <w:t>«Rizika_seznam_pro_nenapravené_chyby»</w:t>
        </w:r>
      </w:fldSimple>
    </w:p>
    <w:p w:rsidR="00DC47F3" w:rsidRPr="00103EB8" w:rsidRDefault="00DC47F3" w:rsidP="00B47550">
      <w:pPr>
        <w:rPr>
          <w:b/>
          <w:vanish/>
        </w:rPr>
      </w:pPr>
      <w:r w:rsidRPr="00103EB8">
        <w:rPr>
          <w:b/>
          <w:vanish/>
        </w:rPr>
        <w:t>Byla zjištěna rizika dle § 10 odst. 4 písm. a) zákona č. 420/2004 Sb.:</w:t>
      </w:r>
    </w:p>
    <w:p w:rsidR="00384F71" w:rsidRDefault="00384F71" w:rsidP="00384F71">
      <w:pPr>
        <w:jc w:val="both"/>
        <w:rPr>
          <w:vanish/>
        </w:rPr>
      </w:pPr>
    </w:p>
    <w:p w:rsidR="00DC47F3" w:rsidRPr="00103EB8" w:rsidRDefault="00574E9C" w:rsidP="00384F71">
      <w:pPr>
        <w:jc w:val="both"/>
        <w:rPr>
          <w:vanish/>
        </w:rPr>
      </w:pPr>
      <w:fldSimple w:instr=" MERGEFIELD Předmět_seznam \* MERGEFORMAT DS:PredmetCol#ST:1#COL:1#SORTBY:FullName#">
        <w:r w:rsidR="00787363" w:rsidRPr="00787363">
          <w:rPr>
            <w:noProof/>
            <w:vanish/>
            <w:color w:val="000000"/>
            <w:shd w:val="clear" w:color="auto" w:fill="FF9900"/>
          </w:rPr>
          <w:t>«Předmět_seznam»</w:t>
        </w:r>
      </w:fldSimple>
    </w:p>
    <w:p w:rsidR="00DC47F3" w:rsidRPr="00103EB8" w:rsidRDefault="00574E9C" w:rsidP="00B568D2">
      <w:pPr>
        <w:jc w:val="both"/>
        <w:rPr>
          <w:vanish/>
        </w:rPr>
      </w:pPr>
      <w:fldSimple w:instr=" MERGEFIELD Předmět \* MERGEFORMAT DS:Predmet#ST:1#">
        <w:r w:rsidR="00787363" w:rsidRPr="00787363">
          <w:rPr>
            <w:noProof/>
            <w:vanish/>
            <w:color w:val="000000"/>
            <w:shd w:val="clear" w:color="auto" w:fill="FFFF00"/>
          </w:rPr>
          <w:t>«Předmět»</w:t>
        </w:r>
      </w:fldSimple>
    </w:p>
    <w:p w:rsidR="00DC47F3" w:rsidRPr="00103EB8" w:rsidRDefault="00DC47F3" w:rsidP="00B568D2">
      <w:pPr>
        <w:jc w:val="both"/>
        <w:rPr>
          <w:vanish/>
        </w:rPr>
      </w:pPr>
      <w:r w:rsidRPr="00103EB8">
        <w:rPr>
          <w:b/>
          <w:i/>
          <w:vanish/>
        </w:rPr>
        <w:t>Předmět:</w:t>
      </w:r>
      <w:r w:rsidRPr="00103EB8">
        <w:rPr>
          <w:vanish/>
        </w:rPr>
        <w:t xml:space="preserve"> </w:t>
      </w:r>
      <w:fldSimple w:instr=" MERGEFIELD Plné_jméno \* MERGEFORMAT DS:Predmet#DI:FullName#">
        <w:r w:rsidR="00787363" w:rsidRPr="00787363">
          <w:rPr>
            <w:noProof/>
            <w:vanish/>
            <w:highlight w:val="green"/>
          </w:rPr>
          <w:t>«Plné_jméno»</w:t>
        </w:r>
      </w:fldSimple>
    </w:p>
    <w:p w:rsidR="00DC47F3" w:rsidRPr="00103EB8" w:rsidRDefault="00574E9C" w:rsidP="00B568D2">
      <w:pPr>
        <w:jc w:val="both"/>
        <w:rPr>
          <w:vanish/>
        </w:rPr>
      </w:pPr>
      <w:fldSimple w:instr=" MERGEFIELD Riziko_seznam \* MERGEFORMAT DS:RizikoCol#ST:1#COL:1#SORTBY:RizikoNazev;RizikoPopis#">
        <w:r w:rsidR="00787363" w:rsidRPr="00787363">
          <w:rPr>
            <w:noProof/>
            <w:vanish/>
            <w:color w:val="000000"/>
            <w:shd w:val="clear" w:color="auto" w:fill="FF9900"/>
          </w:rPr>
          <w:t>«Riziko_seznam»</w:t>
        </w:r>
      </w:fldSimple>
    </w:p>
    <w:p w:rsidR="00DC47F3" w:rsidRPr="00103EB8" w:rsidRDefault="00574E9C" w:rsidP="00B568D2">
      <w:pPr>
        <w:jc w:val="both"/>
        <w:rPr>
          <w:vanish/>
        </w:rPr>
      </w:pPr>
      <w:fldSimple w:instr=" MERGEFIELD Riziko \* MERGEFORMAT DS:Riziko#ST:1#">
        <w:r w:rsidR="00787363" w:rsidRPr="00787363">
          <w:rPr>
            <w:noProof/>
            <w:vanish/>
            <w:color w:val="000000"/>
            <w:shd w:val="clear" w:color="auto" w:fill="FFFF00"/>
          </w:rPr>
          <w:t>«Riziko»</w:t>
        </w:r>
      </w:fldSimple>
    </w:p>
    <w:p w:rsidR="00B568D2" w:rsidRPr="00103EB8" w:rsidRDefault="00DC47F3" w:rsidP="00B568D2">
      <w:pPr>
        <w:numPr>
          <w:ilvl w:val="0"/>
          <w:numId w:val="16"/>
        </w:numPr>
        <w:jc w:val="both"/>
        <w:rPr>
          <w:vanish/>
        </w:rPr>
      </w:pPr>
      <w:r w:rsidRPr="00103EB8">
        <w:rPr>
          <w:vanish/>
          <w:u w:val="single"/>
        </w:rPr>
        <w:t>Riziko:</w:t>
      </w:r>
      <w:r w:rsidRPr="00103EB8">
        <w:rPr>
          <w:vanish/>
        </w:rPr>
        <w:t xml:space="preserve"> </w:t>
      </w:r>
      <w:fldSimple w:instr=" MERGEFIELD Název \* MERGEFORMAT DS:Riziko#DI:RizikoNazev#">
        <w:r w:rsidR="00787363" w:rsidRPr="00787363">
          <w:rPr>
            <w:noProof/>
            <w:vanish/>
            <w:highlight w:val="green"/>
          </w:rPr>
          <w:t>«Název»</w:t>
        </w:r>
      </w:fldSimple>
      <w:r w:rsidRPr="00103EB8">
        <w:rPr>
          <w:vanish/>
        </w:rPr>
        <w:t xml:space="preserve"> </w:t>
      </w:r>
    </w:p>
    <w:p w:rsidR="00DC47F3" w:rsidRPr="00103EB8" w:rsidRDefault="00574E9C" w:rsidP="00B568D2">
      <w:pPr>
        <w:numPr>
          <w:ilvl w:val="1"/>
          <w:numId w:val="16"/>
        </w:numPr>
        <w:jc w:val="both"/>
        <w:rPr>
          <w:vanish/>
        </w:rPr>
      </w:pPr>
      <w:fldSimple w:instr=" MERGEFIELD Popis \* MERGEFORMAT DS:Riziko#DI:RizikoPopis#">
        <w:r w:rsidR="00787363" w:rsidRPr="00787363">
          <w:rPr>
            <w:noProof/>
            <w:vanish/>
            <w:highlight w:val="green"/>
          </w:rPr>
          <w:t>«Popis»</w:t>
        </w:r>
      </w:fldSimple>
    </w:p>
    <w:p w:rsidR="00B05200" w:rsidRPr="00B05200" w:rsidRDefault="00B05200" w:rsidP="00B05200">
      <w:pPr>
        <w:ind w:left="1080"/>
        <w:jc w:val="both"/>
        <w:rPr>
          <w:vanish/>
        </w:rPr>
      </w:pPr>
    </w:p>
    <w:p w:rsidR="00DC47F3" w:rsidRPr="00103EB8" w:rsidRDefault="00574E9C" w:rsidP="00B568D2">
      <w:pPr>
        <w:rPr>
          <w:vanish/>
        </w:rPr>
      </w:pPr>
      <w:fldSimple w:instr=" MERGEFIELD Riziko \* MERGEFORMAT DS:Riziko#ST:0#">
        <w:r w:rsidR="00787363" w:rsidRPr="00787363">
          <w:rPr>
            <w:noProof/>
            <w:vanish/>
            <w:color w:val="0000FF"/>
            <w:shd w:val="clear" w:color="auto" w:fill="FFFF99"/>
          </w:rPr>
          <w:t>«Riziko»</w:t>
        </w:r>
      </w:fldSimple>
    </w:p>
    <w:p w:rsidR="00DC47F3" w:rsidRPr="00103EB8" w:rsidRDefault="00574E9C" w:rsidP="00B568D2">
      <w:pPr>
        <w:rPr>
          <w:vanish/>
        </w:rPr>
      </w:pPr>
      <w:fldSimple w:instr=" MERGEFIELD Riziko_seznam \* MERGEFORMAT DS:RizikoCol#ST:0#COL:1#">
        <w:r w:rsidR="00787363" w:rsidRPr="00787363">
          <w:rPr>
            <w:noProof/>
            <w:vanish/>
            <w:color w:val="0000FF"/>
            <w:shd w:val="clear" w:color="auto" w:fill="FF9900"/>
          </w:rPr>
          <w:t>«Riziko_seznam»</w:t>
        </w:r>
      </w:fldSimple>
    </w:p>
    <w:p w:rsidR="00DC47F3" w:rsidRPr="00103EB8" w:rsidRDefault="00574E9C" w:rsidP="00B568D2">
      <w:pPr>
        <w:rPr>
          <w:vanish/>
        </w:rPr>
      </w:pPr>
      <w:fldSimple w:instr=" MERGEFIELD Předmět \* MERGEFORMAT DS:Predmet#ST:0#">
        <w:r w:rsidR="00787363" w:rsidRPr="00787363">
          <w:rPr>
            <w:noProof/>
            <w:vanish/>
            <w:color w:val="0000FF"/>
            <w:shd w:val="clear" w:color="auto" w:fill="FFFF99"/>
          </w:rPr>
          <w:t>«Předmět»</w:t>
        </w:r>
      </w:fldSimple>
    </w:p>
    <w:p w:rsidR="00DC47F3" w:rsidRPr="00103EB8" w:rsidRDefault="00574E9C" w:rsidP="00B568D2">
      <w:pPr>
        <w:rPr>
          <w:vanish/>
        </w:rPr>
      </w:pPr>
      <w:fldSimple w:instr=" MERGEFIELD Předmět_seznam \* MERGEFORMAT DS:PredmetCol#ST:0#COL:1#">
        <w:r w:rsidR="00787363" w:rsidRPr="00787363">
          <w:rPr>
            <w:noProof/>
            <w:vanish/>
            <w:color w:val="0000FF"/>
            <w:shd w:val="clear" w:color="auto" w:fill="FF9900"/>
          </w:rPr>
          <w:t>«Předmět_seznam»</w:t>
        </w:r>
      </w:fldSimple>
    </w:p>
    <w:p w:rsidR="00DC47F3" w:rsidRPr="00103EB8" w:rsidRDefault="00574E9C" w:rsidP="00DC47F3">
      <w:pPr>
        <w:rPr>
          <w:vanish/>
        </w:rPr>
      </w:pPr>
      <w:fldSimple w:instr=" MERGEFIELD Rizika_seznam_pro_nenapravené_chyby \* MERGEFORMAT DS:RizikaColForNenapChyby#ST:0#">
        <w:r w:rsidR="00787363" w:rsidRPr="00787363">
          <w:rPr>
            <w:noProof/>
            <w:vanish/>
            <w:color w:val="0000FF"/>
            <w:shd w:val="clear" w:color="auto" w:fill="FFFF99"/>
          </w:rPr>
          <w:t>«Rizika_seznam_pro_nenapravené_chyby»</w:t>
        </w:r>
      </w:fldSimple>
    </w:p>
    <w:p w:rsidR="00DC47F3" w:rsidRPr="00103EB8" w:rsidRDefault="00574E9C" w:rsidP="00DC47F3">
      <w:pPr>
        <w:rPr>
          <w:vanish/>
        </w:rPr>
      </w:pPr>
      <w:fldSimple w:instr=" MERGEFIELD Přezkoumání_orgánem \* MERGEFORMAT DS:PrezkoumaniOrganem#ST:0#">
        <w:r w:rsidR="00787363" w:rsidRPr="00787363">
          <w:rPr>
            <w:noProof/>
            <w:vanish/>
            <w:color w:val="0000FF"/>
            <w:shd w:val="clear" w:color="auto" w:fill="FFFF99"/>
          </w:rPr>
          <w:t>«Přezkoumání_orgánem»</w:t>
        </w:r>
      </w:fldSimple>
    </w:p>
    <w:p w:rsidR="00DC47F3" w:rsidRPr="00103EB8" w:rsidRDefault="00574E9C" w:rsidP="00DC47F3">
      <w:pPr>
        <w:rPr>
          <w:vanish/>
        </w:rPr>
      </w:pPr>
      <w:fldSimple w:instr=" MERGEFIELD Přezkoumání \* MERGEFORMAT DS:Prezkoumani#ST:0#">
        <w:r w:rsidR="00787363" w:rsidRPr="00787363">
          <w:rPr>
            <w:noProof/>
            <w:vanish/>
            <w:color w:val="0000FF"/>
            <w:shd w:val="clear" w:color="auto" w:fill="FFFF99"/>
          </w:rPr>
          <w:t>«Přezkoumání»</w:t>
        </w:r>
      </w:fldSimple>
    </w:p>
    <w:p w:rsidR="00DC47F3" w:rsidRPr="00103EB8" w:rsidRDefault="00DC47F3" w:rsidP="00215E92">
      <w:pPr>
        <w:ind w:firstLine="180"/>
      </w:pPr>
      <w:r w:rsidRPr="00103EB8">
        <w:t xml:space="preserve"> </w:t>
      </w:r>
    </w:p>
    <w:p w:rsidR="006F55D5" w:rsidRDefault="006F55D5" w:rsidP="00215E92">
      <w:pPr>
        <w:ind w:firstLine="180"/>
      </w:pPr>
    </w:p>
    <w:p w:rsidR="00DC47F3" w:rsidRPr="00103EB8" w:rsidRDefault="00DC47F3" w:rsidP="00B568D2">
      <w:pPr>
        <w:pStyle w:val="Nadpis3"/>
        <w:tabs>
          <w:tab w:val="left" w:pos="180"/>
        </w:tabs>
        <w:ind w:left="180" w:hanging="180"/>
        <w:jc w:val="both"/>
      </w:pPr>
      <w:r w:rsidRPr="00103EB8">
        <w:t>I</w:t>
      </w:r>
      <w:r w:rsidR="00E75587" w:rsidRPr="00103EB8">
        <w:t>II</w:t>
      </w:r>
      <w:r w:rsidRPr="00103EB8">
        <w:t xml:space="preserve">. Při přezkoumání hospodaření </w:t>
      </w:r>
      <w:r w:rsidR="009107D1" w:rsidRPr="00103EB8">
        <w:t xml:space="preserve">- </w:t>
      </w:r>
      <w:fldSimple w:instr=" MERGEFIELD Přezkoumání \* MERGEFORMAT DS:Prezkoumani#ST:1# ">
        <w:r w:rsidR="00787363" w:rsidRPr="00787363">
          <w:rPr>
            <w:noProof/>
            <w:vanish/>
            <w:color w:val="000000"/>
            <w:shd w:val="clear" w:color="auto" w:fill="FFFF00"/>
          </w:rPr>
          <w:t>«Přezkoumání»</w:t>
        </w:r>
      </w:fldSimple>
      <w:fldSimple w:instr=" MERGEFIELD Územní_celek \* MERGEFORMAT DS:UC#ST:1# ">
        <w:r w:rsidR="00787363" w:rsidRPr="00787363">
          <w:rPr>
            <w:noProof/>
            <w:vanish/>
            <w:color w:val="000000"/>
            <w:shd w:val="clear" w:color="auto" w:fill="FFFF00"/>
          </w:rPr>
          <w:t>«Územní_celek»</w:t>
        </w:r>
      </w:fldSimple>
      <w:fldSimple w:instr=" MERGEFIELD DeleteField \* MERGEFORMAT  DEL:1#ST:1#NUM:33#">
        <w:r w:rsidR="00787363">
          <w:rPr>
            <w:noProof/>
            <w:vanish/>
          </w:rPr>
          <w:t>«DeleteField»</w:t>
        </w:r>
      </w:fldSimple>
      <w:r w:rsidR="00766A1C" w:rsidRPr="00103EB8">
        <w:t>obce</w:t>
      </w:r>
      <w:fldSimple w:instr=" MERGEFIELD DeleteField \* MERGEFORMAT  DEL:1#ST:0#NUM:33#">
        <w:r w:rsidR="00787363">
          <w:rPr>
            <w:noProof/>
            <w:vanish/>
          </w:rPr>
          <w:t>«DeleteField»</w:t>
        </w:r>
      </w:fldSimple>
      <w:fldSimple w:instr=" MERGEFIELD Právní_forma_2._pád \* MERGEFORMAT DS:UC#DI:PravniForma2Pad#">
        <w:r w:rsidR="00787363" w:rsidRPr="00787363">
          <w:rPr>
            <w:noProof/>
            <w:vanish/>
            <w:highlight w:val="green"/>
          </w:rPr>
          <w:t>«Právní_forma_2._pá</w:t>
        </w:r>
        <w:r w:rsidR="00787363" w:rsidRPr="00787363">
          <w:rPr>
            <w:noProof/>
            <w:vanish/>
            <w:highlight w:val="green"/>
          </w:rPr>
          <w:lastRenderedPageBreak/>
          <w:t>d»</w:t>
        </w:r>
      </w:fldSimple>
      <w:r w:rsidRPr="00103EB8">
        <w:t xml:space="preserve"> </w:t>
      </w:r>
      <w:fldSimple w:instr=" MERGEFIELD DeleteField \* MERGEFORMAT  DEL:1#ST:1#NUM:34#">
        <w:r w:rsidR="00787363">
          <w:rPr>
            <w:noProof/>
            <w:vanish/>
          </w:rPr>
          <w:t>«DeleteField»</w:t>
        </w:r>
      </w:fldSimple>
      <w:r w:rsidRPr="00103EB8">
        <w:t>Brzice</w:t>
      </w:r>
      <w:fldSimple w:instr=" MERGEFIELD DeleteField \* MERGEFORMAT  DEL:1#ST:0#NUM:34#">
        <w:r w:rsidR="00787363">
          <w:rPr>
            <w:noProof/>
            <w:vanish/>
          </w:rPr>
          <w:t>«DeleteField»</w:t>
        </w:r>
      </w:fldSimple>
      <w:fldSimple w:instr=" MERGEFIELD Název \* MERGEFORMAT DS:UC#DI:OrganizaceNazev#">
        <w:r w:rsidR="00787363" w:rsidRPr="00787363">
          <w:rPr>
            <w:noProof/>
            <w:vanish/>
            <w:highlight w:val="green"/>
          </w:rPr>
          <w:t>«Název»</w:t>
        </w:r>
      </w:fldSimple>
      <w:fldSimple w:instr=" MERGEFIELD Územní_celek \* MERGEFORMAT DS:UC#ST:0# ">
        <w:r w:rsidR="00787363" w:rsidRPr="00787363">
          <w:rPr>
            <w:noProof/>
            <w:vanish/>
            <w:color w:val="000000"/>
            <w:shd w:val="clear" w:color="auto" w:fill="FFFF00"/>
          </w:rPr>
          <w:t>«Územní_celek»</w:t>
        </w:r>
      </w:fldSimple>
      <w:r w:rsidR="009107D1" w:rsidRPr="00103EB8">
        <w:t xml:space="preserve"> - </w:t>
      </w:r>
      <w:r w:rsidRPr="00103EB8">
        <w:t xml:space="preserve"> </w:t>
      </w:r>
      <w:r w:rsidRPr="00103EB8">
        <w:rPr>
          <w:szCs w:val="20"/>
        </w:rPr>
        <w:t>za rok</w:t>
      </w:r>
      <w:r w:rsidRPr="00103EB8">
        <w:t xml:space="preserve"> </w:t>
      </w:r>
      <w:fldSimple w:instr=" MERGEFIELD DeleteField \* MERGEFORMAT  DEL:1#ST:1#NUM:35#">
        <w:r w:rsidR="00787363">
          <w:rPr>
            <w:noProof/>
            <w:vanish/>
          </w:rPr>
          <w:t>«DeleteField»</w:t>
        </w:r>
      </w:fldSimple>
      <w:r w:rsidRPr="00103EB8">
        <w:t>2019</w:t>
      </w:r>
      <w:fldSimple w:instr=" MERGEFIELD DeleteField \* MERGEFORMAT  DEL:1#ST:0#NUM:35#">
        <w:r w:rsidR="00787363">
          <w:rPr>
            <w:noProof/>
            <w:vanish/>
          </w:rPr>
          <w:t>«DeleteField»</w:t>
        </w:r>
      </w:fldSimple>
      <w:fldSimple w:instr=" MERGEFIELD Rok \* MERGEFORMAT DS:Prezkoumani#DI:PrezkoumaniRok# ">
        <w:r w:rsidR="00787363" w:rsidRPr="00787363">
          <w:rPr>
            <w:noProof/>
            <w:vanish/>
            <w:highlight w:val="green"/>
          </w:rPr>
          <w:t>«Rok»</w:t>
        </w:r>
      </w:fldSimple>
      <w:fldSimple w:instr=" MERGEFIELD Přezkoumání \* MERGEFORMAT DS:Prezkoumani#ST:0# ">
        <w:r w:rsidR="00787363" w:rsidRPr="00787363">
          <w:rPr>
            <w:noProof/>
            <w:vanish/>
            <w:color w:val="000000"/>
            <w:shd w:val="clear" w:color="auto" w:fill="FFFF00"/>
          </w:rPr>
          <w:t>«Přezkoumání»</w:t>
        </w:r>
      </w:fldSimple>
    </w:p>
    <w:p w:rsidR="00DC47F3" w:rsidRDefault="00DC47F3" w:rsidP="00DC47F3">
      <w:pPr>
        <w:spacing w:before="120" w:after="120"/>
        <w:ind w:left="539"/>
      </w:pPr>
      <w:r>
        <w:t>Byly zjištěny dle § 10 odst. 4 písm. b) následující ukazatele:</w:t>
      </w:r>
    </w:p>
    <w:p w:rsidR="00DC47F3" w:rsidRPr="00103EB8" w:rsidRDefault="00B10776" w:rsidP="00DC47F3">
      <w:pPr>
        <w:spacing w:before="120"/>
        <w:ind w:firstLine="540"/>
        <w:rPr>
          <w:vanish/>
        </w:rPr>
      </w:pPr>
      <w:fldSimple w:instr=" MERGEFIELD Přezkoumání \* MERGEFORMAT DS:Prezkoumani#ST:1# ">
        <w:r w:rsidR="00787363" w:rsidRPr="00787363">
          <w:rPr>
            <w:noProof/>
            <w:vanish/>
            <w:color w:val="000000"/>
            <w:shd w:val="clear" w:color="auto" w:fill="FFFF00"/>
          </w:rPr>
          <w:t>«Přezkoumání»</w:t>
        </w:r>
      </w:fldSimple>
      <w:fldSimple w:instr=" MERGEFIELD Ukazatel \* MERGEFORMAT DS:Ukazatel#ST:1# ">
        <w:r w:rsidR="00787363" w:rsidRPr="00787363">
          <w:rPr>
            <w:noProof/>
            <w:vanish/>
            <w:color w:val="000000"/>
            <w:shd w:val="clear" w:color="auto" w:fill="FFFF00"/>
          </w:rPr>
          <w:t>«Ukazatel»</w:t>
        </w:r>
      </w:fldSimple>
    </w:p>
    <w:tbl>
      <w:tblPr>
        <w:tblW w:w="0" w:type="auto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40"/>
        <w:gridCol w:w="1762"/>
      </w:tblGrid>
      <w:tr w:rsidR="00DC47F3">
        <w:trPr>
          <w:trHeight w:val="270"/>
        </w:trPr>
        <w:tc>
          <w:tcPr>
            <w:tcW w:w="6840" w:type="dxa"/>
          </w:tcPr>
          <w:p w:rsidR="00DC47F3" w:rsidRPr="00103EB8" w:rsidRDefault="00DC47F3">
            <w:pPr>
              <w:spacing w:before="120" w:after="120"/>
            </w:pPr>
            <w:r w:rsidRPr="00103EB8">
              <w:t>a) podíl pohledávek na rozpočtu územního celku</w:t>
            </w:r>
          </w:p>
        </w:tc>
        <w:tc>
          <w:tcPr>
            <w:tcW w:w="1762" w:type="dxa"/>
          </w:tcPr>
          <w:p w:rsidR="00DC47F3" w:rsidRPr="00103EB8" w:rsidRDefault="00E43620">
            <w:pPr>
              <w:spacing w:before="120"/>
              <w:jc w:val="right"/>
              <w:rPr>
                <w:b/>
                <w:highlight w:val="green"/>
              </w:rPr>
            </w:pPr>
            <w:fldSimple w:instr=" MERGEFIELD DeleteField \* MERGEFORMAT  DEL:1#ST:1#NUM:36#">
              <w:r w:rsidR="00787363">
                <w:rPr>
                  <w:noProof/>
                  <w:vanish/>
                </w:rPr>
                <w:t>«DeleteField»</w:t>
              </w:r>
            </w:fldSimple>
            <w:r w:rsidR="00DC47F3" w:rsidRPr="00103EB8">
              <w:rPr>
                <w:b/>
              </w:rPr>
              <w:t>3,69</w:t>
            </w:r>
            <w:fldSimple w:instr=" MERGEFIELD DeleteField \* MERGEFORMAT  DEL:1#ST:0#NUM:36#">
              <w:r w:rsidR="00787363">
                <w:rPr>
                  <w:noProof/>
                  <w:vanish/>
                </w:rPr>
                <w:t>«DeleteField»</w:t>
              </w:r>
            </w:fldSimple>
            <w:fldSimple w:instr=" MERGEFIELD Podíl_pohledávek \* MERGEFORMAT DS:Ukazatel#DI:UkazatelPodilPohledavek#FORMAT:f#">
              <w:r w:rsidR="00787363" w:rsidRPr="00787363">
                <w:rPr>
                  <w:b/>
                  <w:noProof/>
                  <w:vanish/>
                  <w:highlight w:val="green"/>
                </w:rPr>
                <w:t>«Podíl_pohledávek»</w:t>
              </w:r>
            </w:fldSimple>
            <w:r w:rsidR="00DC47F3" w:rsidRPr="00103EB8">
              <w:rPr>
                <w:b/>
              </w:rPr>
              <w:t xml:space="preserve"> %</w:t>
            </w:r>
          </w:p>
        </w:tc>
      </w:tr>
      <w:tr w:rsidR="00DC47F3">
        <w:trPr>
          <w:trHeight w:val="225"/>
        </w:trPr>
        <w:tc>
          <w:tcPr>
            <w:tcW w:w="6840" w:type="dxa"/>
          </w:tcPr>
          <w:p w:rsidR="00DC47F3" w:rsidRDefault="00DC47F3">
            <w:pPr>
              <w:spacing w:before="120" w:after="120"/>
            </w:pPr>
            <w:r>
              <w:t>b) podíl závazků na rozpočtu územního celku</w:t>
            </w:r>
          </w:p>
        </w:tc>
        <w:tc>
          <w:tcPr>
            <w:tcW w:w="1762" w:type="dxa"/>
          </w:tcPr>
          <w:p w:rsidR="00DC47F3" w:rsidRPr="00103EB8" w:rsidRDefault="00E43620">
            <w:pPr>
              <w:spacing w:before="120"/>
              <w:jc w:val="right"/>
              <w:rPr>
                <w:b/>
                <w:highlight w:val="green"/>
              </w:rPr>
            </w:pPr>
            <w:fldSimple w:instr=" MERGEFIELD DeleteField \* MERGEFORMAT  DEL:1#ST:1#NUM:37#">
              <w:r w:rsidR="00787363">
                <w:rPr>
                  <w:noProof/>
                  <w:vanish/>
                </w:rPr>
                <w:t>«DeleteField»</w:t>
              </w:r>
            </w:fldSimple>
            <w:r w:rsidR="00DC47F3" w:rsidRPr="00103EB8">
              <w:rPr>
                <w:b/>
              </w:rPr>
              <w:t>6,34</w:t>
            </w:r>
            <w:fldSimple w:instr=" MERGEFIELD DeleteField \* MERGEFORMAT  DEL:1#ST:0#NUM:37#">
              <w:r w:rsidR="00787363">
                <w:rPr>
                  <w:noProof/>
                  <w:vanish/>
                </w:rPr>
                <w:t>«DeleteField»</w:t>
              </w:r>
            </w:fldSimple>
            <w:fldSimple w:instr=" MERGEFIELD Podíl_závazků \* MERGEFORMAT DS:Ukazatel#DI:UkazatelPodilZavazku#FORMAT:f#">
              <w:r w:rsidR="00787363">
                <w:rPr>
                  <w:b/>
                  <w:noProof/>
                  <w:vanish/>
                  <w:highlight w:val="green"/>
                </w:rPr>
                <w:t>«Podíl_závazků»</w:t>
              </w:r>
            </w:fldSimple>
            <w:r w:rsidR="00DC47F3" w:rsidRPr="00103EB8">
              <w:rPr>
                <w:b/>
              </w:rPr>
              <w:t xml:space="preserve"> %</w:t>
            </w:r>
          </w:p>
        </w:tc>
      </w:tr>
      <w:tr w:rsidR="00DC47F3">
        <w:trPr>
          <w:trHeight w:val="270"/>
        </w:trPr>
        <w:tc>
          <w:tcPr>
            <w:tcW w:w="6840" w:type="dxa"/>
          </w:tcPr>
          <w:p w:rsidR="00DC47F3" w:rsidRDefault="00DC47F3">
            <w:pPr>
              <w:spacing w:before="120" w:after="120"/>
            </w:pPr>
            <w:r>
              <w:t>c) podíl zastaveného majetku na celkovém majetku územního celku</w:t>
            </w:r>
          </w:p>
        </w:tc>
        <w:tc>
          <w:tcPr>
            <w:tcW w:w="1762" w:type="dxa"/>
          </w:tcPr>
          <w:p w:rsidR="00E0528C" w:rsidRPr="00103EB8" w:rsidRDefault="00E43620">
            <w:pPr>
              <w:spacing w:before="120"/>
              <w:jc w:val="right"/>
              <w:rPr>
                <w:b/>
              </w:rPr>
            </w:pPr>
            <w:fldSimple w:instr=" MERGEFIELD DeleteField \* MERGEFORMAT  DEL:1#ST:1#NUM:38#">
              <w:r w:rsidR="00787363">
                <w:rPr>
                  <w:noProof/>
                  <w:vanish/>
                </w:rPr>
                <w:t>«DeleteField»</w:t>
              </w:r>
            </w:fldSimple>
            <w:r w:rsidR="00DC47F3" w:rsidRPr="00103EB8">
              <w:rPr>
                <w:b/>
              </w:rPr>
              <w:t>0</w:t>
            </w:r>
            <w:fldSimple w:instr=" MERGEFIELD DeleteField \* MERGEFORMAT  DEL:1#ST:0#NUM:38#">
              <w:r w:rsidR="00787363">
                <w:rPr>
                  <w:noProof/>
                  <w:vanish/>
                </w:rPr>
                <w:t>«DeleteField»</w:t>
              </w:r>
            </w:fldSimple>
            <w:fldSimple w:instr=" MERGEFIELD Podíl_zastaveného_majetku \* MERGEFORMAT DS:Ukazatel#DI:UkazatelPodilZastMajetku#">
              <w:r w:rsidR="00787363" w:rsidRPr="00787363">
                <w:rPr>
                  <w:b/>
                  <w:noProof/>
                  <w:vanish/>
                  <w:highlight w:val="green"/>
                </w:rPr>
                <w:t>«Podíl_zastaveného_majetku»</w:t>
              </w:r>
            </w:fldSimple>
            <w:r w:rsidR="00DC47F3" w:rsidRPr="00103EB8">
              <w:rPr>
                <w:b/>
              </w:rPr>
              <w:t xml:space="preserve"> %</w:t>
            </w:r>
          </w:p>
          <w:p w:rsidR="00DC47F3" w:rsidRPr="001E2DAE" w:rsidRDefault="00DC47F3" w:rsidP="00E0528C">
            <w:pPr>
              <w:spacing w:before="120"/>
              <w:jc w:val="center"/>
              <w:rPr>
                <w:b/>
                <w:highlight w:val="green"/>
              </w:rPr>
            </w:pPr>
            <w:r w:rsidRPr="001E2DAE">
              <w:rPr>
                <w:b/>
              </w:rPr>
              <w:t xml:space="preserve"> </w:t>
            </w:r>
          </w:p>
        </w:tc>
      </w:tr>
    </w:tbl>
    <w:p w:rsidR="00E0528C" w:rsidRPr="00103EB8" w:rsidRDefault="00B10776" w:rsidP="007250A0">
      <w:pPr>
        <w:spacing w:before="120"/>
        <w:ind w:left="540"/>
        <w:rPr>
          <w:vanish/>
        </w:rPr>
      </w:pPr>
      <w:fldSimple w:instr=" MERGEFIELD Ukazatel \* MERGEFORMAT DS:Ukazatel#ST:0# ">
        <w:r w:rsidR="00787363" w:rsidRPr="00787363">
          <w:rPr>
            <w:noProof/>
            <w:vanish/>
            <w:color w:val="000000"/>
            <w:shd w:val="clear" w:color="auto" w:fill="FFFF00"/>
          </w:rPr>
          <w:t>«Ukazatel»</w:t>
        </w:r>
      </w:fldSimple>
      <w:fldSimple w:instr=" MERGEFIELD Přezkoumání \* MERGEFORMAT DS:Prezkoumani#ST:0# ">
        <w:r w:rsidR="00787363" w:rsidRPr="00787363">
          <w:rPr>
            <w:noProof/>
            <w:vanish/>
            <w:color w:val="000000"/>
            <w:shd w:val="clear" w:color="auto" w:fill="FFFF00"/>
          </w:rPr>
          <w:t>«Přezkoumání»</w:t>
        </w:r>
      </w:fldSimple>
    </w:p>
    <w:p w:rsidR="00E0528C" w:rsidRPr="00103EB8" w:rsidRDefault="00766A1C" w:rsidP="00E0528C">
      <w:pPr>
        <w:spacing w:before="120"/>
        <w:rPr>
          <w:b/>
        </w:rPr>
      </w:pPr>
      <w:r w:rsidRPr="00103EB8">
        <w:rPr>
          <w:b/>
        </w:rPr>
        <w:t xml:space="preserve">IV. Ověření poměru dluhu </w:t>
      </w:r>
      <w:fldSimple w:instr=" MERGEFIELD Přezkoumání \* MERGEFORMAT DS:Prezkoumani#ST:1#">
        <w:r w:rsidR="00787363" w:rsidRPr="00787363">
          <w:rPr>
            <w:b/>
            <w:noProof/>
            <w:vanish/>
            <w:color w:val="000000"/>
            <w:shd w:val="clear" w:color="auto" w:fill="FFFF00"/>
          </w:rPr>
          <w:t>«Přezkoumání»</w:t>
        </w:r>
      </w:fldSimple>
      <w:fldSimple w:instr=" MERGEFIELD Územní_celek \* MERGEFORMAT DS:UC#ST:1#">
        <w:r w:rsidR="00787363" w:rsidRPr="00787363">
          <w:rPr>
            <w:b/>
            <w:noProof/>
            <w:vanish/>
            <w:color w:val="000000"/>
            <w:shd w:val="clear" w:color="auto" w:fill="FFFF00"/>
          </w:rPr>
          <w:t>«Územní_celek»</w:t>
        </w:r>
      </w:fldSimple>
      <w:fldSimple w:instr=" MERGEFIELD DeleteField \* MERGEFORMAT  DEL:1#ST:1#NUM:39#">
        <w:r w:rsidR="00787363">
          <w:rPr>
            <w:noProof/>
            <w:vanish/>
          </w:rPr>
          <w:t>«DeleteField»</w:t>
        </w:r>
      </w:fldSimple>
      <w:r w:rsidRPr="00103EB8">
        <w:rPr>
          <w:b/>
        </w:rPr>
        <w:t>obce</w:t>
      </w:r>
      <w:fldSimple w:instr=" MERGEFIELD DeleteField \* MERGEFORMAT  DEL:1#ST:0#NUM:39#">
        <w:r w:rsidR="00787363">
          <w:rPr>
            <w:noProof/>
            <w:vanish/>
          </w:rPr>
          <w:t>«DeleteField»</w:t>
        </w:r>
      </w:fldSimple>
      <w:fldSimple w:instr=" MERGEFIELD Právní_forma_2._pád \* MERGEFORMAT DS:UC#DI:PravniForma2Pad#">
        <w:r w:rsidR="00787363" w:rsidRPr="00787363">
          <w:rPr>
            <w:b/>
            <w:noProof/>
            <w:vanish/>
            <w:highlight w:val="green"/>
          </w:rPr>
          <w:t>«Právní_forma_2._pád»</w:t>
        </w:r>
      </w:fldSimple>
      <w:r w:rsidRPr="00103EB8">
        <w:rPr>
          <w:b/>
        </w:rPr>
        <w:t xml:space="preserve"> </w:t>
      </w:r>
      <w:fldSimple w:instr=" MERGEFIELD DeleteField \* MERGEFORMAT  DEL:1#ST:1#NUM:40#">
        <w:r w:rsidR="00787363">
          <w:rPr>
            <w:noProof/>
            <w:vanish/>
          </w:rPr>
          <w:t>«DeleteField»</w:t>
        </w:r>
      </w:fldSimple>
      <w:r w:rsidRPr="00103EB8">
        <w:rPr>
          <w:b/>
        </w:rPr>
        <w:t>Brzice</w:t>
      </w:r>
      <w:fldSimple w:instr=" MERGEFIELD DeleteField \* MERGEFORMAT  DEL:1#ST:0#NUM:40#">
        <w:r w:rsidR="00787363">
          <w:rPr>
            <w:noProof/>
            <w:vanish/>
          </w:rPr>
          <w:t>«DeleteField»</w:t>
        </w:r>
      </w:fldSimple>
      <w:fldSimple w:instr=" MERGEFIELD Název \* MERGEFORMAT DS:UC#DI:OrganizaceNazev#">
        <w:r w:rsidR="00787363" w:rsidRPr="00787363">
          <w:rPr>
            <w:b/>
            <w:noProof/>
            <w:vanish/>
            <w:highlight w:val="green"/>
          </w:rPr>
          <w:t>«Název»</w:t>
        </w:r>
      </w:fldSimple>
      <w:fldSimple w:instr=" MERGEFIELD Územní_celek \* MERGEFORMAT DS:UC#ST:0#">
        <w:r w:rsidR="00787363" w:rsidRPr="00787363">
          <w:rPr>
            <w:b/>
            <w:noProof/>
            <w:vanish/>
            <w:color w:val="0000FF"/>
            <w:shd w:val="clear" w:color="auto" w:fill="FFFF99"/>
          </w:rPr>
          <w:t>«Územní_celek»</w:t>
        </w:r>
      </w:fldSimple>
      <w:fldSimple w:instr=" MERGEFIELD Přezkoumání \* MERGEFORMAT DS:Prezkoumani#ST:0#">
        <w:r w:rsidR="00787363" w:rsidRPr="00787363">
          <w:rPr>
            <w:b/>
            <w:noProof/>
            <w:vanish/>
            <w:color w:val="0000FF"/>
            <w:shd w:val="clear" w:color="auto" w:fill="FFFF99"/>
          </w:rPr>
          <w:t>«Přezkoumání»</w:t>
        </w:r>
      </w:fldSimple>
      <w:r w:rsidR="00E0528C" w:rsidRPr="00103EB8">
        <w:rPr>
          <w:b/>
        </w:rPr>
        <w:t xml:space="preserve"> k průměru jeho příjmů za poslední 4 roky</w:t>
      </w:r>
    </w:p>
    <w:p w:rsidR="00E0528C" w:rsidRPr="00103EB8" w:rsidRDefault="00E0528C" w:rsidP="007250A0">
      <w:pPr>
        <w:spacing w:before="120"/>
        <w:ind w:left="540"/>
        <w:jc w:val="both"/>
        <w:rPr>
          <w:color w:val="FF0000"/>
        </w:rPr>
      </w:pPr>
      <w:r w:rsidRPr="00103EB8">
        <w:t xml:space="preserve">Ověřili jsme poměr dluhu </w:t>
      </w:r>
      <w:fldSimple w:instr=" MERGEFIELD Přezkoumání \* MERGEFORMAT DS:Prezkoumani#ST:1#">
        <w:r w:rsidR="00787363" w:rsidRPr="00787363">
          <w:rPr>
            <w:noProof/>
            <w:vanish/>
            <w:color w:val="000000"/>
            <w:shd w:val="clear" w:color="auto" w:fill="FFFF00"/>
          </w:rPr>
          <w:t>«Přezkoumání»</w:t>
        </w:r>
      </w:fldSimple>
      <w:fldSimple w:instr=" MERGEFIELD Územní_celek \* MERGEFORMAT DS:UC#ST:1#">
        <w:r w:rsidR="00787363" w:rsidRPr="00787363">
          <w:rPr>
            <w:noProof/>
            <w:vanish/>
            <w:color w:val="000000"/>
            <w:shd w:val="clear" w:color="auto" w:fill="FFFF00"/>
          </w:rPr>
          <w:t>«Územní_celek»</w:t>
        </w:r>
      </w:fldSimple>
      <w:fldSimple w:instr=" MERGEFIELD DeleteField \* MERGEFORMAT  DEL:1#ST:1#NUM:41#">
        <w:r w:rsidR="00787363">
          <w:rPr>
            <w:noProof/>
            <w:vanish/>
          </w:rPr>
          <w:t>«DeleteField»</w:t>
        </w:r>
      </w:fldSimple>
      <w:r w:rsidR="00766A1C" w:rsidRPr="00103EB8">
        <w:t>obce</w:t>
      </w:r>
      <w:fldSimple w:instr=" MERGEFIELD DeleteField \* MERGEFORMAT  DEL:1#ST:0#NUM:41#">
        <w:r w:rsidR="00787363">
          <w:rPr>
            <w:noProof/>
            <w:vanish/>
          </w:rPr>
          <w:t>«DeleteField»</w:t>
        </w:r>
      </w:fldSimple>
      <w:fldSimple w:instr=" MERGEFIELD Právní_forma_2._pád \* MERGEFORMAT DS:UC#DI:PravniForma2Pad#">
        <w:r w:rsidR="00787363" w:rsidRPr="00787363">
          <w:rPr>
            <w:noProof/>
            <w:vanish/>
            <w:highlight w:val="green"/>
          </w:rPr>
          <w:t>«Právní_forma_2._pád»</w:t>
        </w:r>
      </w:fldSimple>
      <w:r w:rsidRPr="00103EB8">
        <w:t xml:space="preserve"> </w:t>
      </w:r>
      <w:fldSimple w:instr=" MERGEFIELD DeleteField \* MERGEFORMAT  DEL:1#ST:1#NUM:42#">
        <w:r w:rsidR="00787363">
          <w:rPr>
            <w:noProof/>
            <w:vanish/>
          </w:rPr>
          <w:t>«DeleteField»</w:t>
        </w:r>
      </w:fldSimple>
      <w:r w:rsidRPr="00103EB8">
        <w:t>Brzice</w:t>
      </w:r>
      <w:fldSimple w:instr=" MERGEFIELD DeleteField \* MERGEFORMAT  DEL:1#ST:0#NUM:42#">
        <w:r w:rsidR="00787363">
          <w:rPr>
            <w:noProof/>
            <w:vanish/>
          </w:rPr>
          <w:t>«DeleteField»</w:t>
        </w:r>
      </w:fldSimple>
      <w:fldSimple w:instr=" MERGEFIELD Název \* MERGEFORMAT DS:UC#DI:OrganizaceNazev#">
        <w:r w:rsidR="00787363" w:rsidRPr="00787363">
          <w:rPr>
            <w:noProof/>
            <w:vanish/>
            <w:highlight w:val="green"/>
          </w:rPr>
          <w:t>«Název»</w:t>
        </w:r>
      </w:fldSimple>
      <w:fldSimple w:instr=" MERGEFIELD Územní_celek \* MERGEFORMAT DS:UC#ST:0#">
        <w:r w:rsidR="00787363" w:rsidRPr="00787363">
          <w:rPr>
            <w:noProof/>
            <w:vanish/>
            <w:color w:val="0000FF"/>
            <w:shd w:val="clear" w:color="auto" w:fill="FFFF99"/>
          </w:rPr>
          <w:t>«Územní_celek»</w:t>
        </w:r>
      </w:fldSimple>
      <w:fldSimple w:instr=" MERGEFIELD Přezkoumání \* MERGEFORMAT DS:Prezkoumani#ST:0#">
        <w:r w:rsidR="00787363" w:rsidRPr="00787363">
          <w:rPr>
            <w:noProof/>
            <w:vanish/>
            <w:color w:val="0000FF"/>
            <w:shd w:val="clear" w:color="auto" w:fill="FFFF99"/>
          </w:rPr>
          <w:t>«Přezkoumání»</w:t>
        </w:r>
      </w:fldSimple>
      <w:r w:rsidRPr="00103EB8">
        <w:t xml:space="preserve"> k průměru jeho příjmů za poslední 4 rozpočtové roky podle právního předpisu upravujícího rozpočtovou odpovědnost. Ověření poměru dluhu k průměru jeho příjmů za poslední 4 rozpočtové roky podle právního předpisu upravujícího rozpočtovou odpovědnost jsme provedli výběrovým způsobem, tak abychom získali přiměřenou jistotu, k vyslovení následujícího závěru. Z předložených podkladů vyplývá, že dluh nepřekročil 60 % průměru jeho příjmů za poslední 4 rozpočtové roky. </w:t>
      </w:r>
    </w:p>
    <w:p w:rsidR="00E0528C" w:rsidRPr="00E0528C" w:rsidRDefault="00E0528C" w:rsidP="00E0528C">
      <w:pPr>
        <w:spacing w:before="120"/>
        <w:ind w:left="540"/>
        <w:jc w:val="both"/>
      </w:pPr>
      <w:r w:rsidRPr="00E0528C">
        <w:t xml:space="preserve">Výpočet poměru dluhu k průměru příjmů za poslední 4 rozpočtové roky je uveden </w:t>
      </w:r>
      <w:r>
        <w:br/>
      </w:r>
      <w:r w:rsidRPr="00E0528C">
        <w:t>v Příloze č. 1, která je nedílnou součástí této Zprávy.</w:t>
      </w:r>
    </w:p>
    <w:p w:rsidR="00E0528C" w:rsidRDefault="00E0528C" w:rsidP="00E0528C">
      <w:pPr>
        <w:spacing w:before="120"/>
        <w:ind w:left="540"/>
        <w:jc w:val="both"/>
      </w:pPr>
      <w:r w:rsidRPr="00E0528C">
        <w:t xml:space="preserve">ÚSC prohlašuje, že účetní výkazy předložené jako podklad pro ověření poměru dluhu </w:t>
      </w:r>
      <w:r>
        <w:br/>
      </w:r>
      <w:r w:rsidRPr="00E0528C">
        <w:t xml:space="preserve">k průměru jeho příjmů za poslední 4 rozpočtové roky jsou definitivní, úplné a správné </w:t>
      </w:r>
      <w:r>
        <w:br/>
      </w:r>
      <w:r w:rsidRPr="00E0528C">
        <w:t>a nebudou již měněny.</w:t>
      </w:r>
    </w:p>
    <w:p w:rsidR="001D1A7D" w:rsidRPr="00E0528C" w:rsidRDefault="001D1A7D" w:rsidP="00E0528C">
      <w:pPr>
        <w:spacing w:before="120"/>
        <w:ind w:left="540"/>
        <w:jc w:val="both"/>
      </w:pPr>
    </w:p>
    <w:p w:rsidR="00BB7E8F" w:rsidRPr="00E0528C" w:rsidRDefault="00C131D3" w:rsidP="00C131D3">
      <w:pPr>
        <w:rPr>
          <w:b/>
        </w:rPr>
      </w:pPr>
      <w:r w:rsidRPr="00E0528C">
        <w:rPr>
          <w:b/>
        </w:rPr>
        <w:t>V. Ostatní sdělení pro přezkoumávaný územní celek</w:t>
      </w:r>
    </w:p>
    <w:p w:rsidR="00C131D3" w:rsidRDefault="00C131D3" w:rsidP="00C131D3">
      <w:pPr>
        <w:rPr>
          <w:b/>
        </w:rPr>
      </w:pPr>
    </w:p>
    <w:p w:rsidR="00E43620" w:rsidRDefault="00C131D3" w:rsidP="00C131D3">
      <w:pPr>
        <w:rPr>
          <w:vanish/>
        </w:rPr>
      </w:pPr>
      <w:fldSimple w:instr=" MERGEFIELD Přezkoumání \* MERGEFORMAT DS:Prezkoumani#ST:1#">
        <w:r w:rsidR="00787363" w:rsidRPr="00787363">
          <w:rPr>
            <w:b/>
            <w:noProof/>
            <w:vanish/>
            <w:color w:val="000000"/>
            <w:shd w:val="clear" w:color="auto" w:fill="FFFF00"/>
          </w:rPr>
          <w:t>«Přezkoumání»</w:t>
        </w:r>
      </w:fldSimple>
      <w:fldSimple w:instr=" MERGEFIELD Přezkoumání_orgánem \* MERGEFORMAT DS:PrezkoumaniOrganem#ST:1#">
        <w:r w:rsidR="00787363" w:rsidRPr="00787363">
          <w:rPr>
            <w:b/>
            <w:noProof/>
            <w:vanish/>
            <w:color w:val="000000"/>
            <w:shd w:val="clear" w:color="auto" w:fill="FFFF00"/>
          </w:rPr>
          <w:t>«Přezkoumání_orgánem»</w:t>
        </w:r>
      </w:fldSimple>
      <w:fldSimple w:instr=" MERGEFIELD Upozorneni_seznam \* MERGEFORMAT DS:UpozorneniColDataObj#ST:1#">
        <w:r w:rsidR="00787363" w:rsidRPr="00787363">
          <w:rPr>
            <w:b/>
            <w:noProof/>
            <w:vanish/>
            <w:color w:val="000000"/>
            <w:shd w:val="clear" w:color="auto" w:fill="FFFF00"/>
          </w:rPr>
          <w:t>«Upozorneni_seznam»</w:t>
        </w:r>
      </w:fldSimple>
      <w:fldSimple w:instr=" MERGEFIELD DeleteField \* MERGEFORMAT  DEL:1#ST:1#NUM:43#">
        <w:r w:rsidR="00787363">
          <w:rPr>
            <w:noProof/>
            <w:vanish/>
          </w:rPr>
          <w:t>«DeleteField»</w:t>
        </w:r>
      </w:fldSimple>
    </w:p>
    <w:p w:rsidR="00E43620" w:rsidRDefault="00E43620" w:rsidP="00C131D3">
      <w:pPr>
        <w:rPr>
          <w:vanish/>
        </w:rPr>
      </w:pPr>
      <w:fldSimple w:instr=" MERGEFIELD DeleteField \* MERGEFORMAT  DEL:1#ST:0#NUM:43#">
        <w:r w:rsidR="00787363">
          <w:rPr>
            <w:noProof/>
            <w:vanish/>
          </w:rPr>
          <w:t>«DeleteField»</w:t>
        </w:r>
      </w:fldSimple>
    </w:p>
    <w:p w:rsidR="00C131D3" w:rsidRPr="00103EB8" w:rsidRDefault="00C131D3" w:rsidP="00C131D3">
      <w:pPr>
        <w:rPr>
          <w:b/>
          <w:vanish/>
        </w:rPr>
      </w:pPr>
      <w:fldSimple w:instr=" MERGEFIELD Upozornění_seznam \* MERGEFORMAT DS:UpozorneniCol#ST:1#COL:1#">
        <w:r w:rsidR="00787363" w:rsidRPr="00787363">
          <w:rPr>
            <w:b/>
            <w:noProof/>
            <w:vanish/>
            <w:color w:val="FF0000"/>
            <w:shd w:val="clear" w:color="auto" w:fill="FF9900"/>
          </w:rPr>
          <w:t>«Upozornění_seznam»</w:t>
        </w:r>
      </w:fldSimple>
      <w:fldSimple w:instr=" MERGEFIELD Upozornění \* MERGEFORMAT DS:Upozorneni#ST:1#">
        <w:r w:rsidR="00787363" w:rsidRPr="00787363">
          <w:rPr>
            <w:b/>
            <w:noProof/>
            <w:vanish/>
            <w:color w:val="000000"/>
            <w:shd w:val="clear" w:color="auto" w:fill="FFFF00"/>
          </w:rPr>
          <w:t>«Upozornění»</w:t>
        </w:r>
      </w:fldSimple>
    </w:p>
    <w:p w:rsidR="008D0C7F" w:rsidRPr="00103EB8" w:rsidRDefault="00C131D3" w:rsidP="00C131D3">
      <w:pPr>
        <w:rPr>
          <w:vanish/>
        </w:rPr>
      </w:pPr>
      <w:r w:rsidRPr="00103EB8">
        <w:rPr>
          <w:b/>
          <w:vanish/>
        </w:rPr>
        <w:t xml:space="preserve"> -</w:t>
      </w:r>
      <w:fldSimple w:instr=" MERGEFIELD Popis \* MERGEFORMAT DS:Upozorneni#DI:RizikoPopis#">
        <w:r w:rsidR="00787363" w:rsidRPr="00787363">
          <w:rPr>
            <w:noProof/>
            <w:vanish/>
            <w:highlight w:val="green"/>
          </w:rPr>
          <w:t>«Popis»</w:t>
        </w:r>
      </w:fldSimple>
    </w:p>
    <w:p w:rsidR="00A67BA1" w:rsidRDefault="00A67BA1" w:rsidP="00C131D3">
      <w:pPr>
        <w:rPr>
          <w:b/>
          <w:vanish/>
        </w:rPr>
      </w:pPr>
    </w:p>
    <w:p w:rsidR="00C131D3" w:rsidRPr="00103EB8" w:rsidRDefault="00C131D3" w:rsidP="00C131D3">
      <w:pPr>
        <w:rPr>
          <w:b/>
          <w:vanish/>
        </w:rPr>
      </w:pPr>
      <w:fldSimple w:instr=" MERGEFIELD Upozornění \* MERGEFORMAT DS:Upozorneni#ST:0#">
        <w:r w:rsidR="00787363" w:rsidRPr="00787363">
          <w:rPr>
            <w:b/>
            <w:noProof/>
            <w:vanish/>
            <w:color w:val="0000FF"/>
            <w:shd w:val="clear" w:color="auto" w:fill="FFFF99"/>
          </w:rPr>
          <w:t>«Upozornění»</w:t>
        </w:r>
      </w:fldSimple>
      <w:fldSimple w:instr=" MERGEFIELD Upozornění_seznam \* MERGEFORMAT DS:UpozorneniCol#ST:0#COL:1#">
        <w:r w:rsidR="00787363" w:rsidRPr="00787363">
          <w:rPr>
            <w:b/>
            <w:noProof/>
            <w:vanish/>
            <w:color w:val="0000FF"/>
            <w:shd w:val="clear" w:color="auto" w:fill="FF9900"/>
          </w:rPr>
          <w:t>«Upozornění_seznam»</w:t>
        </w:r>
      </w:fldSimple>
      <w:fldSimple w:instr=" MERGEFIELD Upozorneni_seznam \* MERGEFORMAT DS:UpozorneniColDataObj#ST:0#">
        <w:r w:rsidR="00787363" w:rsidRPr="00787363">
          <w:rPr>
            <w:b/>
            <w:noProof/>
            <w:vanish/>
            <w:color w:val="0000FF"/>
            <w:shd w:val="clear" w:color="auto" w:fill="FFFF99"/>
          </w:rPr>
          <w:t>«Upozorneni_seznam»</w:t>
        </w:r>
      </w:fldSimple>
      <w:fldSimple w:instr=" MERGEFIELD Přezkoumání_orgánem \* MERGEFORMAT DS:PrezkoumaniOrganem#ST:0#">
        <w:r w:rsidR="00787363" w:rsidRPr="00787363">
          <w:rPr>
            <w:b/>
            <w:noProof/>
            <w:vanish/>
            <w:color w:val="0000FF"/>
            <w:shd w:val="clear" w:color="auto" w:fill="FFFF99"/>
          </w:rPr>
          <w:t>«Přezkoumání_orgánem»</w:t>
        </w:r>
      </w:fldSimple>
      <w:fldSimple w:instr=" MERGEFIELD Přezkoumání \* MERGEFORMAT DS:Prezkoumani#ST:0#">
        <w:r w:rsidR="00787363" w:rsidRPr="00787363">
          <w:rPr>
            <w:b/>
            <w:noProof/>
            <w:vanish/>
            <w:color w:val="0000FF"/>
            <w:shd w:val="clear" w:color="auto" w:fill="FFFF99"/>
          </w:rPr>
          <w:t>«Přezkoumání»</w:t>
        </w:r>
      </w:fldSimple>
    </w:p>
    <w:p w:rsidR="00C131D3" w:rsidRPr="00103EB8" w:rsidRDefault="00C131D3" w:rsidP="00C131D3">
      <w:pPr>
        <w:rPr>
          <w:b/>
          <w:vanish/>
        </w:rPr>
      </w:pPr>
    </w:p>
    <w:p w:rsidR="00A67BA1" w:rsidRDefault="00A67BA1" w:rsidP="00C131D3">
      <w:pPr>
        <w:rPr>
          <w:b/>
        </w:rPr>
        <w:sectPr w:rsidR="00A67BA1" w:rsidSect="00D8523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C131D3" w:rsidRPr="00103EB8" w:rsidRDefault="00C131D3" w:rsidP="00C131D3">
      <w:pPr>
        <w:rPr>
          <w:b/>
        </w:rPr>
      </w:pPr>
      <w:fldSimple w:instr=" MERGEFIELD Přezkoumání \* MERGEFORMAT DS:Prezkoumani#ST:1#">
        <w:r w:rsidR="00787363" w:rsidRPr="00787363">
          <w:rPr>
            <w:b/>
            <w:noProof/>
            <w:vanish/>
            <w:color w:val="000000"/>
            <w:shd w:val="clear" w:color="auto" w:fill="FFFF00"/>
          </w:rPr>
          <w:t>«Přezkoumání»</w:t>
        </w:r>
      </w:fldSimple>
      <w:fldSimple w:instr=" MERGEFIELD Územní_celek \* MERGEFORMAT DS:UC#ST:1#">
        <w:r w:rsidR="00787363" w:rsidRPr="00787363">
          <w:rPr>
            <w:b/>
            <w:noProof/>
            <w:vanish/>
            <w:color w:val="000000"/>
            <w:shd w:val="clear" w:color="auto" w:fill="FFFF00"/>
          </w:rPr>
          <w:t>«Územní_celek»</w:t>
        </w:r>
      </w:fldSimple>
      <w:fldSimple w:instr=" MERGEFIELD DeleteField \* MERGEFORMAT  DEL:1#ST:1#NUM:44#">
        <w:r w:rsidR="00787363">
          <w:rPr>
            <w:noProof/>
            <w:vanish/>
          </w:rPr>
          <w:t>«DeleteField»</w:t>
        </w:r>
      </w:fldSimple>
      <w:r w:rsidRPr="00103EB8">
        <w:rPr>
          <w:b/>
        </w:rPr>
        <w:t>Brzice</w:t>
      </w:r>
      <w:fldSimple w:instr=" MERGEFIELD DeleteField \* MERGEFORMAT  DEL:1#ST:0#NUM:44#">
        <w:r w:rsidR="00787363">
          <w:rPr>
            <w:noProof/>
            <w:vanish/>
          </w:rPr>
          <w:t>«DeleteField»</w:t>
        </w:r>
      </w:fldSimple>
      <w:fldSimple w:instr=" MERGEFIELD Název \* MERGEFORMAT DS:UC#DI:OrganizaceNazev#">
        <w:r w:rsidR="00787363" w:rsidRPr="00787363">
          <w:rPr>
            <w:b/>
            <w:noProof/>
            <w:vanish/>
            <w:highlight w:val="green"/>
          </w:rPr>
          <w:t>«Název»</w:t>
        </w:r>
      </w:fldSimple>
      <w:fldSimple w:instr=" MERGEFIELD Územní_celek \* MERGEFORMAT DS:UC#ST:0#">
        <w:r w:rsidR="00787363" w:rsidRPr="00787363">
          <w:rPr>
            <w:b/>
            <w:noProof/>
            <w:vanish/>
            <w:color w:val="0000FF"/>
            <w:shd w:val="clear" w:color="auto" w:fill="FFFF99"/>
          </w:rPr>
          <w:t>«Územní_celek»</w:t>
        </w:r>
      </w:fldSimple>
      <w:fldSimple w:instr=" MERGEFIELD Přezkoumání \* MERGEFORMAT DS:Prezkoumani#ST:0#">
        <w:r w:rsidR="00787363" w:rsidRPr="00787363">
          <w:rPr>
            <w:b/>
            <w:noProof/>
            <w:vanish/>
            <w:color w:val="0000FF"/>
            <w:shd w:val="clear" w:color="auto" w:fill="FFFF99"/>
          </w:rPr>
          <w:t>«Přezkoumání»</w:t>
        </w:r>
      </w:fldSimple>
      <w:r w:rsidRPr="00103EB8">
        <w:rPr>
          <w:b/>
        </w:rPr>
        <w:t>, dne</w:t>
      </w:r>
      <w:fldSimple w:instr=" MERGEFIELD Zpráva_z_přezkoumání \* MERGEFORMAT DS:ZpravaZPrezkoumani#ST:1#">
        <w:r w:rsidR="00787363" w:rsidRPr="00787363">
          <w:rPr>
            <w:b/>
            <w:noProof/>
            <w:vanish/>
            <w:color w:val="000000"/>
            <w:shd w:val="clear" w:color="auto" w:fill="FFFF00"/>
          </w:rPr>
          <w:t>«Zpráva_z_přezkoumání»</w:t>
        </w:r>
      </w:fldSimple>
      <w:r w:rsidR="001C23E2" w:rsidRPr="00103EB8">
        <w:rPr>
          <w:b/>
        </w:rPr>
        <w:t xml:space="preserve"> </w:t>
      </w:r>
      <w:fldSimple w:instr=" MERGEFIELD DeleteField \* MERGEFORMAT  DEL:1#ST:1#NUM:45#">
        <w:r w:rsidR="00787363">
          <w:rPr>
            <w:noProof/>
            <w:vanish/>
          </w:rPr>
          <w:t>«DeleteField»</w:t>
        </w:r>
      </w:fldSimple>
      <w:r w:rsidRPr="00103EB8">
        <w:rPr>
          <w:b/>
        </w:rPr>
        <w:t>04.02.2020</w:t>
      </w:r>
      <w:fldSimple w:instr=" MERGEFIELD DeleteField \* MERGEFORMAT  DEL:1#ST:0#NUM:45#">
        <w:r w:rsidR="00787363">
          <w:rPr>
            <w:noProof/>
            <w:vanish/>
          </w:rPr>
          <w:t>«DeleteField»</w:t>
        </w:r>
      </w:fldSimple>
      <w:fldSimple w:instr=" MERGEFIELD Datum_seznámení_s_návrhem \* MERGEFORMAT DS:ZpravaZPrezkoumani#DI:ZpravaSeznameniSNavrhem#FORMAT:d#">
        <w:r w:rsidR="00787363" w:rsidRPr="00787363">
          <w:rPr>
            <w:b/>
            <w:noProof/>
            <w:vanish/>
            <w:highlight w:val="green"/>
          </w:rPr>
          <w:t>«Datum_seznámení_s_návrhem»</w:t>
        </w:r>
      </w:fldSimple>
      <w:fldSimple w:instr=" MERGEFIELD Zpráva_z_přezkoumání \* MERGEFORMAT DS:ZpravaZPrezkoumani#ST:0#">
        <w:r w:rsidR="00787363" w:rsidRPr="00787363">
          <w:rPr>
            <w:b/>
            <w:noProof/>
            <w:vanish/>
            <w:color w:val="0000FF"/>
            <w:shd w:val="clear" w:color="auto" w:fill="FFFF99"/>
          </w:rPr>
          <w:t>«Zpráva_z_přezkoumání»</w:t>
        </w:r>
      </w:fldSimple>
    </w:p>
    <w:p w:rsidR="00C131D3" w:rsidRDefault="00C131D3" w:rsidP="00C131D3">
      <w:pPr>
        <w:rPr>
          <w:b/>
        </w:rPr>
      </w:pPr>
    </w:p>
    <w:p w:rsidR="00A67BA1" w:rsidRDefault="00A67BA1" w:rsidP="00C131D3">
      <w:pPr>
        <w:rPr>
          <w:b/>
        </w:rPr>
      </w:pPr>
    </w:p>
    <w:p w:rsidR="00C131D3" w:rsidRPr="00A67BA1" w:rsidRDefault="00C131D3" w:rsidP="00C131D3">
      <w:pPr>
        <w:jc w:val="both"/>
        <w:rPr>
          <w:b/>
        </w:rPr>
      </w:pPr>
      <w:r w:rsidRPr="00A67BA1">
        <w:rPr>
          <w:b/>
        </w:rPr>
        <w:t>Jména a podpisy kontrolorů zúčastněných na přezkoumání hospodaření:</w:t>
      </w:r>
    </w:p>
    <w:p w:rsidR="00C131D3" w:rsidRDefault="00C131D3" w:rsidP="00C131D3">
      <w:pPr>
        <w:rPr>
          <w:b/>
        </w:rPr>
      </w:pPr>
    </w:p>
    <w:p w:rsidR="007250A0" w:rsidRPr="00103EB8" w:rsidRDefault="007250A0" w:rsidP="007250A0">
      <w:pPr>
        <w:spacing w:before="120"/>
        <w:ind w:left="1080" w:hanging="1080"/>
        <w:jc w:val="both"/>
        <w:rPr>
          <w:iCs/>
          <w:vanish/>
        </w:rPr>
      </w:pPr>
      <w:fldSimple w:instr=" MERGEFIELD Akce_přezkoumání \* MERGEFORMAT DS:AkcePrezkoumani#ST:1# ">
        <w:r w:rsidR="00787363" w:rsidRPr="00787363">
          <w:rPr>
            <w:iCs/>
            <w:noProof/>
            <w:vanish/>
            <w:color w:val="000000"/>
            <w:shd w:val="clear" w:color="auto" w:fill="FFFF00"/>
          </w:rPr>
          <w:t>«Akce_přezkoumání»</w:t>
        </w:r>
      </w:fldSimple>
    </w:p>
    <w:tbl>
      <w:tblPr>
        <w:tblW w:w="0" w:type="auto"/>
        <w:tblLook w:val="0000"/>
      </w:tblPr>
      <w:tblGrid>
        <w:gridCol w:w="4654"/>
        <w:gridCol w:w="4632"/>
      </w:tblGrid>
      <w:tr w:rsidR="007250A0" w:rsidTr="00CC65B4">
        <w:trPr>
          <w:hidden/>
        </w:trPr>
        <w:tc>
          <w:tcPr>
            <w:tcW w:w="4655" w:type="dxa"/>
            <w:vAlign w:val="center"/>
          </w:tcPr>
          <w:p w:rsidR="007250A0" w:rsidRPr="00103EB8" w:rsidRDefault="007250A0" w:rsidP="00CC65B4">
            <w:fldSimple w:instr=" MERGEFIELD Vedoucí_kontrolní_skupiny \* MERGEFORMAT DS:TaskResourceVedouci#ST:1# ">
              <w:r w:rsidR="00787363" w:rsidRPr="00787363">
                <w:rPr>
                  <w:noProof/>
                  <w:vanish/>
                  <w:color w:val="000000"/>
                  <w:shd w:val="clear" w:color="auto" w:fill="FFFF00"/>
                </w:rPr>
                <w:t>«Vedoucí_kontrolní_skupiny»</w:t>
              </w:r>
            </w:fldSimple>
            <w:fldSimple w:instr=" MERGEFIELD DeleteField \* MERGEFORMAT  DEL:1#ST:1#NUM:46#">
              <w:r w:rsidR="00787363">
                <w:rPr>
                  <w:noProof/>
                  <w:vanish/>
                </w:rPr>
                <w:t>«DeleteField»</w:t>
              </w:r>
            </w:fldSimple>
            <w:r w:rsidRPr="00103EB8">
              <w:t>Naďa Naglová</w:t>
            </w:r>
            <w:fldSimple w:instr=" MERGEFIELD DeleteField \* MERGEFORMAT  DEL:1#ST:0#NUM:46#">
              <w:r w:rsidR="00787363">
                <w:rPr>
                  <w:noProof/>
                  <w:vanish/>
                </w:rPr>
                <w:t>«DeleteField»</w:t>
              </w:r>
            </w:fldSimple>
            <w:fldSimple w:instr=" MERGEFIELD Celé_jméno \* MERGEFORMAT DS:TaskResourceVedouci#DI:CeleJmeno#">
              <w:r w:rsidR="00787363" w:rsidRPr="00787363">
                <w:rPr>
                  <w:noProof/>
                  <w:vanish/>
                  <w:highlight w:val="green"/>
                </w:rPr>
                <w:t>«Celé_jméno»</w:t>
              </w:r>
            </w:fldSimple>
            <w:r w:rsidRPr="00103EB8">
              <w:t xml:space="preserve"> </w:t>
            </w:r>
            <w:fldSimple w:instr=" MERGEFIELD Vedoucí_kontrolní_skupiny \* MERGEFORMAT DS:TaskResourceVedouci#ST:0# ">
              <w:r w:rsidR="00787363" w:rsidRPr="00787363">
                <w:rPr>
                  <w:noProof/>
                  <w:vanish/>
                  <w:color w:val="000000"/>
                  <w:shd w:val="clear" w:color="auto" w:fill="FFFF00"/>
                </w:rPr>
                <w:t>«Vedoucí_kontrolní_skupiny»</w:t>
              </w:r>
            </w:fldSimple>
          </w:p>
        </w:tc>
        <w:tc>
          <w:tcPr>
            <w:tcW w:w="4632" w:type="dxa"/>
          </w:tcPr>
          <w:p w:rsidR="007250A0" w:rsidRPr="009617FD" w:rsidRDefault="007250A0" w:rsidP="00CC65B4"/>
        </w:tc>
      </w:tr>
      <w:tr w:rsidR="007250A0" w:rsidTr="00CC65B4">
        <w:tc>
          <w:tcPr>
            <w:tcW w:w="4655" w:type="dxa"/>
            <w:vAlign w:val="center"/>
          </w:tcPr>
          <w:p w:rsidR="007250A0" w:rsidRDefault="007250A0" w:rsidP="00CC65B4">
            <w:pPr>
              <w:ind w:left="1077" w:hanging="1077"/>
            </w:pPr>
            <w:r>
              <w:t>kontrolor pověřený řízením přezkoumání</w:t>
            </w:r>
          </w:p>
        </w:tc>
        <w:tc>
          <w:tcPr>
            <w:tcW w:w="4632" w:type="dxa"/>
          </w:tcPr>
          <w:p w:rsidR="007250A0" w:rsidRDefault="007250A0" w:rsidP="00CC65B4">
            <w:pPr>
              <w:ind w:left="1077" w:hanging="1077"/>
            </w:pPr>
            <w:r>
              <w:t>………………………………………………</w:t>
            </w:r>
          </w:p>
        </w:tc>
      </w:tr>
    </w:tbl>
    <w:p w:rsidR="00E43620" w:rsidRDefault="00E43620" w:rsidP="007250A0">
      <w:pPr>
        <w:spacing w:before="120"/>
        <w:ind w:left="1080" w:hanging="1080"/>
        <w:jc w:val="both"/>
        <w:rPr>
          <w:vanish/>
        </w:rPr>
      </w:pPr>
      <w:fldSimple w:instr=" MERGEFIELD DeleteField \* MERGEFORMAT  DEL:1#ST:1#NUM:47#">
        <w:r w:rsidR="00787363">
          <w:rPr>
            <w:noProof/>
            <w:vanish/>
          </w:rPr>
          <w:t>«DeleteField»</w:t>
        </w:r>
      </w:fldSimple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606"/>
      </w:tblGrid>
      <w:tr w:rsidR="007250A0" w:rsidTr="008D0C7F">
        <w:trPr>
          <w:trHeight w:val="1134"/>
        </w:trPr>
        <w:tc>
          <w:tcPr>
            <w:tcW w:w="4606" w:type="dxa"/>
            <w:vAlign w:val="bottom"/>
            <w:hideMark/>
          </w:tcPr>
          <w:p w:rsidR="007250A0" w:rsidRPr="00103EB8" w:rsidRDefault="007250A0" w:rsidP="00CC65B4">
            <w:pPr>
              <w:spacing w:before="120"/>
              <w:rPr>
                <w:iCs/>
              </w:rPr>
            </w:pPr>
            <w:r w:rsidRPr="00103EB8">
              <w:rPr>
                <w:iCs/>
              </w:rPr>
              <w:t>Ivana Marková</w:t>
            </w:r>
          </w:p>
        </w:tc>
        <w:tc>
          <w:tcPr>
            <w:tcW w:w="4606" w:type="dxa"/>
            <w:vAlign w:val="bottom"/>
            <w:hideMark/>
          </w:tcPr>
          <w:p w:rsidR="007250A0" w:rsidRDefault="007250A0" w:rsidP="00CC65B4">
            <w:pPr>
              <w:spacing w:before="120"/>
              <w:jc w:val="both"/>
              <w:rPr>
                <w:iCs/>
              </w:rPr>
            </w:pPr>
            <w:r>
              <w:rPr>
                <w:iCs/>
              </w:rPr>
              <w:t>………………………………………………..</w:t>
            </w:r>
          </w:p>
        </w:tc>
      </w:tr>
    </w:tbl>
    <w:p w:rsidR="007250A0" w:rsidRDefault="007250A0" w:rsidP="007250A0">
      <w:pPr>
        <w:spacing w:before="120"/>
        <w:ind w:left="1080" w:hanging="1080"/>
        <w:jc w:val="both"/>
        <w:rPr>
          <w:iCs/>
        </w:rPr>
      </w:pPr>
      <w:r>
        <w:rPr>
          <w:iCs/>
        </w:rPr>
        <w:t>kontrolor</w:t>
      </w:r>
    </w:p>
    <w:p w:rsidR="00E43620" w:rsidRDefault="00E43620" w:rsidP="007250A0">
      <w:pPr>
        <w:spacing w:before="120"/>
        <w:ind w:left="1080" w:hanging="1080"/>
        <w:jc w:val="both"/>
        <w:rPr>
          <w:vanish/>
        </w:rPr>
      </w:pPr>
      <w:fldSimple w:instr=" MERGEFIELD DeleteField \* MERGEFORMAT  DEL:1#ST:0#NUM:47#">
        <w:r w:rsidR="00787363">
          <w:rPr>
            <w:noProof/>
            <w:vanish/>
          </w:rPr>
          <w:t>«DeleteField»</w:t>
        </w:r>
      </w:fldSimple>
    </w:p>
    <w:p w:rsidR="007250A0" w:rsidRPr="00103EB8" w:rsidRDefault="007250A0" w:rsidP="007250A0">
      <w:pPr>
        <w:spacing w:before="120"/>
        <w:ind w:left="1080" w:hanging="1080"/>
        <w:jc w:val="both"/>
        <w:rPr>
          <w:iCs/>
          <w:vanish/>
        </w:rPr>
      </w:pPr>
      <w:fldSimple w:instr=" MERGEFIELD Kontrolní_skupina_bez_vedoucího \* MERGEFORMAT DS:TaskResourceColBezVedouciho#ST:1#COL:1#TABLE:1# SORTBY:TaskResourcePrijmeni;TaskResourceJmeno;TitulPredSOdd#">
        <w:r w:rsidR="00787363" w:rsidRPr="00787363">
          <w:rPr>
            <w:iCs/>
            <w:noProof/>
            <w:vanish/>
            <w:color w:val="000000"/>
            <w:shd w:val="clear" w:color="auto" w:fill="FF9900"/>
          </w:rPr>
          <w:t>«Kontrolní_skupina_bez_vedoucího»</w:t>
        </w:r>
      </w:fldSimple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606"/>
      </w:tblGrid>
      <w:tr w:rsidR="007250A0" w:rsidTr="008D0C7F">
        <w:trPr>
          <w:trHeight w:val="1134"/>
          <w:hidden/>
        </w:trPr>
        <w:tc>
          <w:tcPr>
            <w:tcW w:w="4606" w:type="dxa"/>
            <w:vAlign w:val="bottom"/>
            <w:hideMark/>
          </w:tcPr>
          <w:p w:rsidR="007250A0" w:rsidRPr="00103EB8" w:rsidRDefault="007250A0" w:rsidP="00CC65B4">
            <w:pPr>
              <w:spacing w:before="120"/>
              <w:rPr>
                <w:iCs/>
                <w:vanish/>
              </w:rPr>
            </w:pPr>
            <w:fldSimple w:instr=" MERGEFIELD Kontrolor \* MERGEFORMAT DS:Kontrolor#ST:1# ">
              <w:r w:rsidR="00787363" w:rsidRPr="00787363">
                <w:rPr>
                  <w:iCs/>
                  <w:noProof/>
                  <w:vanish/>
                  <w:color w:val="000000"/>
                  <w:shd w:val="clear" w:color="auto" w:fill="FFFF00"/>
                </w:rPr>
                <w:t>«Kontrolor»</w:t>
              </w:r>
            </w:fldSimple>
            <w:fldSimple w:instr=" MERGEFIELD Celé_jméno \* MERGEFORMAT DS:Kontrolor#DI:CeleJmeno#">
              <w:r w:rsidR="00787363" w:rsidRPr="00787363">
                <w:rPr>
                  <w:iCs/>
                  <w:noProof/>
                  <w:vanish/>
                  <w:highlight w:val="green"/>
                </w:rPr>
                <w:t>«Celé_jméno»</w:t>
              </w:r>
            </w:fldSimple>
            <w:fldSimple w:instr=" MERGEFIELD Kontrolor \* MERGEFORMAT DS:Kontrolor#ST:0# ">
              <w:r w:rsidR="00787363" w:rsidRPr="00787363">
                <w:rPr>
                  <w:iCs/>
                  <w:noProof/>
                  <w:vanish/>
                  <w:color w:val="000000"/>
                  <w:shd w:val="clear" w:color="auto" w:fill="FFFF00"/>
                </w:rPr>
                <w:t>«Kontrolor»</w:t>
              </w:r>
            </w:fldSimple>
          </w:p>
        </w:tc>
        <w:tc>
          <w:tcPr>
            <w:tcW w:w="4606" w:type="dxa"/>
            <w:vAlign w:val="bottom"/>
            <w:hideMark/>
          </w:tcPr>
          <w:p w:rsidR="007250A0" w:rsidRDefault="007250A0" w:rsidP="00CC65B4">
            <w:pPr>
              <w:spacing w:before="120"/>
              <w:jc w:val="both"/>
              <w:rPr>
                <w:iCs/>
                <w:vanish/>
              </w:rPr>
            </w:pPr>
            <w:r>
              <w:rPr>
                <w:iCs/>
                <w:vanish/>
              </w:rPr>
              <w:t>………………………………………………..</w:t>
            </w:r>
          </w:p>
        </w:tc>
      </w:tr>
    </w:tbl>
    <w:p w:rsidR="007250A0" w:rsidRDefault="007250A0" w:rsidP="007250A0">
      <w:pPr>
        <w:spacing w:before="120"/>
        <w:ind w:left="1080" w:hanging="1080"/>
        <w:jc w:val="both"/>
        <w:rPr>
          <w:iCs/>
          <w:vanish/>
        </w:rPr>
      </w:pPr>
      <w:r>
        <w:rPr>
          <w:iCs/>
          <w:vanish/>
        </w:rPr>
        <w:t>kontrolor</w:t>
      </w:r>
    </w:p>
    <w:p w:rsidR="007250A0" w:rsidRPr="00103EB8" w:rsidRDefault="007250A0" w:rsidP="007250A0">
      <w:pPr>
        <w:spacing w:before="120"/>
        <w:ind w:left="1080" w:hanging="1080"/>
        <w:jc w:val="both"/>
        <w:rPr>
          <w:iCs/>
          <w:vanish/>
        </w:rPr>
      </w:pPr>
      <w:fldSimple w:instr=" MERGEFIELD Kontrolní_skupina_bez_vedoucího \* MERGEFORMAT DS:TaskResourceColBezVedouciho#ST:0#COL:1#TABLE:1# ">
        <w:r w:rsidR="00787363" w:rsidRPr="00787363">
          <w:rPr>
            <w:iCs/>
            <w:noProof/>
            <w:vanish/>
            <w:color w:val="0000FF"/>
            <w:shd w:val="clear" w:color="auto" w:fill="FF9900"/>
          </w:rPr>
          <w:t>«Kontrolní_skupina_bez_vedoucího»</w:t>
        </w:r>
      </w:fldSimple>
    </w:p>
    <w:p w:rsidR="007250A0" w:rsidRPr="00103EB8" w:rsidRDefault="007250A0" w:rsidP="007250A0">
      <w:pPr>
        <w:spacing w:before="120"/>
        <w:ind w:left="1080" w:hanging="1080"/>
        <w:jc w:val="both"/>
      </w:pPr>
    </w:p>
    <w:p w:rsidR="007250A0" w:rsidRDefault="007250A0" w:rsidP="007250A0">
      <w:pPr>
        <w:spacing w:before="120"/>
        <w:ind w:left="1080" w:hanging="1080"/>
        <w:jc w:val="both"/>
        <w:rPr>
          <w:iCs/>
          <w:vanish/>
        </w:rPr>
      </w:pPr>
      <w:fldSimple w:instr=" MERGEFIELD Akce_přezkoumání \* MERGEFORMAT DS:AkcePrezkoumani#ST:0# ">
        <w:r w:rsidR="00787363" w:rsidRPr="00787363">
          <w:rPr>
            <w:iCs/>
            <w:noProof/>
            <w:vanish/>
            <w:color w:val="000000"/>
            <w:shd w:val="clear" w:color="auto" w:fill="FFFF00"/>
          </w:rPr>
          <w:t>«Akce_přezkoumání»</w:t>
        </w:r>
      </w:fldSimple>
    </w:p>
    <w:p w:rsidR="00EE0C84" w:rsidRDefault="00EE0C84" w:rsidP="007250A0">
      <w:pPr>
        <w:spacing w:before="120"/>
        <w:ind w:left="1080" w:hanging="1080"/>
        <w:jc w:val="both"/>
        <w:rPr>
          <w:iCs/>
        </w:rPr>
      </w:pPr>
    </w:p>
    <w:p w:rsidR="00740494" w:rsidRDefault="00740494" w:rsidP="00740494">
      <w:pPr>
        <w:spacing w:after="100"/>
        <w:jc w:val="both"/>
      </w:pPr>
      <w:r>
        <w:rPr>
          <w:b/>
          <w:u w:val="single"/>
        </w:rPr>
        <w:t>Tato zpráva o výsledku přezkoumání</w:t>
      </w:r>
      <w:r>
        <w:rPr>
          <w:u w:val="single"/>
        </w:rPr>
        <w:t>:</w:t>
      </w:r>
    </w:p>
    <w:p w:rsidR="001C23E2" w:rsidRDefault="00740494" w:rsidP="001C23E2">
      <w:pPr>
        <w:numPr>
          <w:ilvl w:val="0"/>
          <w:numId w:val="32"/>
        </w:numPr>
        <w:tabs>
          <w:tab w:val="clear" w:pos="463"/>
          <w:tab w:val="num" w:pos="540"/>
        </w:tabs>
        <w:ind w:left="540" w:hanging="540"/>
        <w:jc w:val="both"/>
      </w:pPr>
      <w:r>
        <w:t>je návrhem zprávy o výsledku přezkoumání hospodaření, a je možno ke zjištění v ní uvedené podat písemné stanovisko ve lhůtě do 15 dnů ode dne předání zprávy kontrolorovi pověřenému řízením přezkoum</w:t>
      </w:r>
      <w:r w:rsidR="00C275DB">
        <w:t>ání. Konečným zněním zprávy se stává, tento návrh okamžikem marného uplynutí lhůty stanovené</w:t>
      </w:r>
      <w:r>
        <w:t xml:space="preserve"> v § 6 odst. 1 písm. d) zákona č. 420/2004 Sb., k podání písemného stanoviska kontrolorovi pověřenému řízením přezkoumání. Kontrolor pověřený řízením přezkoumání může v odůvodněném případě stano</w:t>
      </w:r>
      <w:r w:rsidR="007250A0">
        <w:t>vit lhůtu delší,</w:t>
      </w:r>
    </w:p>
    <w:p w:rsidR="00740494" w:rsidRPr="00103EB8" w:rsidRDefault="00740494" w:rsidP="001C23E2">
      <w:pPr>
        <w:numPr>
          <w:ilvl w:val="0"/>
          <w:numId w:val="32"/>
        </w:numPr>
        <w:tabs>
          <w:tab w:val="clear" w:pos="463"/>
          <w:tab w:val="num" w:pos="540"/>
        </w:tabs>
        <w:ind w:left="540" w:hanging="540"/>
        <w:jc w:val="both"/>
      </w:pPr>
      <w:r w:rsidRPr="00103EB8">
        <w:t xml:space="preserve">s obsahem zprávy o výsledku přezkoumání hospodaření </w:t>
      </w:r>
      <w:fldSimple w:instr=" MERGEFIELD Přezkoumání \* MERGEFORMAT DS:Prezkoumani#ST:1#">
        <w:r w:rsidR="00787363" w:rsidRPr="00787363">
          <w:rPr>
            <w:noProof/>
            <w:vanish/>
            <w:color w:val="000000"/>
            <w:shd w:val="clear" w:color="auto" w:fill="FFFF00"/>
          </w:rPr>
          <w:t>«Přezkoumání»</w:t>
        </w:r>
      </w:fldSimple>
      <w:fldSimple w:instr=" MERGEFIELD Územní_celek \* MERGEFORMAT DS:UC#ST:1#">
        <w:r w:rsidR="00787363" w:rsidRPr="00787363">
          <w:rPr>
            <w:noProof/>
            <w:vanish/>
            <w:color w:val="000000"/>
            <w:shd w:val="clear" w:color="auto" w:fill="FFFF00"/>
          </w:rPr>
          <w:t>«Územní_celek»</w:t>
        </w:r>
      </w:fldSimple>
      <w:fldSimple w:instr=" MERGEFIELD DeleteField \* MERGEFORMAT  DEL:1#ST:1#NUM:50#">
        <w:r w:rsidR="00787363">
          <w:rPr>
            <w:noProof/>
            <w:vanish/>
          </w:rPr>
          <w:t>«DeleteField»</w:t>
        </w:r>
      </w:fldSimple>
      <w:r w:rsidR="00766A1C" w:rsidRPr="00103EB8">
        <w:t>obce</w:t>
      </w:r>
      <w:fldSimple w:instr=" MERGEFIELD DeleteField \* MERGEFORMAT  DEL:1#ST:0#NUM:50#">
        <w:r w:rsidR="00787363">
          <w:rPr>
            <w:noProof/>
            <w:vanish/>
          </w:rPr>
          <w:t>«DeleteField»</w:t>
        </w:r>
      </w:fldSimple>
      <w:fldSimple w:instr=" MERGEFIELD Právní_forma_2._pád \* MERGEFORMAT DS:UC#DI:PravniForma2Pad#">
        <w:r w:rsidR="00787363" w:rsidRPr="00787363">
          <w:rPr>
            <w:noProof/>
            <w:vanish/>
            <w:highlight w:val="green"/>
          </w:rPr>
          <w:t>«Právní_forma_2._pád»</w:t>
        </w:r>
      </w:fldSimple>
      <w:r w:rsidR="00766A1C" w:rsidRPr="00103EB8">
        <w:t xml:space="preserve"> </w:t>
      </w:r>
      <w:fldSimple w:instr=" MERGEFIELD DeleteField \* MERGEFORMAT  DEL:1#ST:1#NUM:51#">
        <w:r w:rsidR="00787363">
          <w:rPr>
            <w:noProof/>
            <w:vanish/>
          </w:rPr>
          <w:t>«DeleteField»</w:t>
        </w:r>
      </w:fldSimple>
      <w:r w:rsidR="00D8523D" w:rsidRPr="00103EB8">
        <w:t>Brzice</w:t>
      </w:r>
      <w:fldSimple w:instr=" MERGEFIELD DeleteField \* MERGEFORMAT  DEL:1#ST:0#NUM:51#">
        <w:r w:rsidR="00787363">
          <w:rPr>
            <w:noProof/>
            <w:vanish/>
          </w:rPr>
          <w:t>«DeleteField»</w:t>
        </w:r>
      </w:fldSimple>
      <w:fldSimple w:instr=" MERGEFIELD Název \* MERGEFORMAT DS:UC#DI:OrganizaceNazev#">
        <w:r w:rsidR="00787363" w:rsidRPr="00787363">
          <w:rPr>
            <w:noProof/>
            <w:vanish/>
            <w:highlight w:val="green"/>
          </w:rPr>
          <w:t>«Název»</w:t>
        </w:r>
      </w:fldSimple>
      <w:fldSimple w:instr=" MERGEFIELD Územní_celek \* MERGEFORMAT DS:UC#ST:0#">
        <w:r w:rsidR="00787363" w:rsidRPr="00787363">
          <w:rPr>
            <w:noProof/>
            <w:vanish/>
            <w:color w:val="0000FF"/>
            <w:shd w:val="clear" w:color="auto" w:fill="FFFF99"/>
          </w:rPr>
          <w:t>«Územní_celek»</w:t>
        </w:r>
      </w:fldSimple>
      <w:fldSimple w:instr=" MERGEFIELD Přezkoumání \* MERGEFORMAT DS:Prezkoumani#ST:0#">
        <w:r w:rsidR="00787363" w:rsidRPr="00787363">
          <w:rPr>
            <w:noProof/>
            <w:vanish/>
            <w:color w:val="0000FF"/>
            <w:shd w:val="clear" w:color="auto" w:fill="FFFF99"/>
          </w:rPr>
          <w:t>«Přezkoumání»</w:t>
        </w:r>
      </w:fldSimple>
      <w:r w:rsidRPr="00103EB8">
        <w:t xml:space="preserve"> o počtu </w:t>
      </w:r>
      <w:r w:rsidR="00787363">
        <w:rPr>
          <w:color w:val="FF0000"/>
        </w:rPr>
        <w:t>11</w:t>
      </w:r>
      <w:r w:rsidRPr="00103EB8">
        <w:t xml:space="preserve"> stran byl seznámen a její stejnopis převzal </w:t>
      </w:r>
      <w:fldSimple w:instr=" MERGEFIELD Přezkoumání \* MERGEFORMAT DS:Prezkoumani#ST:1#">
        <w:r w:rsidR="00787363" w:rsidRPr="00787363">
          <w:rPr>
            <w:noProof/>
            <w:vanish/>
            <w:color w:val="000000"/>
            <w:shd w:val="clear" w:color="auto" w:fill="FFFF00"/>
          </w:rPr>
          <w:t>«Přezkoumání»</w:t>
        </w:r>
      </w:fldSimple>
      <w:fldSimple w:instr=" MERGEFIELD Územní_celek \* MERGEFORMAT DS:UC#ST:1#">
        <w:r w:rsidR="00787363" w:rsidRPr="00787363">
          <w:rPr>
            <w:noProof/>
            <w:vanish/>
            <w:color w:val="000000"/>
            <w:shd w:val="clear" w:color="auto" w:fill="FFFF00"/>
          </w:rPr>
          <w:t>«Územní_celek»</w:t>
        </w:r>
      </w:fldSimple>
      <w:fldSimple w:instr=" MERGEFIELD Přebírající \* MERGEFORMAT DS:Prebirajici#ST:1#">
        <w:r w:rsidR="00787363" w:rsidRPr="00787363">
          <w:rPr>
            <w:noProof/>
            <w:vanish/>
            <w:color w:val="000000"/>
            <w:shd w:val="clear" w:color="auto" w:fill="FFFF00"/>
          </w:rPr>
          <w:t>«Přebírající»</w:t>
        </w:r>
      </w:fldSimple>
      <w:fldSimple w:instr=" MERGEFIELD DeleteField \* MERGEFORMAT  DEL:1#ST:1#NUM:52#">
        <w:r w:rsidR="00787363">
          <w:rPr>
            <w:noProof/>
            <w:vanish/>
          </w:rPr>
          <w:t>«DeleteField»</w:t>
        </w:r>
      </w:fldSimple>
      <w:r w:rsidR="00503491" w:rsidRPr="00103EB8">
        <w:t>Zdeněk  Kudrnáč</w:t>
      </w:r>
      <w:fldSimple w:instr=" MERGEFIELD DeleteField \* MERGEFORMAT  DEL:1#ST:0#NUM:52#">
        <w:r w:rsidR="00787363">
          <w:rPr>
            <w:noProof/>
            <w:vanish/>
          </w:rPr>
          <w:t>«DeleteField»</w:t>
        </w:r>
      </w:fldSimple>
      <w:fldSimple w:instr=" MERGEFIELD Plné_jméno \* MERGEFORMAT DS:Prebirajici#DI:FullName#">
        <w:r w:rsidR="00787363" w:rsidRPr="00787363">
          <w:rPr>
            <w:noProof/>
            <w:vanish/>
            <w:highlight w:val="green"/>
          </w:rPr>
          <w:t>«Plné_jméno»</w:t>
        </w:r>
      </w:fldSimple>
      <w:r w:rsidR="00A82B64" w:rsidRPr="00103EB8">
        <w:t>.</w:t>
      </w:r>
      <w:fldSimple w:instr=" MERGEFIELD Přebírající \* MERGEFORMAT DS:Prebirajici#ST:0#">
        <w:r w:rsidR="00787363" w:rsidRPr="00787363">
          <w:rPr>
            <w:noProof/>
            <w:vanish/>
            <w:color w:val="0000FF"/>
            <w:shd w:val="clear" w:color="auto" w:fill="FFFF99"/>
          </w:rPr>
          <w:t>«Přebírající»</w:t>
        </w:r>
      </w:fldSimple>
      <w:fldSimple w:instr=" MERGEFIELD Územní_celek \* MERGEFORMAT DS:UC#ST:0#">
        <w:r w:rsidR="00787363" w:rsidRPr="00787363">
          <w:rPr>
            <w:noProof/>
            <w:vanish/>
            <w:color w:val="0000FF"/>
            <w:shd w:val="clear" w:color="auto" w:fill="FFFF99"/>
          </w:rPr>
          <w:t>«Územní_celek»</w:t>
        </w:r>
      </w:fldSimple>
      <w:fldSimple w:instr=" MERGEFIELD Přezkoumání \* MERGEFORMAT DS:Prezkoumani#ST:0#">
        <w:r w:rsidR="00787363" w:rsidRPr="00787363">
          <w:rPr>
            <w:noProof/>
            <w:vanish/>
            <w:color w:val="0000FF"/>
            <w:shd w:val="clear" w:color="auto" w:fill="FFFF99"/>
          </w:rPr>
          <w:t>«Přezkoumání»</w:t>
        </w:r>
      </w:fldSimple>
    </w:p>
    <w:p w:rsidR="00503491" w:rsidRDefault="00503491" w:rsidP="00C131D3"/>
    <w:p w:rsidR="00503491" w:rsidRDefault="00503491" w:rsidP="00C47D87">
      <w:pPr>
        <w:ind w:left="540"/>
        <w:jc w:val="both"/>
        <w:rPr>
          <w:b/>
        </w:rPr>
      </w:pPr>
      <w:r>
        <w:rPr>
          <w:color w:val="0000FF"/>
        </w:rPr>
        <w:lastRenderedPageBreak/>
        <w:t xml:space="preserve">V kontrolovaném období územní celek dle prohlášení statutárního zástupce  neprovozoval žádnou hospodářskou činnost, nemá zřízeny peněžní fondy, nevložil žádné peněžité či nepeněžité vklady do právnických osob, neobdržel žádné dotace z národního fondu nehospodařil s majetkem státu, neručil za závazky jiných osob, neuzavřel nájemní, </w:t>
      </w:r>
      <w:r w:rsidR="00E0528C">
        <w:rPr>
          <w:color w:val="0000FF"/>
        </w:rPr>
        <w:t xml:space="preserve">pachtovní, </w:t>
      </w:r>
      <w:r>
        <w:rPr>
          <w:color w:val="0000FF"/>
        </w:rPr>
        <w:t>zástavní smlouvu, smlouvu o sdružení peněžních prostředků a majetkových hodnot, smlouvu o zřízení věcného břemene, smlouvu o úvěru ani nehospodařil s jinými cizími zdroji, nepořídil ani neprodal žádný finanční majetek.</w:t>
      </w:r>
      <w:r>
        <w:rPr>
          <w:b/>
        </w:rPr>
        <w:t xml:space="preserve"> </w:t>
      </w:r>
    </w:p>
    <w:p w:rsidR="008D0C7F" w:rsidRDefault="008D0C7F" w:rsidP="00C131D3">
      <w:pPr>
        <w:rPr>
          <w:b/>
        </w:rPr>
        <w:sectPr w:rsidR="008D0C7F" w:rsidSect="008D0C7F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503491" w:rsidRDefault="00503491" w:rsidP="001C23E2">
      <w:pPr>
        <w:ind w:firstLine="540"/>
        <w:jc w:val="both"/>
        <w:rPr>
          <w:b/>
          <w:u w:val="single"/>
        </w:rPr>
      </w:pPr>
      <w:r>
        <w:rPr>
          <w:b/>
          <w:u w:val="single"/>
        </w:rPr>
        <w:lastRenderedPageBreak/>
        <w:t>Poučení:</w:t>
      </w:r>
    </w:p>
    <w:p w:rsidR="00503491" w:rsidRDefault="00503491" w:rsidP="00503491">
      <w:pPr>
        <w:jc w:val="both"/>
      </w:pPr>
    </w:p>
    <w:p w:rsidR="00503491" w:rsidRDefault="00503491" w:rsidP="001C23E2">
      <w:pPr>
        <w:ind w:left="540"/>
        <w:jc w:val="both"/>
      </w:pPr>
      <w:r>
        <w:t xml:space="preserve">Územní celek je ve smyslu ustanovení § 13 odst. 1 písm. b) zákona č. 420/2004 Sb., </w:t>
      </w:r>
      <w:r w:rsidRPr="00637C36">
        <w:rPr>
          <w:b/>
        </w:rPr>
        <w:t>povinen přijmout opatření k nápravě chyb a nedostatků</w:t>
      </w:r>
      <w:r>
        <w:t xml:space="preserve"> uvedených v této zprávě </w:t>
      </w:r>
      <w:r w:rsidR="00E0528C">
        <w:br/>
      </w:r>
      <w:r>
        <w:t xml:space="preserve">o výsledku přezkoumání hospodaření a </w:t>
      </w:r>
      <w:r w:rsidRPr="00637C36">
        <w:rPr>
          <w:b/>
        </w:rPr>
        <w:t>podat o tom písemnou informaci</w:t>
      </w:r>
      <w:r>
        <w:t xml:space="preserve"> přezkoumávajícímu orgánu, </w:t>
      </w:r>
      <w:r w:rsidRPr="00637C36">
        <w:rPr>
          <w:b/>
        </w:rPr>
        <w:t>a to nejpozději do 15 dnů po projednání této zprávy</w:t>
      </w:r>
      <w:r>
        <w:t xml:space="preserve"> spolu se závěrečným účtem v orgánech územního celku.</w:t>
      </w:r>
    </w:p>
    <w:p w:rsidR="00503491" w:rsidRPr="00637C36" w:rsidRDefault="00503491" w:rsidP="001C23E2">
      <w:pPr>
        <w:ind w:left="540"/>
        <w:jc w:val="both"/>
        <w:rPr>
          <w:b/>
        </w:rPr>
      </w:pPr>
      <w:r>
        <w:t xml:space="preserve">Územní celek je dále ve smyslu ustanovení § 13 odst. 2 zákona č. 420/2004 Sb., </w:t>
      </w:r>
      <w:r w:rsidRPr="00637C36">
        <w:rPr>
          <w:b/>
        </w:rPr>
        <w:t>povinen v informacích podle ustanovení § 13 odst. 1 písm. b) téhož zákona uvést lhůtu,</w:t>
      </w:r>
      <w:r>
        <w:t xml:space="preserve"> </w:t>
      </w:r>
      <w:r w:rsidRPr="00637C36">
        <w:rPr>
          <w:b/>
        </w:rPr>
        <w:t>ve které podá příslušnému přezkoumávajícímu orgánu</w:t>
      </w:r>
      <w:r>
        <w:t xml:space="preserve"> </w:t>
      </w:r>
      <w:r w:rsidRPr="00637C36">
        <w:rPr>
          <w:b/>
        </w:rPr>
        <w:t xml:space="preserve">písemnou zprávu </w:t>
      </w:r>
      <w:r w:rsidR="00E0528C">
        <w:rPr>
          <w:b/>
        </w:rPr>
        <w:br/>
      </w:r>
      <w:r w:rsidRPr="00637C36">
        <w:rPr>
          <w:b/>
        </w:rPr>
        <w:t>o plnění přijatých opatření a v této lhůtě příslušnému přezkoumávajícímu orgánu uvedenou zprávu zaslat.</w:t>
      </w:r>
    </w:p>
    <w:p w:rsidR="00503491" w:rsidRDefault="00503491" w:rsidP="001C23E2">
      <w:pPr>
        <w:ind w:left="540"/>
        <w:jc w:val="both"/>
      </w:pPr>
      <w:r w:rsidRPr="00637C36">
        <w:rPr>
          <w:b/>
        </w:rPr>
        <w:t>Nesplněním těchto povi</w:t>
      </w:r>
      <w:r w:rsidR="00B76CCA">
        <w:rPr>
          <w:b/>
        </w:rPr>
        <w:t>nností se územní celek dopustí přestupku</w:t>
      </w:r>
      <w:r w:rsidRPr="00637C36">
        <w:rPr>
          <w:b/>
        </w:rPr>
        <w:t xml:space="preserve"> podle ustanovení § 14 odst. 1 písm. b) a c) zákona č. 420/2004 Sb. a za to se uloží územnímu celku podle ustanovení § 14 odst. 2 zákona č. 420/2004 Sb. pokuta do výše 50.000,00 Kč</w:t>
      </w:r>
      <w:r>
        <w:t>.</w:t>
      </w:r>
    </w:p>
    <w:p w:rsidR="00637C36" w:rsidRDefault="00637C36" w:rsidP="001C23E2">
      <w:pPr>
        <w:ind w:left="540"/>
        <w:jc w:val="both"/>
      </w:pPr>
    </w:p>
    <w:p w:rsidR="008D0C7F" w:rsidRDefault="008D0C7F" w:rsidP="001C23E2">
      <w:pPr>
        <w:ind w:left="540"/>
        <w:jc w:val="both"/>
        <w:rPr>
          <w:b/>
        </w:rPr>
      </w:pPr>
    </w:p>
    <w:p w:rsidR="008D0C7F" w:rsidRDefault="008D0C7F" w:rsidP="001C23E2">
      <w:pPr>
        <w:ind w:left="540"/>
        <w:jc w:val="both"/>
        <w:rPr>
          <w:b/>
        </w:rPr>
      </w:pPr>
    </w:p>
    <w:p w:rsidR="00EF7A00" w:rsidRPr="00103EB8" w:rsidRDefault="00EF7A00" w:rsidP="001C23E2">
      <w:pPr>
        <w:ind w:left="540"/>
        <w:jc w:val="both"/>
        <w:rPr>
          <w:b/>
        </w:rPr>
      </w:pPr>
      <w:r w:rsidRPr="00103EB8">
        <w:rPr>
          <w:b/>
        </w:rPr>
        <w:t xml:space="preserve">Převzal dne: </w:t>
      </w:r>
      <w:fldSimple w:instr=" MERGEFIELD Zpráva_z_přezkoumání \* MERGEFORMAT DS:ZpravaZPrezkoumani#ST:1#">
        <w:r w:rsidR="00787363" w:rsidRPr="00787363">
          <w:rPr>
            <w:b/>
            <w:noProof/>
            <w:vanish/>
            <w:color w:val="000000"/>
            <w:shd w:val="clear" w:color="auto" w:fill="FFFF00"/>
          </w:rPr>
          <w:t>«Zpráva_z_přezkoumání»</w:t>
        </w:r>
      </w:fldSimple>
      <w:fldSimple w:instr=" MERGEFIELD DeleteField \* MERGEFORMAT  DEL:1#ST:1#NUM:53#">
        <w:r w:rsidR="00787363">
          <w:rPr>
            <w:noProof/>
            <w:vanish/>
          </w:rPr>
          <w:t>«DeleteField»</w:t>
        </w:r>
      </w:fldSimple>
      <w:r w:rsidRPr="00103EB8">
        <w:rPr>
          <w:b/>
        </w:rPr>
        <w:t>04.02.2020</w:t>
      </w:r>
      <w:fldSimple w:instr=" MERGEFIELD DeleteField \* MERGEFORMAT  DEL:1#ST:0#NUM:53#">
        <w:r w:rsidR="00787363">
          <w:rPr>
            <w:noProof/>
            <w:vanish/>
          </w:rPr>
          <w:t>«DeleteField»</w:t>
        </w:r>
      </w:fldSimple>
      <w:fldSimple w:instr=" MERGEFIELD Datum_projednání_zprávy \* MERGEFORMAT DS:ZpravaZPrezkoumani#DI:ZpravaProjednaniZpravy#FORMAT:d#">
        <w:r w:rsidR="00787363" w:rsidRPr="00787363">
          <w:rPr>
            <w:b/>
            <w:noProof/>
            <w:vanish/>
            <w:highlight w:val="green"/>
          </w:rPr>
          <w:t>«Datum_projednání_zprávy»</w:t>
        </w:r>
      </w:fldSimple>
      <w:fldSimple w:instr=" MERGEFIELD Zpráva_z_přezkoumání \* MERGEFORMAT DS:ZpravaZPrezkoumani#ST:0#">
        <w:r w:rsidR="00787363" w:rsidRPr="00787363">
          <w:rPr>
            <w:b/>
            <w:noProof/>
            <w:vanish/>
            <w:color w:val="0000FF"/>
            <w:shd w:val="clear" w:color="auto" w:fill="FFFF99"/>
          </w:rPr>
          <w:t>«Zpráva_z_přezkoumání»</w:t>
        </w:r>
      </w:fldSimple>
    </w:p>
    <w:p w:rsidR="00503491" w:rsidRDefault="00503491" w:rsidP="00C131D3">
      <w:pPr>
        <w:rPr>
          <w:b/>
        </w:rPr>
      </w:pPr>
    </w:p>
    <w:p w:rsidR="008D0C7F" w:rsidRDefault="008D0C7F" w:rsidP="00C131D3">
      <w:pPr>
        <w:rPr>
          <w:b/>
        </w:rPr>
      </w:pPr>
    </w:p>
    <w:p w:rsidR="008D0C7F" w:rsidRDefault="008D0C7F" w:rsidP="00C131D3">
      <w:pPr>
        <w:rPr>
          <w:b/>
        </w:rPr>
      </w:pPr>
    </w:p>
    <w:p w:rsidR="00503491" w:rsidRDefault="00503491" w:rsidP="00C131D3">
      <w:pPr>
        <w:rPr>
          <w:b/>
        </w:rPr>
      </w:pPr>
    </w:p>
    <w:tbl>
      <w:tblPr>
        <w:tblW w:w="5520" w:type="pct"/>
        <w:tblLayout w:type="fixed"/>
        <w:tblLook w:val="04A0"/>
      </w:tblPr>
      <w:tblGrid>
        <w:gridCol w:w="5071"/>
        <w:gridCol w:w="5181"/>
      </w:tblGrid>
      <w:tr w:rsidR="00503491" w:rsidRPr="00774048" w:rsidTr="00774048">
        <w:trPr>
          <w:hidden/>
        </w:trPr>
        <w:tc>
          <w:tcPr>
            <w:tcW w:w="2473" w:type="pct"/>
          </w:tcPr>
          <w:p w:rsidR="00503491" w:rsidRPr="00103EB8" w:rsidRDefault="00503491" w:rsidP="00774048">
            <w:pPr>
              <w:jc w:val="center"/>
              <w:rPr>
                <w:b/>
                <w:sz w:val="22"/>
                <w:szCs w:val="22"/>
              </w:rPr>
            </w:pPr>
            <w:fldSimple w:instr=" MERGEFIELD Přezkoumání \* MERGEFORMAT DS:Prezkoumani#ST:1#">
              <w:r w:rsidR="00787363" w:rsidRPr="00787363">
                <w:rPr>
                  <w:b/>
                  <w:noProof/>
                  <w:vanish/>
                  <w:color w:val="000000"/>
                  <w:sz w:val="22"/>
                  <w:szCs w:val="22"/>
                  <w:shd w:val="clear" w:color="auto" w:fill="FFFF00"/>
                </w:rPr>
                <w:t>«Přezkoumání»</w:t>
              </w:r>
            </w:fldSimple>
            <w:fldSimple w:instr=" MERGEFIELD Územní_celek \* MERGEFORMAT DS:UC#ST:1#">
              <w:r w:rsidR="00787363" w:rsidRPr="00787363">
                <w:rPr>
                  <w:b/>
                  <w:noProof/>
                  <w:vanish/>
                  <w:color w:val="000000"/>
                  <w:sz w:val="22"/>
                  <w:szCs w:val="22"/>
                  <w:shd w:val="clear" w:color="auto" w:fill="FFFF00"/>
                </w:rPr>
                <w:t>«Územní_celek»</w:t>
              </w:r>
            </w:fldSimple>
            <w:fldSimple w:instr=" MERGEFIELD Přebírající \* MERGEFORMAT DS:Prebirajici#ST:1#">
              <w:r w:rsidR="00787363" w:rsidRPr="00787363">
                <w:rPr>
                  <w:b/>
                  <w:noProof/>
                  <w:vanish/>
                  <w:color w:val="000000"/>
                  <w:sz w:val="22"/>
                  <w:szCs w:val="22"/>
                  <w:shd w:val="clear" w:color="auto" w:fill="FFFF00"/>
                </w:rPr>
                <w:t>«Přebírající»</w:t>
              </w:r>
            </w:fldSimple>
            <w:fldSimple w:instr=" MERGEFIELD DeleteField \* MERGEFORMAT  DEL:1#ST:1#NUM:54#">
              <w:r w:rsidR="00787363">
                <w:rPr>
                  <w:noProof/>
                  <w:vanish/>
                </w:rPr>
                <w:t>«DeleteField»</w:t>
              </w:r>
            </w:fldSimple>
            <w:r w:rsidRPr="00103EB8">
              <w:rPr>
                <w:b/>
                <w:sz w:val="22"/>
                <w:szCs w:val="22"/>
              </w:rPr>
              <w:t>Zdeněk  Kudrnáč</w:t>
            </w:r>
            <w:fldSimple w:instr=" MERGEFIELD DeleteField \* MERGEFORMAT  DEL:1#ST:0#NUM:54#">
              <w:r w:rsidR="00787363">
                <w:rPr>
                  <w:noProof/>
                  <w:vanish/>
                </w:rPr>
                <w:t>«DeleteField»</w:t>
              </w:r>
            </w:fldSimple>
            <w:fldSimple w:instr=" MERGEFIELD Plné_jméno \* MERGEFORMAT DS:Prebirajici#DI:FullName#">
              <w:r w:rsidR="00787363" w:rsidRPr="00787363">
                <w:rPr>
                  <w:b/>
                  <w:noProof/>
                  <w:vanish/>
                  <w:sz w:val="22"/>
                  <w:szCs w:val="22"/>
                  <w:highlight w:val="green"/>
                </w:rPr>
                <w:t>«Plné_jméno»</w:t>
              </w:r>
            </w:fldSimple>
            <w:fldSimple w:instr=" MERGEFIELD Přebírající \* MERGEFORMAT DS:Prebirajici#ST:0#">
              <w:r w:rsidR="00787363" w:rsidRPr="00787363">
                <w:rPr>
                  <w:b/>
                  <w:noProof/>
                  <w:vanish/>
                  <w:color w:val="0000FF"/>
                  <w:sz w:val="22"/>
                  <w:szCs w:val="22"/>
                  <w:shd w:val="clear" w:color="auto" w:fill="FFFF99"/>
                </w:rPr>
                <w:t>«Přebírající»</w:t>
              </w:r>
            </w:fldSimple>
            <w:fldSimple w:instr=" MERGEFIELD Územní_celek \* MERGEFORMAT DS:UC#ST:0#">
              <w:r w:rsidR="00787363" w:rsidRPr="00787363">
                <w:rPr>
                  <w:b/>
                  <w:noProof/>
                  <w:vanish/>
                  <w:color w:val="0000FF"/>
                  <w:sz w:val="22"/>
                  <w:szCs w:val="22"/>
                  <w:shd w:val="clear" w:color="auto" w:fill="FFFF99"/>
                </w:rPr>
                <w:t>«Územní_celek»</w:t>
              </w:r>
            </w:fldSimple>
            <w:fldSimple w:instr=" MERGEFIELD Přezkoumání \* MERGEFORMAT DS:Prezkoumani#ST:0#">
              <w:r w:rsidR="00787363" w:rsidRPr="00787363">
                <w:rPr>
                  <w:b/>
                  <w:noProof/>
                  <w:vanish/>
                  <w:color w:val="0000FF"/>
                  <w:sz w:val="22"/>
                  <w:szCs w:val="22"/>
                  <w:shd w:val="clear" w:color="auto" w:fill="FFFF99"/>
                </w:rPr>
                <w:t>«Přezkoumání»</w:t>
              </w:r>
            </w:fldSimple>
          </w:p>
        </w:tc>
        <w:tc>
          <w:tcPr>
            <w:tcW w:w="2527" w:type="pct"/>
          </w:tcPr>
          <w:p w:rsidR="00503491" w:rsidRPr="00774048" w:rsidRDefault="00503491" w:rsidP="00C131D3">
            <w:pPr>
              <w:rPr>
                <w:b/>
                <w:sz w:val="22"/>
                <w:szCs w:val="22"/>
              </w:rPr>
            </w:pPr>
          </w:p>
        </w:tc>
      </w:tr>
      <w:tr w:rsidR="00503491" w:rsidRPr="00774048" w:rsidTr="00774048">
        <w:tc>
          <w:tcPr>
            <w:tcW w:w="2473" w:type="pct"/>
          </w:tcPr>
          <w:p w:rsidR="00503491" w:rsidRPr="00774048" w:rsidRDefault="00503491" w:rsidP="00774048">
            <w:pPr>
              <w:jc w:val="center"/>
              <w:rPr>
                <w:sz w:val="22"/>
                <w:szCs w:val="22"/>
              </w:rPr>
            </w:pPr>
            <w:r w:rsidRPr="00774048">
              <w:rPr>
                <w:sz w:val="22"/>
                <w:szCs w:val="22"/>
              </w:rPr>
              <w:t>………………………………………….</w:t>
            </w:r>
          </w:p>
          <w:p w:rsidR="00503491" w:rsidRPr="00103EB8" w:rsidRDefault="00503491" w:rsidP="00774048">
            <w:pPr>
              <w:jc w:val="center"/>
              <w:rPr>
                <w:b/>
                <w:sz w:val="22"/>
                <w:szCs w:val="22"/>
              </w:rPr>
            </w:pPr>
            <w:fldSimple w:instr=" MERGEFIELD Přezkoumání \* MERGEFORMAT DS:Prezkoumani#ST:1#">
              <w:r w:rsidR="00787363" w:rsidRPr="00787363">
                <w:rPr>
                  <w:b/>
                  <w:noProof/>
                  <w:vanish/>
                  <w:color w:val="000000"/>
                  <w:sz w:val="22"/>
                  <w:szCs w:val="22"/>
                  <w:shd w:val="clear" w:color="auto" w:fill="FFFF00"/>
                </w:rPr>
                <w:t>«Přezkoumání»</w:t>
              </w:r>
            </w:fldSimple>
            <w:fldSimple w:instr=" MERGEFIELD Územní_celek \* MERGEFORMAT DS:UC#ST:1#">
              <w:r w:rsidR="00787363" w:rsidRPr="00787363">
                <w:rPr>
                  <w:b/>
                  <w:noProof/>
                  <w:vanish/>
                  <w:color w:val="000000"/>
                  <w:sz w:val="22"/>
                  <w:szCs w:val="22"/>
                  <w:shd w:val="clear" w:color="auto" w:fill="FFFF00"/>
                </w:rPr>
                <w:t>«Územní_celek»</w:t>
              </w:r>
            </w:fldSimple>
            <w:fldSimple w:instr=" MERGEFIELD Přebírající \* MERGEFORMAT DS:Prebirajici#ST:1#">
              <w:r w:rsidR="00787363" w:rsidRPr="00787363">
                <w:rPr>
                  <w:b/>
                  <w:noProof/>
                  <w:vanish/>
                  <w:color w:val="000000"/>
                  <w:sz w:val="22"/>
                  <w:szCs w:val="22"/>
                  <w:shd w:val="clear" w:color="auto" w:fill="FFFF00"/>
                </w:rPr>
                <w:t>«Přebírající»</w:t>
              </w:r>
            </w:fldSimple>
            <w:fldSimple w:instr=" MERGEFIELD DeleteField \* MERGEFORMAT  DEL:1#ST:1#NUM:55#">
              <w:r w:rsidR="00787363">
                <w:rPr>
                  <w:noProof/>
                  <w:vanish/>
                </w:rPr>
                <w:t>«DeleteField»</w:t>
              </w:r>
            </w:fldSimple>
            <w:r w:rsidRPr="00103EB8">
              <w:rPr>
                <w:b/>
                <w:sz w:val="22"/>
                <w:szCs w:val="22"/>
              </w:rPr>
              <w:t>starosta</w:t>
            </w:r>
            <w:fldSimple w:instr=" MERGEFIELD DeleteField \* MERGEFORMAT  DEL:1#ST:0#NUM:55#">
              <w:r w:rsidR="00787363">
                <w:rPr>
                  <w:noProof/>
                  <w:vanish/>
                </w:rPr>
                <w:t>«DeleteField»</w:t>
              </w:r>
            </w:fldSimple>
            <w:fldSimple w:instr=" MERGEFIELD Funkce \* MERGEFORMAT DS:Prebirajici#DI:Funkce#">
              <w:r w:rsidR="00787363" w:rsidRPr="00787363">
                <w:rPr>
                  <w:b/>
                  <w:noProof/>
                  <w:vanish/>
                  <w:sz w:val="22"/>
                  <w:szCs w:val="22"/>
                  <w:highlight w:val="green"/>
                </w:rPr>
                <w:t>«Funkce»</w:t>
              </w:r>
            </w:fldSimple>
            <w:fldSimple w:instr=" MERGEFIELD Přebírající \* MERGEFORMAT DS:Prebirajici#ST:0#">
              <w:r w:rsidR="00787363" w:rsidRPr="00787363">
                <w:rPr>
                  <w:b/>
                  <w:noProof/>
                  <w:vanish/>
                  <w:color w:val="0000FF"/>
                  <w:sz w:val="22"/>
                  <w:szCs w:val="22"/>
                  <w:shd w:val="clear" w:color="auto" w:fill="FFFF99"/>
                </w:rPr>
                <w:t>«Přebírající»</w:t>
              </w:r>
            </w:fldSimple>
            <w:fldSimple w:instr=" MERGEFIELD Územní_celek \* MERGEFORMAT DS:UC#ST:0#">
              <w:r w:rsidR="00787363" w:rsidRPr="00787363">
                <w:rPr>
                  <w:b/>
                  <w:noProof/>
                  <w:vanish/>
                  <w:color w:val="0000FF"/>
                  <w:sz w:val="22"/>
                  <w:szCs w:val="22"/>
                  <w:shd w:val="clear" w:color="auto" w:fill="FFFF99"/>
                </w:rPr>
                <w:t>«Územní_celek»</w:t>
              </w:r>
            </w:fldSimple>
            <w:fldSimple w:instr=" MERGEFIELD Přezkoumání \* MERGEFORMAT DS:Prezkoumani#ST:0#">
              <w:r w:rsidR="00787363" w:rsidRPr="00787363">
                <w:rPr>
                  <w:b/>
                  <w:noProof/>
                  <w:vanish/>
                  <w:color w:val="0000FF"/>
                  <w:sz w:val="22"/>
                  <w:szCs w:val="22"/>
                  <w:shd w:val="clear" w:color="auto" w:fill="FFFF99"/>
                </w:rPr>
                <w:t>«Přezkoumání»</w:t>
              </w:r>
            </w:fldSimple>
          </w:p>
        </w:tc>
        <w:tc>
          <w:tcPr>
            <w:tcW w:w="2527" w:type="pct"/>
          </w:tcPr>
          <w:p w:rsidR="00503491" w:rsidRPr="00774048" w:rsidRDefault="00503491" w:rsidP="00774048">
            <w:pPr>
              <w:tabs>
                <w:tab w:val="left" w:pos="735"/>
              </w:tabs>
              <w:jc w:val="center"/>
              <w:rPr>
                <w:sz w:val="22"/>
                <w:szCs w:val="22"/>
              </w:rPr>
            </w:pPr>
            <w:r w:rsidRPr="00774048">
              <w:rPr>
                <w:sz w:val="22"/>
                <w:szCs w:val="22"/>
              </w:rPr>
              <w:t>………………………………………….</w:t>
            </w:r>
          </w:p>
          <w:p w:rsidR="00503491" w:rsidRPr="00774048" w:rsidRDefault="00503491" w:rsidP="00774048">
            <w:pPr>
              <w:jc w:val="center"/>
              <w:rPr>
                <w:b/>
                <w:sz w:val="22"/>
                <w:szCs w:val="22"/>
              </w:rPr>
            </w:pPr>
            <w:r w:rsidRPr="00774048">
              <w:rPr>
                <w:sz w:val="18"/>
                <w:szCs w:val="18"/>
              </w:rPr>
              <w:t>podpis</w:t>
            </w:r>
          </w:p>
        </w:tc>
      </w:tr>
    </w:tbl>
    <w:p w:rsidR="00503491" w:rsidRDefault="00503491" w:rsidP="00C131D3">
      <w:pPr>
        <w:rPr>
          <w:b/>
        </w:rPr>
      </w:pPr>
    </w:p>
    <w:p w:rsidR="00BB78A2" w:rsidRDefault="00BB78A2" w:rsidP="00C131D3">
      <w:pPr>
        <w:rPr>
          <w:b/>
        </w:rPr>
      </w:pPr>
    </w:p>
    <w:p w:rsidR="00BB78A2" w:rsidRDefault="00BB78A2" w:rsidP="00C131D3">
      <w:pPr>
        <w:rPr>
          <w:b/>
        </w:rPr>
      </w:pPr>
    </w:p>
    <w:p w:rsidR="00C10FB0" w:rsidRDefault="00C10FB0" w:rsidP="00C10FB0">
      <w:pPr>
        <w:spacing w:before="120"/>
        <w:ind w:firstLine="709"/>
        <w:jc w:val="both"/>
      </w:pPr>
    </w:p>
    <w:p w:rsidR="00C10FB0" w:rsidRDefault="00C10FB0" w:rsidP="00C10FB0">
      <w:pPr>
        <w:spacing w:before="120"/>
        <w:jc w:val="both"/>
      </w:pPr>
      <w:r>
        <w:rPr>
          <w:b/>
        </w:rPr>
        <w:t>Rozdělovník :</w:t>
      </w:r>
    </w:p>
    <w:tbl>
      <w:tblPr>
        <w:tblW w:w="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60"/>
        <w:gridCol w:w="1620"/>
        <w:gridCol w:w="2340"/>
        <w:gridCol w:w="4419"/>
      </w:tblGrid>
      <w:tr w:rsidR="00C10FB0" w:rsidTr="00C10FB0"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FB0" w:rsidRDefault="00C10FB0">
            <w:pPr>
              <w:spacing w:before="120"/>
              <w:rPr>
                <w:b/>
              </w:rPr>
            </w:pPr>
            <w:r>
              <w:rPr>
                <w:b/>
              </w:rPr>
              <w:t>Stejnopis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FB0" w:rsidRDefault="00C10FB0">
            <w:pPr>
              <w:spacing w:before="120"/>
              <w:rPr>
                <w:b/>
              </w:rPr>
            </w:pPr>
            <w:r>
              <w:rPr>
                <w:b/>
              </w:rPr>
              <w:t>Počet výtisků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FB0" w:rsidRDefault="00C10FB0">
            <w:pPr>
              <w:spacing w:before="120"/>
              <w:rPr>
                <w:b/>
              </w:rPr>
            </w:pPr>
            <w:r>
              <w:rPr>
                <w:b/>
              </w:rPr>
              <w:t>Předáno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10FB0" w:rsidRDefault="00C10FB0">
            <w:pPr>
              <w:spacing w:before="120"/>
              <w:rPr>
                <w:b/>
              </w:rPr>
            </w:pPr>
            <w:r>
              <w:rPr>
                <w:b/>
              </w:rPr>
              <w:t>Převzal</w:t>
            </w:r>
          </w:p>
        </w:tc>
      </w:tr>
      <w:tr w:rsidR="00C10FB0" w:rsidTr="00C10FB0">
        <w:trPr>
          <w:trHeight w:val="752"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FB0" w:rsidRDefault="00C10FB0">
            <w:pPr>
              <w:spacing w:before="12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FB0" w:rsidRDefault="00C10FB0">
            <w:pPr>
              <w:spacing w:before="120"/>
            </w:pPr>
            <w: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FB0" w:rsidRPr="00103EB8" w:rsidRDefault="00C10FB0">
            <w:pPr>
              <w:spacing w:before="120"/>
            </w:pPr>
            <w:fldSimple w:instr=" MERGEFIELD Přezkoumání \* MERGEFORMAT DS:Prezkoumani#ST:1# ">
              <w:r w:rsidR="00787363" w:rsidRPr="00787363">
                <w:rPr>
                  <w:noProof/>
                  <w:vanish/>
                  <w:color w:val="000000"/>
                  <w:shd w:val="clear" w:color="auto" w:fill="FFFF00"/>
                </w:rPr>
                <w:t>«Přezkoumání»</w:t>
              </w:r>
            </w:fldSimple>
            <w:fldSimple w:instr=" MERGEFIELD Územní_celek \* MERGEFORMAT DS:UC#ST:1# ">
              <w:r w:rsidR="00787363" w:rsidRPr="00787363">
                <w:rPr>
                  <w:noProof/>
                  <w:vanish/>
                  <w:color w:val="000000"/>
                  <w:shd w:val="clear" w:color="auto" w:fill="FFFF00"/>
                </w:rPr>
                <w:t>«Územní_celek»</w:t>
              </w:r>
            </w:fldSimple>
            <w:fldSimple w:instr=" MERGEFIELD DeleteField \* MERGEFORMAT  DEL:1#ST:1#NUM:56#">
              <w:r w:rsidR="00787363">
                <w:rPr>
                  <w:noProof/>
                  <w:vanish/>
                </w:rPr>
                <w:t>«DeleteField»</w:t>
              </w:r>
            </w:fldSimple>
            <w:r w:rsidRPr="00103EB8">
              <w:t>Brzice</w:t>
            </w:r>
            <w:fldSimple w:instr=" MERGEFIELD DeleteField \* MERGEFORMAT  DEL:1#ST:0#NUM:56#">
              <w:r w:rsidR="00787363">
                <w:rPr>
                  <w:noProof/>
                  <w:vanish/>
                </w:rPr>
                <w:t>«DeleteField»</w:t>
              </w:r>
            </w:fldSimple>
            <w:fldSimple w:instr=" MERGEFIELD Nazev \* MERGEFORMAT DS:UC#DI:OrganizaceNazev# ">
              <w:r w:rsidR="00787363" w:rsidRPr="00787363">
                <w:rPr>
                  <w:noProof/>
                  <w:vanish/>
                  <w:highlight w:val="green"/>
                </w:rPr>
                <w:t>«Nazev»</w:t>
              </w:r>
            </w:fldSimple>
            <w:fldSimple w:instr=" MERGEFIELD Územní_celek \* MERGEFORMAT DS:UC#ST:0# ">
              <w:r w:rsidR="00787363" w:rsidRPr="00787363">
                <w:rPr>
                  <w:noProof/>
                  <w:vanish/>
                  <w:color w:val="000000"/>
                  <w:shd w:val="clear" w:color="auto" w:fill="FFFF00"/>
                </w:rPr>
                <w:t>«Územní_celek»</w:t>
              </w:r>
            </w:fldSimple>
            <w:fldSimple w:instr=" MERGEFIELD Přezkoumání \* MERGEFORMAT DS:Prezkoumani#ST:0# ">
              <w:r w:rsidR="00787363" w:rsidRPr="00787363">
                <w:rPr>
                  <w:noProof/>
                  <w:vanish/>
                  <w:color w:val="000000"/>
                  <w:shd w:val="clear" w:color="auto" w:fill="FFFF00"/>
                </w:rPr>
                <w:t>«Přezkoumání»</w:t>
              </w:r>
            </w:fldSimple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10FB0" w:rsidRPr="00103EB8" w:rsidRDefault="00C10FB0">
            <w:pPr>
              <w:spacing w:before="120"/>
            </w:pPr>
            <w:fldSimple w:instr=" MERGEFIELD Přezkoumání \* MERGEFORMAT DS:Prezkoumani#ST:1# ">
              <w:r w:rsidR="00787363" w:rsidRPr="00787363">
                <w:rPr>
                  <w:noProof/>
                  <w:vanish/>
                  <w:color w:val="000000"/>
                  <w:shd w:val="clear" w:color="auto" w:fill="FFFF00"/>
                </w:rPr>
                <w:t>«Přezkoumání»</w:t>
              </w:r>
            </w:fldSimple>
            <w:fldSimple w:instr=" MERGEFIELD Územní_celek \* MERGEFORMAT DS:UC#ST:1# ">
              <w:r w:rsidR="00787363" w:rsidRPr="00787363">
                <w:rPr>
                  <w:noProof/>
                  <w:vanish/>
                  <w:color w:val="000000"/>
                  <w:shd w:val="clear" w:color="auto" w:fill="FFFF00"/>
                </w:rPr>
                <w:t>«Územní_celek»</w:t>
              </w:r>
            </w:fldSimple>
            <w:fldSimple w:instr=" MERGEFIELD Prebirajici \* MERGEFORMAT DS:Prebirajici#ST:1# ">
              <w:r w:rsidR="00787363" w:rsidRPr="00787363">
                <w:rPr>
                  <w:noProof/>
                  <w:vanish/>
                  <w:color w:val="000000"/>
                  <w:shd w:val="clear" w:color="auto" w:fill="FFFF00"/>
                </w:rPr>
                <w:t>«Prebirajici»</w:t>
              </w:r>
            </w:fldSimple>
            <w:fldSimple w:instr=" MERGEFIELD DeleteField \* MERGEFORMAT  DEL:1#ST:1#NUM:57#">
              <w:r w:rsidR="00787363">
                <w:rPr>
                  <w:noProof/>
                  <w:vanish/>
                </w:rPr>
                <w:t>«DeleteField»</w:t>
              </w:r>
            </w:fldSimple>
            <w:r w:rsidRPr="00103EB8">
              <w:t>Zdeněk  Kudrnáč</w:t>
            </w:r>
            <w:fldSimple w:instr=" MERGEFIELD DeleteField \* MERGEFORMAT  DEL:1#ST:0#NUM:57#">
              <w:r w:rsidR="00787363">
                <w:rPr>
                  <w:noProof/>
                  <w:vanish/>
                </w:rPr>
                <w:t>«DeleteField»</w:t>
              </w:r>
            </w:fldSimple>
            <w:fldSimple w:instr=" MERGEFIELD Plné_jméno \* MERGEFORMAT DS:Prebirajici#DI:FullName# ">
              <w:r w:rsidR="00787363" w:rsidRPr="00787363">
                <w:rPr>
                  <w:noProof/>
                  <w:vanish/>
                  <w:highlight w:val="green"/>
                </w:rPr>
                <w:t>«Plné_jméno»</w:t>
              </w:r>
            </w:fldSimple>
            <w:fldSimple w:instr=" MERGEFIELD Prebirajici \* MERGEFORMAT DS:Prebirajici#ST:0# ">
              <w:r w:rsidR="00787363" w:rsidRPr="00787363">
                <w:rPr>
                  <w:noProof/>
                  <w:vanish/>
                  <w:color w:val="000000"/>
                  <w:shd w:val="clear" w:color="auto" w:fill="FFFF00"/>
                </w:rPr>
                <w:t>«Prebirajici»</w:t>
              </w:r>
            </w:fldSimple>
            <w:r w:rsidRPr="00103EB8">
              <w:t xml:space="preserve"> </w:t>
            </w:r>
            <w:fldSimple w:instr=" MERGEFIELD Územní_celek \* MERGEFORMAT DS:UC#ST:0# ">
              <w:r w:rsidR="00787363" w:rsidRPr="00787363">
                <w:rPr>
                  <w:noProof/>
                  <w:vanish/>
                  <w:color w:val="000000"/>
                  <w:shd w:val="clear" w:color="auto" w:fill="FFFF00"/>
                </w:rPr>
                <w:t>«Územní_celek»</w:t>
              </w:r>
            </w:fldSimple>
            <w:fldSimple w:instr=" MERGEFIELD Přezkoumání \* MERGEFORMAT DS:Prezkoumani#ST:0# ">
              <w:r w:rsidR="00787363" w:rsidRPr="00787363">
                <w:rPr>
                  <w:noProof/>
                  <w:vanish/>
                  <w:color w:val="000000"/>
                  <w:shd w:val="clear" w:color="auto" w:fill="FFFF00"/>
                </w:rPr>
                <w:t>«Přezkoumání»</w:t>
              </w:r>
            </w:fldSimple>
          </w:p>
        </w:tc>
      </w:tr>
      <w:tr w:rsidR="00C10FB0" w:rsidTr="00C10FB0">
        <w:trPr>
          <w:trHeight w:val="619"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FB0" w:rsidRDefault="00C10FB0">
            <w:pPr>
              <w:spacing w:before="120"/>
            </w:pPr>
            <w: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FB0" w:rsidRDefault="00C10FB0">
            <w:pPr>
              <w:spacing w:before="120"/>
            </w:pPr>
            <w:r>
              <w:t xml:space="preserve">1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FB0" w:rsidRPr="00103EB8" w:rsidRDefault="00C10FB0">
            <w:pPr>
              <w:spacing w:before="120"/>
            </w:pPr>
            <w:fldSimple w:instr=" MERGEFIELD Instalacni_organizace \* MERGEFORMAT DS:InstalacniOrganizace#ST:1# ">
              <w:r w:rsidR="00787363" w:rsidRPr="00787363">
                <w:rPr>
                  <w:noProof/>
                  <w:vanish/>
                  <w:color w:val="000000"/>
                  <w:shd w:val="clear" w:color="auto" w:fill="FFFF00"/>
                </w:rPr>
                <w:t>«Instalacni_organizace»</w:t>
              </w:r>
            </w:fldSimple>
            <w:fldSimple w:instr=" MERGEFIELD DeleteField \* MERGEFORMAT  DEL:1#ST:1#NUM:58#">
              <w:r w:rsidR="00787363">
                <w:rPr>
                  <w:noProof/>
                  <w:vanish/>
                </w:rPr>
                <w:t>«DeleteField»</w:t>
              </w:r>
            </w:fldSimple>
            <w:r w:rsidRPr="00103EB8">
              <w:t>Královéhradecký kraj</w:t>
            </w:r>
            <w:fldSimple w:instr=" MERGEFIELD DeleteField \* MERGEFORMAT  DEL:1#ST:0#NUM:58#">
              <w:r w:rsidR="00787363">
                <w:rPr>
                  <w:noProof/>
                  <w:vanish/>
                </w:rPr>
                <w:t>«DeleteField»</w:t>
              </w:r>
            </w:fldSimple>
            <w:fldSimple w:instr=" MERGEFIELD Nazev \* MERGEFORMAT DS:InstalacniOrganizace#DI:Nazev# ">
              <w:r w:rsidR="00787363" w:rsidRPr="00787363">
                <w:rPr>
                  <w:noProof/>
                  <w:vanish/>
                  <w:highlight w:val="green"/>
                </w:rPr>
                <w:t>«Na</w:t>
              </w:r>
              <w:r w:rsidR="00787363" w:rsidRPr="00787363">
                <w:rPr>
                  <w:noProof/>
                  <w:vanish/>
                  <w:highlight w:val="green"/>
                </w:rPr>
                <w:lastRenderedPageBreak/>
                <w:t>zev»</w:t>
              </w:r>
            </w:fldSimple>
            <w:fldSimple w:instr=" MERGEFIELD Instalacni_organizace \* MERGEFORMAT DS:InstalacniOrganizace#ST:0# ">
              <w:r w:rsidR="00787363" w:rsidRPr="00787363">
                <w:rPr>
                  <w:noProof/>
                  <w:vanish/>
                  <w:color w:val="000000"/>
                  <w:shd w:val="clear" w:color="auto" w:fill="FFFF00"/>
                </w:rPr>
                <w:t>«Instalacni_organizace»</w:t>
              </w:r>
            </w:fldSimple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10FB0" w:rsidRPr="00103EB8" w:rsidRDefault="00C10FB0">
            <w:pPr>
              <w:spacing w:before="120"/>
            </w:pPr>
            <w:fldSimple w:instr=" MERGEFIELD Akce_přezkoumání \* MERGEFORMAT DS:AkcePrezkoumani#ST:1# ">
              <w:r w:rsidR="00787363" w:rsidRPr="00787363">
                <w:rPr>
                  <w:noProof/>
                  <w:vanish/>
                  <w:color w:val="000000"/>
                  <w:shd w:val="clear" w:color="auto" w:fill="FFFF00"/>
                </w:rPr>
                <w:t>«Akce_přezkoumání»</w:t>
              </w:r>
            </w:fldSimple>
            <w:fldSimple w:instr=" MERGEFIELD Vedoucí_kontrolní_skupiny \* MERGEFORMAT DS:TaskResourceVedouci#ST:1# ">
              <w:r w:rsidR="00787363" w:rsidRPr="00787363">
                <w:rPr>
                  <w:noProof/>
                  <w:vanish/>
                  <w:color w:val="000000"/>
                  <w:shd w:val="clear" w:color="auto" w:fill="FFFF00"/>
                </w:rPr>
                <w:t>«Vedoucí_kontrolní_skupiny»</w:t>
              </w:r>
            </w:fldSimple>
            <w:fldSimple w:instr=" MERGEFIELD DeleteField \* MERGEFORMAT  DEL:1#ST:1#NUM:59#">
              <w:r w:rsidR="00787363">
                <w:rPr>
                  <w:noProof/>
                  <w:vanish/>
                </w:rPr>
                <w:t>«DeleteField»</w:t>
              </w:r>
            </w:fldSimple>
            <w:r w:rsidRPr="00103EB8">
              <w:t>Naďa Naglová</w:t>
            </w:r>
            <w:fldSimple w:instr=" MERGEFIELD DeleteField \* MERGEFORMAT  DEL:1#ST:0#NUM:59#">
              <w:r w:rsidR="00787363">
                <w:rPr>
                  <w:noProof/>
                  <w:vanish/>
                </w:rPr>
                <w:t>«DeleteField»</w:t>
              </w:r>
            </w:fldSimple>
            <w:fldSimple w:instr=" MERGEFIELD Celé_jméno \* MERGEFORMAT DS:TaskResourceVedouci#DI:CeleJmeno#">
              <w:r w:rsidR="00787363" w:rsidRPr="00787363">
                <w:rPr>
                  <w:noProof/>
                  <w:vanish/>
                  <w:highlight w:val="green"/>
                </w:rPr>
                <w:t>«Celé_jméno»</w:t>
              </w:r>
            </w:fldSimple>
            <w:r w:rsidRPr="00103EB8">
              <w:t xml:space="preserve"> </w:t>
            </w:r>
            <w:fldSimple w:instr=" MERGEFIELD Vedoucí_kontrolní_skupiny \* MERGEFORMAT DS:TaskResourceVedouci#ST:0# ">
              <w:r w:rsidR="00787363" w:rsidRPr="00787363">
                <w:rPr>
                  <w:noProof/>
                  <w:vanish/>
                  <w:color w:val="000000"/>
                  <w:shd w:val="clear" w:color="auto" w:fill="FFFF00"/>
                </w:rPr>
                <w:t>«Vedoucí_kontrolní_skupiny»</w:t>
              </w:r>
            </w:fldSimple>
            <w:fldSimple w:instr=" MERGEFIELD Akce_přezkoumání \* MERGEFORMAT DS:AkcePrezkoumani#ST:0# ">
              <w:r w:rsidR="00787363" w:rsidRPr="00787363">
                <w:rPr>
                  <w:noProof/>
                  <w:vanish/>
                  <w:color w:val="000000"/>
                  <w:shd w:val="clear" w:color="auto" w:fill="FFFF00"/>
                </w:rPr>
                <w:t>«Akce_přezk</w:t>
              </w:r>
              <w:r w:rsidR="00787363" w:rsidRPr="00787363">
                <w:rPr>
                  <w:noProof/>
                  <w:vanish/>
                  <w:color w:val="000000"/>
                  <w:shd w:val="clear" w:color="auto" w:fill="FFFF00"/>
                </w:rPr>
                <w:lastRenderedPageBreak/>
                <w:t>oumání»</w:t>
              </w:r>
            </w:fldSimple>
          </w:p>
        </w:tc>
      </w:tr>
    </w:tbl>
    <w:p w:rsidR="00BB78A2" w:rsidRDefault="00BB78A2" w:rsidP="00C131D3">
      <w:pPr>
        <w:rPr>
          <w:b/>
        </w:rPr>
      </w:pPr>
    </w:p>
    <w:p w:rsidR="00BB78A2" w:rsidRDefault="00BB78A2" w:rsidP="00C131D3">
      <w:pPr>
        <w:rPr>
          <w:b/>
        </w:rPr>
      </w:pPr>
    </w:p>
    <w:p w:rsidR="00BE4412" w:rsidRDefault="008D0C7F" w:rsidP="00C131D3">
      <w:pPr>
        <w:rPr>
          <w:b/>
        </w:rPr>
      </w:pPr>
      <w:r>
        <w:rPr>
          <w:b/>
        </w:rPr>
        <w:t>K</w:t>
      </w:r>
      <w:r w:rsidR="00C118F8">
        <w:rPr>
          <w:b/>
        </w:rPr>
        <w:t>ONTAKTY:</w:t>
      </w:r>
    </w:p>
    <w:p w:rsidR="008D0C7F" w:rsidRPr="00103EB8" w:rsidRDefault="008D0C7F" w:rsidP="008D0C7F">
      <w:pPr>
        <w:spacing w:before="120"/>
        <w:ind w:left="1080" w:hanging="1080"/>
        <w:jc w:val="both"/>
        <w:rPr>
          <w:iCs/>
          <w:vanish/>
        </w:rPr>
      </w:pPr>
      <w:fldSimple w:instr=" MERGEFIELD Akce_přezkoumání \* MERGEFORMAT DS:AkcePrezkoumani#ST:1# ">
        <w:r w:rsidR="00787363" w:rsidRPr="00787363">
          <w:rPr>
            <w:iCs/>
            <w:noProof/>
            <w:vanish/>
            <w:color w:val="000000"/>
            <w:shd w:val="clear" w:color="auto" w:fill="FFFF00"/>
          </w:rPr>
          <w:t>«Akce_přezkoumání»</w:t>
        </w:r>
      </w:fldSimple>
    </w:p>
    <w:p w:rsidR="00A67BA1" w:rsidRPr="00103EB8" w:rsidRDefault="001E046D" w:rsidP="00ED4470">
      <w:pPr>
        <w:spacing w:before="120"/>
        <w:jc w:val="both"/>
        <w:rPr>
          <w:iCs/>
        </w:rPr>
      </w:pPr>
      <w:fldSimple w:instr=" MERGEFIELD Vedoucí_kontrolní_skupiny \* MERGEFORMAT DS:TaskResourceVedouci#ST:1#">
        <w:r w:rsidR="00787363" w:rsidRPr="00787363">
          <w:rPr>
            <w:iCs/>
            <w:noProof/>
            <w:vanish/>
            <w:color w:val="000000"/>
            <w:shd w:val="clear" w:color="auto" w:fill="FFFF00"/>
          </w:rPr>
          <w:t>«Vedoucí_kontrolní_skupiny»</w:t>
        </w:r>
      </w:fldSimple>
      <w:fldSimple w:instr=" MERGEFIELD DeleteField \* MERGEFORMAT  DEL:1#ST:1#NUM:60#">
        <w:r w:rsidR="00787363">
          <w:rPr>
            <w:noProof/>
            <w:vanish/>
          </w:rPr>
          <w:t>«DeleteField»</w:t>
        </w:r>
      </w:fldSimple>
      <w:r w:rsidRPr="00103EB8">
        <w:rPr>
          <w:iCs/>
        </w:rPr>
        <w:t>Naďa Naglová</w:t>
      </w:r>
      <w:fldSimple w:instr=" MERGEFIELD DeleteField \* MERGEFORMAT  DEL:1#ST:0#NUM:60#">
        <w:r w:rsidR="00787363">
          <w:rPr>
            <w:noProof/>
            <w:vanish/>
          </w:rPr>
          <w:t>«DeleteField»</w:t>
        </w:r>
      </w:fldSimple>
      <w:fldSimple w:instr=" MERGEFIELD Celé_jméno \* MERGEFORMAT DS:TaskResourceVedouci#DI:CeleJmeno#">
        <w:r w:rsidR="00787363" w:rsidRPr="00787363">
          <w:rPr>
            <w:iCs/>
            <w:noProof/>
            <w:vanish/>
            <w:highlight w:val="green"/>
          </w:rPr>
          <w:t>«Celé_jméno»</w:t>
        </w:r>
      </w:fldSimple>
      <w:r w:rsidRPr="00103EB8">
        <w:rPr>
          <w:iCs/>
        </w:rPr>
        <w:t xml:space="preserve"> </w:t>
      </w:r>
      <w:r w:rsidRPr="00103EB8">
        <w:rPr>
          <w:iCs/>
        </w:rPr>
        <w:tab/>
      </w:r>
      <w:r w:rsidRPr="00103EB8">
        <w:rPr>
          <w:iCs/>
        </w:rPr>
        <w:tab/>
      </w:r>
      <w:fldSimple w:instr=" MERGEFIELD Kontakty \* MERGEFORMAT DS:Kontakty#ST:1#">
        <w:r w:rsidR="00787363" w:rsidRPr="00787363">
          <w:rPr>
            <w:iCs/>
            <w:noProof/>
            <w:vanish/>
            <w:color w:val="000000"/>
            <w:shd w:val="clear" w:color="auto" w:fill="FFFF00"/>
          </w:rPr>
          <w:t>«Kontakty»</w:t>
        </w:r>
      </w:fldSimple>
      <w:fldSimple w:instr=" MERGEFIELD DeleteField \* MERGEFORMAT  DEL:1#ST:1#NUM:61#">
        <w:r w:rsidR="00787363">
          <w:rPr>
            <w:noProof/>
            <w:vanish/>
          </w:rPr>
          <w:t>«DeleteField»</w:t>
        </w:r>
      </w:fldSimple>
      <w:r w:rsidRPr="00103EB8">
        <w:rPr>
          <w:iCs/>
        </w:rPr>
        <w:t>736 521 912</w:t>
      </w:r>
      <w:fldSimple w:instr=" MERGEFIELD DeleteField \* MERGEFORMAT  DEL:1#ST:0#NUM:61#">
        <w:r w:rsidR="00787363">
          <w:rPr>
            <w:noProof/>
            <w:vanish/>
          </w:rPr>
          <w:t>«DeleteField»</w:t>
        </w:r>
      </w:fldSimple>
      <w:fldSimple w:instr=" MERGEFIELD Mobilni_telefony \* MERGEFORMAT DS:Kontakty#DI:KontaktyMobTel#">
        <w:r w:rsidR="00787363" w:rsidRPr="00787363">
          <w:rPr>
            <w:iCs/>
            <w:noProof/>
            <w:vanish/>
            <w:highlight w:val="green"/>
          </w:rPr>
          <w:t>«Mobilni_telefony»</w:t>
        </w:r>
      </w:fldSimple>
      <w:r w:rsidRPr="00103EB8">
        <w:rPr>
          <w:iCs/>
        </w:rPr>
        <w:t xml:space="preserve"> </w:t>
      </w:r>
      <w:r w:rsidRPr="00103EB8">
        <w:rPr>
          <w:iCs/>
        </w:rPr>
        <w:tab/>
      </w:r>
      <w:r w:rsidRPr="00103EB8">
        <w:rPr>
          <w:iCs/>
        </w:rPr>
        <w:tab/>
      </w:r>
      <w:fldSimple w:instr=" MERGEFIELD DeleteField \* MERGEFORMAT  DEL:1#ST:1#NUM:62#">
        <w:r w:rsidR="00787363">
          <w:rPr>
            <w:noProof/>
            <w:vanish/>
          </w:rPr>
          <w:t>«DeleteField»</w:t>
        </w:r>
      </w:fldSimple>
      <w:r w:rsidRPr="00103EB8">
        <w:rPr>
          <w:iCs/>
        </w:rPr>
        <w:t>nnaglova@kr-kralovehradecky.cz</w:t>
      </w:r>
      <w:fldSimple w:instr=" MERGEFIELD DeleteField \* MERGEFORMAT  DEL:1#ST:0#NUM:62#">
        <w:r w:rsidR="00787363">
          <w:rPr>
            <w:noProof/>
            <w:vanish/>
          </w:rPr>
          <w:t>«DeleteField»</w:t>
        </w:r>
      </w:fldSimple>
      <w:fldSimple w:instr=" MERGEFIELD E-maily \* MERGEFORMAT DS:Kontakty#DI:KontaktyEmail#">
        <w:r w:rsidR="00787363" w:rsidRPr="00787363">
          <w:rPr>
            <w:iCs/>
            <w:noProof/>
            <w:vanish/>
            <w:highlight w:val="green"/>
          </w:rPr>
          <w:t>«E-maily»</w:t>
        </w:r>
      </w:fldSimple>
      <w:fldSimple w:instr=" MERGEFIELD Kontakty \* MERGEFORMAT DS:Kontakty#ST:0#">
        <w:r w:rsidR="00787363" w:rsidRPr="00787363">
          <w:rPr>
            <w:iCs/>
            <w:noProof/>
            <w:vanish/>
            <w:color w:val="0000FF"/>
            <w:shd w:val="clear" w:color="auto" w:fill="FFFF99"/>
          </w:rPr>
          <w:t>«Kontakty»</w:t>
        </w:r>
      </w:fldSimple>
      <w:r w:rsidRPr="00103EB8">
        <w:rPr>
          <w:iCs/>
        </w:rPr>
        <w:t xml:space="preserve"> </w:t>
      </w:r>
    </w:p>
    <w:p w:rsidR="001E046D" w:rsidRPr="00103EB8" w:rsidRDefault="001E046D" w:rsidP="00ED4470">
      <w:pPr>
        <w:spacing w:before="120"/>
        <w:jc w:val="both"/>
        <w:rPr>
          <w:iCs/>
          <w:vanish/>
        </w:rPr>
      </w:pPr>
      <w:fldSimple w:instr=" MERGEFIELD Vedoucí_kontrolní_skupiny \* MERGEFORMAT DS:TaskResourceVedouci#ST:0#">
        <w:r w:rsidR="00787363" w:rsidRPr="00787363">
          <w:rPr>
            <w:iCs/>
            <w:noProof/>
            <w:vanish/>
            <w:color w:val="0000FF"/>
            <w:shd w:val="clear" w:color="auto" w:fill="FFFF99"/>
          </w:rPr>
          <w:t>«Vedoucí_kontrolní_skupiny»</w:t>
        </w:r>
      </w:fldSimple>
    </w:p>
    <w:p w:rsidR="00D8523D" w:rsidRPr="00103EB8" w:rsidRDefault="00D8523D" w:rsidP="00ED4470">
      <w:pPr>
        <w:spacing w:before="120"/>
        <w:jc w:val="both"/>
        <w:rPr>
          <w:iCs/>
        </w:rPr>
      </w:pPr>
    </w:p>
    <w:p w:rsidR="00E43620" w:rsidRDefault="00E43620" w:rsidP="00ED4470">
      <w:pPr>
        <w:spacing w:before="120"/>
        <w:jc w:val="both"/>
        <w:rPr>
          <w:vanish/>
        </w:rPr>
      </w:pPr>
      <w:fldSimple w:instr=" MERGEFIELD DeleteField \* MERGEFORMAT  DEL:1#ST:1#NUM:63#">
        <w:r w:rsidR="00787363">
          <w:rPr>
            <w:noProof/>
            <w:vanish/>
          </w:rPr>
          <w:t>«DeleteField»</w:t>
        </w:r>
      </w:fldSimple>
    </w:p>
    <w:p w:rsidR="001E046D" w:rsidRPr="00103EB8" w:rsidRDefault="001E046D" w:rsidP="00ED4470">
      <w:pPr>
        <w:spacing w:before="120"/>
        <w:jc w:val="both"/>
        <w:rPr>
          <w:iCs/>
        </w:rPr>
      </w:pPr>
      <w:r w:rsidRPr="00103EB8">
        <w:rPr>
          <w:iCs/>
        </w:rPr>
        <w:t>Ivana Marková</w:t>
      </w:r>
      <w:r w:rsidR="00A67BA1" w:rsidRPr="00103EB8">
        <w:rPr>
          <w:iCs/>
        </w:rPr>
        <w:tab/>
      </w:r>
      <w:r w:rsidR="00A67BA1" w:rsidRPr="00103EB8">
        <w:rPr>
          <w:iCs/>
        </w:rPr>
        <w:tab/>
      </w:r>
      <w:r w:rsidRPr="00103EB8">
        <w:rPr>
          <w:iCs/>
        </w:rPr>
        <w:t>725 301 866</w:t>
      </w:r>
      <w:r w:rsidR="00A67BA1" w:rsidRPr="00103EB8">
        <w:rPr>
          <w:iCs/>
        </w:rPr>
        <w:tab/>
      </w:r>
      <w:r w:rsidR="00A67BA1" w:rsidRPr="00103EB8">
        <w:rPr>
          <w:iCs/>
        </w:rPr>
        <w:tab/>
      </w:r>
      <w:r w:rsidRPr="00103EB8">
        <w:rPr>
          <w:iCs/>
        </w:rPr>
        <w:t>imarkova@kr-kralovehradecky.cz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1E046D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1E046D" w:rsidRDefault="001E046D" w:rsidP="00ED4470">
            <w:pPr>
              <w:spacing w:before="120"/>
              <w:jc w:val="both"/>
              <w:rPr>
                <w:iCs/>
              </w:rPr>
            </w:pPr>
          </w:p>
        </w:tc>
      </w:tr>
    </w:tbl>
    <w:p w:rsidR="00E43620" w:rsidRDefault="00E43620" w:rsidP="00ED4470">
      <w:pPr>
        <w:spacing w:before="120"/>
        <w:jc w:val="both"/>
        <w:rPr>
          <w:vanish/>
        </w:rPr>
      </w:pPr>
      <w:fldSimple w:instr=" MERGEFIELD DeleteField \* MERGEFORMAT  DEL:1#ST:0#NUM:63#">
        <w:r w:rsidR="00787363">
          <w:rPr>
            <w:noProof/>
            <w:vanish/>
          </w:rPr>
          <w:t>«DeleteField»</w:t>
        </w:r>
      </w:fldSimple>
    </w:p>
    <w:p w:rsidR="001E046D" w:rsidRPr="00103EB8" w:rsidRDefault="001E046D" w:rsidP="00ED4470">
      <w:pPr>
        <w:spacing w:before="120"/>
        <w:jc w:val="both"/>
        <w:rPr>
          <w:iCs/>
          <w:vanish/>
        </w:rPr>
      </w:pPr>
      <w:fldSimple w:instr=" MERGEFIELD Kontrolní_skupina_bez_vedoucího \* MERGEFORMAT DS:TaskResourceColBezVedouciho#ST:1#COL:1#TABLE:1#">
        <w:r w:rsidR="00787363" w:rsidRPr="00787363">
          <w:rPr>
            <w:iCs/>
            <w:noProof/>
            <w:vanish/>
            <w:color w:val="FF0000"/>
            <w:shd w:val="clear" w:color="auto" w:fill="FF9900"/>
          </w:rPr>
          <w:t>«Kontrolní_skupina_bez_vedoucího»</w:t>
        </w:r>
      </w:fldSimple>
      <w:fldSimple w:instr=" MERGEFIELD Kontrolor \* MERGEFORMAT DS:Kontrolor#ST:1#">
        <w:r w:rsidR="00787363" w:rsidRPr="00787363">
          <w:rPr>
            <w:iCs/>
            <w:noProof/>
            <w:vanish/>
            <w:color w:val="000000"/>
            <w:shd w:val="clear" w:color="auto" w:fill="FFFF00"/>
          </w:rPr>
          <w:t>«Kontrolor»</w:t>
        </w:r>
      </w:fldSimple>
      <w:fldSimple w:instr=" MERGEFIELD Celé_jméno \* MERGEFORMAT DS:Kontrolor#DI:CeleJmeno#">
        <w:r w:rsidR="00787363" w:rsidRPr="00787363">
          <w:rPr>
            <w:iCs/>
            <w:noProof/>
            <w:vanish/>
            <w:highlight w:val="green"/>
          </w:rPr>
          <w:t>«Celé_jméno»</w:t>
        </w:r>
      </w:fldSimple>
      <w:r w:rsidR="00A67BA1" w:rsidRPr="00103EB8">
        <w:rPr>
          <w:iCs/>
          <w:vanish/>
        </w:rPr>
        <w:tab/>
      </w:r>
      <w:r w:rsidR="00A67BA1" w:rsidRPr="00103EB8">
        <w:rPr>
          <w:iCs/>
          <w:vanish/>
        </w:rPr>
        <w:tab/>
      </w:r>
      <w:r w:rsidR="00A67BA1" w:rsidRPr="00103EB8">
        <w:rPr>
          <w:iCs/>
          <w:vanish/>
        </w:rPr>
        <w:tab/>
      </w:r>
      <w:fldSimple w:instr=" MERGEFIELD Kontakty \* MERGEFORMAT DS:Kontakty#ST:1#">
        <w:r w:rsidR="00787363" w:rsidRPr="00787363">
          <w:rPr>
            <w:iCs/>
            <w:noProof/>
            <w:vanish/>
            <w:color w:val="000000"/>
            <w:shd w:val="clear" w:color="auto" w:fill="FFFF00"/>
          </w:rPr>
          <w:t>«Kontakty»</w:t>
        </w:r>
      </w:fldSimple>
      <w:fldSimple w:instr=" MERGEFIELD Mobilni_telefony \* MERGEFORMAT DS:Kontakty#DI:KontaktyMobTel#">
        <w:r w:rsidR="00787363" w:rsidRPr="00787363">
          <w:rPr>
            <w:iCs/>
            <w:noProof/>
            <w:vanish/>
            <w:highlight w:val="green"/>
          </w:rPr>
          <w:t>«Mobilni_telefony»</w:t>
        </w:r>
      </w:fldSimple>
      <w:r w:rsidR="00A67BA1" w:rsidRPr="00103EB8">
        <w:rPr>
          <w:iCs/>
          <w:vanish/>
        </w:rPr>
        <w:tab/>
      </w:r>
      <w:r w:rsidR="00A67BA1" w:rsidRPr="00103EB8">
        <w:rPr>
          <w:iCs/>
          <w:vanish/>
        </w:rPr>
        <w:tab/>
      </w:r>
      <w:fldSimple w:instr=" MERGEFIELD E-maily \* MERGEFORMAT DS:Kontakty#DI:KontaktyEmail#">
        <w:r w:rsidR="00787363" w:rsidRPr="00787363">
          <w:rPr>
            <w:iCs/>
            <w:noProof/>
            <w:vanish/>
            <w:highlight w:val="green"/>
          </w:rPr>
          <w:t>«E-maily»</w:t>
        </w:r>
      </w:fldSimple>
      <w:fldSimple w:instr=" MERGEFIELD Kontakty \* MERGEFORMAT DS:Kontakty#ST:0#">
        <w:r w:rsidR="00787363" w:rsidRPr="00787363">
          <w:rPr>
            <w:iCs/>
            <w:noProof/>
            <w:vanish/>
            <w:color w:val="0000FF"/>
            <w:shd w:val="clear" w:color="auto" w:fill="FFFF99"/>
          </w:rPr>
          <w:t>«Kontakty»</w:t>
        </w:r>
      </w:fldSimple>
      <w:fldSimple w:instr=" MERGEFIELD Kontrolor \* MERGEFORMAT DS:Kontrolor#ST:0#">
        <w:r w:rsidR="00787363" w:rsidRPr="00787363">
          <w:rPr>
            <w:iCs/>
            <w:noProof/>
            <w:vanish/>
            <w:color w:val="0000FF"/>
            <w:shd w:val="clear" w:color="auto" w:fill="FFFF99"/>
          </w:rPr>
          <w:t>«Kontrolor»</w:t>
        </w:r>
      </w:fldSimple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1E046D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9210" w:type="dxa"/>
          </w:tcPr>
          <w:p w:rsidR="001E046D" w:rsidRDefault="001E046D" w:rsidP="00ED4470">
            <w:pPr>
              <w:spacing w:before="120"/>
              <w:jc w:val="both"/>
              <w:rPr>
                <w:iCs/>
                <w:vanish/>
              </w:rPr>
            </w:pPr>
          </w:p>
        </w:tc>
      </w:tr>
    </w:tbl>
    <w:p w:rsidR="001E046D" w:rsidRPr="00103EB8" w:rsidRDefault="001E046D" w:rsidP="00ED4470">
      <w:pPr>
        <w:spacing w:before="120"/>
        <w:jc w:val="both"/>
        <w:rPr>
          <w:iCs/>
          <w:vanish/>
        </w:rPr>
      </w:pPr>
      <w:fldSimple w:instr=" MERGEFIELD Kontrolní_skupina_bez_vedoucího \* MERGEFORMAT DS:TaskResourceColBezVedouciho#ST:0#COL:1#TABLE:1#">
        <w:r w:rsidR="00787363" w:rsidRPr="00787363">
          <w:rPr>
            <w:iCs/>
            <w:noProof/>
            <w:vanish/>
            <w:color w:val="0000FF"/>
            <w:shd w:val="clear" w:color="auto" w:fill="FF9900"/>
          </w:rPr>
          <w:t>«Kontrolní_skupina_bez_vedoucího»</w:t>
        </w:r>
      </w:fldSimple>
    </w:p>
    <w:p w:rsidR="001E046D" w:rsidRPr="00103EB8" w:rsidRDefault="001E046D" w:rsidP="00ED4470">
      <w:pPr>
        <w:spacing w:before="120"/>
        <w:jc w:val="both"/>
        <w:rPr>
          <w:iCs/>
          <w:vanish/>
        </w:rPr>
      </w:pPr>
    </w:p>
    <w:p w:rsidR="008D0C7F" w:rsidRPr="00103EB8" w:rsidRDefault="008D0C7F" w:rsidP="008D0C7F">
      <w:pPr>
        <w:spacing w:before="120"/>
        <w:ind w:left="1080" w:hanging="1080"/>
        <w:jc w:val="both"/>
        <w:rPr>
          <w:iCs/>
          <w:vanish/>
        </w:rPr>
      </w:pPr>
      <w:fldSimple w:instr=" MERGEFIELD Akce_přezkoumání \* MERGEFORMAT DS:AkcePrezkoumani#ST:0# ">
        <w:r w:rsidR="00787363" w:rsidRPr="00787363">
          <w:rPr>
            <w:iCs/>
            <w:noProof/>
            <w:vanish/>
            <w:color w:val="000000"/>
            <w:shd w:val="clear" w:color="auto" w:fill="FFFF00"/>
          </w:rPr>
          <w:t>«Akce_přezkoumání»</w:t>
        </w:r>
      </w:fldSimple>
    </w:p>
    <w:p w:rsidR="00A67BA1" w:rsidRPr="00103EB8" w:rsidRDefault="00A67BA1" w:rsidP="00C131D3">
      <w:pPr>
        <w:rPr>
          <w:b/>
        </w:rPr>
        <w:sectPr w:rsidR="00A67BA1" w:rsidRPr="00103EB8" w:rsidSect="008D0C7F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586B91" w:rsidRDefault="00586B91" w:rsidP="00C131D3">
      <w:pPr>
        <w:rPr>
          <w:b/>
        </w:rPr>
      </w:pPr>
      <w:r>
        <w:rPr>
          <w:b/>
        </w:rPr>
        <w:lastRenderedPageBreak/>
        <w:t>Příloha č.1</w:t>
      </w:r>
    </w:p>
    <w:p w:rsidR="00766A1C" w:rsidRDefault="00766A1C" w:rsidP="00C131D3">
      <w:pPr>
        <w:rPr>
          <w:b/>
        </w:rPr>
      </w:pPr>
    </w:p>
    <w:p w:rsidR="00766A1C" w:rsidRDefault="00766A1C" w:rsidP="00C131D3">
      <w:pPr>
        <w:rPr>
          <w:b/>
        </w:rPr>
      </w:pPr>
    </w:p>
    <w:p w:rsidR="00961A8A" w:rsidRPr="00103EB8" w:rsidRDefault="00766A1C" w:rsidP="00C131D3">
      <w:pPr>
        <w:rPr>
          <w:b/>
        </w:rPr>
      </w:pPr>
      <w:r w:rsidRPr="00103EB8">
        <w:rPr>
          <w:b/>
        </w:rPr>
        <w:t xml:space="preserve">Vzorec výpočtu ověření poměru dluhu </w:t>
      </w:r>
      <w:fldSimple w:instr=" MERGEFIELD Přezkoumání \* MERGEFORMAT DS:Prezkoumani#ST:1#">
        <w:r w:rsidR="00787363" w:rsidRPr="00787363">
          <w:rPr>
            <w:b/>
            <w:noProof/>
            <w:vanish/>
            <w:color w:val="000000"/>
            <w:shd w:val="clear" w:color="auto" w:fill="FFFF00"/>
          </w:rPr>
          <w:t>«Přezkoumání»</w:t>
        </w:r>
      </w:fldSimple>
      <w:fldSimple w:instr=" MERGEFIELD Územní_celek \* MERGEFORMAT DS:UC#ST:1#">
        <w:r w:rsidR="00787363" w:rsidRPr="00787363">
          <w:rPr>
            <w:b/>
            <w:noProof/>
            <w:vanish/>
            <w:color w:val="000000"/>
            <w:shd w:val="clear" w:color="auto" w:fill="FFFF00"/>
          </w:rPr>
          <w:t>«Územní_celek»</w:t>
        </w:r>
      </w:fldSimple>
      <w:fldSimple w:instr=" MERGEFIELD DeleteField \* MERGEFORMAT  DEL:1#ST:1#NUM:64#">
        <w:r w:rsidR="00787363">
          <w:rPr>
            <w:noProof/>
            <w:vanish/>
          </w:rPr>
          <w:t>«DeleteField»</w:t>
        </w:r>
      </w:fldSimple>
      <w:r w:rsidRPr="00103EB8">
        <w:rPr>
          <w:b/>
        </w:rPr>
        <w:t>obce</w:t>
      </w:r>
      <w:fldSimple w:instr=" MERGEFIELD DeleteField \* MERGEFORMAT  DEL:1#ST:0#NUM:64#">
        <w:r w:rsidR="00787363">
          <w:rPr>
            <w:noProof/>
            <w:vanish/>
          </w:rPr>
          <w:t>«DeleteField»</w:t>
        </w:r>
      </w:fldSimple>
      <w:fldSimple w:instr=" MERGEFIELD Právní_forma_2._pád \* MERGEFORMAT DS:UC#DI:PravniForma2Pad#">
        <w:r w:rsidR="00787363" w:rsidRPr="00787363">
          <w:rPr>
            <w:b/>
            <w:noProof/>
            <w:vanish/>
            <w:highlight w:val="green"/>
          </w:rPr>
          <w:t>«Právní_forma_2._pád»</w:t>
        </w:r>
      </w:fldSimple>
      <w:r w:rsidRPr="00103EB8">
        <w:rPr>
          <w:b/>
        </w:rPr>
        <w:t xml:space="preserve"> </w:t>
      </w:r>
      <w:fldSimple w:instr=" MERGEFIELD DeleteField \* MERGEFORMAT  DEL:1#ST:1#NUM:65#">
        <w:r w:rsidR="00787363">
          <w:rPr>
            <w:noProof/>
            <w:vanish/>
          </w:rPr>
          <w:t>«DeleteField»</w:t>
        </w:r>
      </w:fldSimple>
      <w:r w:rsidRPr="00103EB8">
        <w:rPr>
          <w:b/>
        </w:rPr>
        <w:t>Brzice</w:t>
      </w:r>
      <w:fldSimple w:instr=" MERGEFIELD DeleteField \* MERGEFORMAT  DEL:1#ST:0#NUM:65#">
        <w:r w:rsidR="00787363">
          <w:rPr>
            <w:noProof/>
            <w:vanish/>
          </w:rPr>
          <w:t>«DeleteField»</w:t>
        </w:r>
      </w:fldSimple>
      <w:fldSimple w:instr=" MERGEFIELD Název \* MERGEFORMAT DS:UC#DI:OrganizaceNazev#">
        <w:r w:rsidR="00787363" w:rsidRPr="00787363">
          <w:rPr>
            <w:b/>
            <w:noProof/>
            <w:vanish/>
            <w:highlight w:val="green"/>
          </w:rPr>
          <w:t>«Název»</w:t>
        </w:r>
      </w:fldSimple>
      <w:fldSimple w:instr=" MERGEFIELD Územní_celek \* MERGEFORMAT DS:UC#ST:0#">
        <w:r w:rsidR="00787363" w:rsidRPr="00787363">
          <w:rPr>
            <w:b/>
            <w:noProof/>
            <w:vanish/>
            <w:color w:val="0000FF"/>
            <w:shd w:val="clear" w:color="auto" w:fill="FFFF99"/>
          </w:rPr>
          <w:t>«Územní_celek»</w:t>
        </w:r>
      </w:fldSimple>
      <w:fldSimple w:instr=" MERGEFIELD Přezkoumání \* MERGEFORMAT DS:Prezkoumani#ST:0#">
        <w:r w:rsidR="00787363" w:rsidRPr="00787363">
          <w:rPr>
            <w:b/>
            <w:noProof/>
            <w:vanish/>
            <w:color w:val="0000FF"/>
            <w:shd w:val="clear" w:color="auto" w:fill="FFFF99"/>
          </w:rPr>
          <w:t>«Přezkoumání»</w:t>
        </w:r>
      </w:fldSimple>
      <w:r w:rsidRPr="00103EB8">
        <w:rPr>
          <w:b/>
        </w:rPr>
        <w:t xml:space="preserve"> k průměru jeho příjmů za poslední 4 roky</w:t>
      </w:r>
    </w:p>
    <w:p w:rsidR="00F00C88" w:rsidRDefault="00F00C88" w:rsidP="00C131D3">
      <w:pPr>
        <w:rPr>
          <w:b/>
        </w:rPr>
      </w:pPr>
    </w:p>
    <w:bookmarkStart w:id="0" w:name="_MON_1642322037"/>
    <w:bookmarkEnd w:id="0"/>
    <w:p w:rsidR="00F00C88" w:rsidRDefault="00433091" w:rsidP="00C131D3">
      <w:pPr>
        <w:rPr>
          <w:b/>
        </w:rPr>
      </w:pPr>
      <w:r>
        <w:rPr>
          <w:b/>
        </w:rPr>
        <w:object w:dxaOrig="9116" w:dyaOrig="9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450pt" o:ole="">
            <v:imagedata r:id="rId13" o:title=""/>
          </v:shape>
          <o:OLEObject Type="Embed" ProgID="Excel.Sheet.12" ShapeID="_x0000_i1025" DrawAspect="Content" ObjectID="_1642322733" r:id="rId14"/>
        </w:object>
      </w:r>
    </w:p>
    <w:p w:rsidR="00961A8A" w:rsidRDefault="00961A8A" w:rsidP="00C131D3">
      <w:pPr>
        <w:rPr>
          <w:b/>
        </w:rPr>
      </w:pPr>
    </w:p>
    <w:p w:rsidR="00961A8A" w:rsidRDefault="00961A8A" w:rsidP="00C131D3">
      <w:pPr>
        <w:rPr>
          <w:b/>
        </w:rPr>
      </w:pPr>
    </w:p>
    <w:p w:rsidR="00961A8A" w:rsidRDefault="00961A8A" w:rsidP="00C131D3">
      <w:pPr>
        <w:rPr>
          <w:b/>
        </w:rPr>
      </w:pPr>
    </w:p>
    <w:p w:rsidR="00997CF8" w:rsidRDefault="00997CF8" w:rsidP="00C131D3">
      <w:pPr>
        <w:rPr>
          <w:b/>
        </w:rPr>
      </w:pPr>
    </w:p>
    <w:p w:rsidR="00997CF8" w:rsidRDefault="00997CF8" w:rsidP="00C131D3">
      <w:pPr>
        <w:rPr>
          <w:b/>
        </w:rPr>
      </w:pPr>
    </w:p>
    <w:sectPr w:rsidR="00997CF8" w:rsidSect="008D0C7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122" w:rsidRDefault="00C62122">
      <w:r>
        <w:separator/>
      </w:r>
    </w:p>
  </w:endnote>
  <w:endnote w:type="continuationSeparator" w:id="0">
    <w:p w:rsidR="00C62122" w:rsidRDefault="00C62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776" w:rsidRDefault="00B10776" w:rsidP="00BB78A2">
    <w:pPr>
      <w:pStyle w:val="Zpat"/>
      <w:rPr>
        <w:b/>
        <w:iCs/>
        <w:sz w:val="16"/>
        <w:szCs w:val="16"/>
      </w:rPr>
    </w:pPr>
    <w:r>
      <w:rPr>
        <w:b/>
        <w:iCs/>
        <w:sz w:val="16"/>
        <w:szCs w:val="16"/>
      </w:rPr>
      <w:t>Pivovarské nám. 1245</w:t>
    </w:r>
    <w:r>
      <w:rPr>
        <w:b/>
        <w:iCs/>
        <w:sz w:val="16"/>
        <w:szCs w:val="16"/>
      </w:rPr>
      <w:tab/>
    </w:r>
  </w:p>
  <w:p w:rsidR="00B10776" w:rsidRDefault="00B10776" w:rsidP="00BB78A2">
    <w:pPr>
      <w:pStyle w:val="Zpat"/>
      <w:rPr>
        <w:b/>
        <w:iCs/>
        <w:sz w:val="16"/>
        <w:szCs w:val="16"/>
      </w:rPr>
    </w:pPr>
    <w:r>
      <w:rPr>
        <w:b/>
        <w:iCs/>
        <w:sz w:val="16"/>
        <w:szCs w:val="16"/>
      </w:rPr>
      <w:t>500 03 Hradec Králové</w:t>
    </w:r>
  </w:p>
  <w:p w:rsidR="00B10776" w:rsidRPr="00992C2B" w:rsidRDefault="00B10776" w:rsidP="00992C2B">
    <w:pPr>
      <w:pStyle w:val="Zpat"/>
      <w:jc w:val="center"/>
      <w:rPr>
        <w:b/>
        <w:sz w:val="16"/>
        <w:szCs w:val="16"/>
      </w:rPr>
    </w:pPr>
    <w:r w:rsidRPr="00992C2B">
      <w:rPr>
        <w:rStyle w:val="slostrnky"/>
        <w:b/>
        <w:sz w:val="16"/>
        <w:szCs w:val="16"/>
      </w:rPr>
      <w:fldChar w:fldCharType="begin"/>
    </w:r>
    <w:r w:rsidRPr="00992C2B">
      <w:rPr>
        <w:rStyle w:val="slostrnky"/>
        <w:b/>
        <w:sz w:val="16"/>
        <w:szCs w:val="16"/>
      </w:rPr>
      <w:instrText xml:space="preserve"> PAGE </w:instrText>
    </w:r>
    <w:r w:rsidRPr="00992C2B">
      <w:rPr>
        <w:rStyle w:val="slostrnky"/>
        <w:b/>
        <w:sz w:val="16"/>
        <w:szCs w:val="16"/>
      </w:rPr>
      <w:fldChar w:fldCharType="separate"/>
    </w:r>
    <w:r w:rsidR="007E0C4B">
      <w:rPr>
        <w:rStyle w:val="slostrnky"/>
        <w:b/>
        <w:noProof/>
        <w:sz w:val="16"/>
        <w:szCs w:val="16"/>
      </w:rPr>
      <w:t>22</w:t>
    </w:r>
    <w:r w:rsidRPr="00992C2B">
      <w:rPr>
        <w:rStyle w:val="slostrnky"/>
        <w:b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776" w:rsidRDefault="00B10776" w:rsidP="00BE4412">
    <w:pPr>
      <w:pStyle w:val="Zpat"/>
      <w:rPr>
        <w:b/>
        <w:iCs/>
        <w:sz w:val="16"/>
        <w:szCs w:val="16"/>
      </w:rPr>
    </w:pPr>
    <w:r>
      <w:rPr>
        <w:b/>
        <w:iCs/>
        <w:sz w:val="16"/>
        <w:szCs w:val="16"/>
      </w:rPr>
      <w:t>Pivovarské nám. 1245</w:t>
    </w:r>
  </w:p>
  <w:p w:rsidR="00B10776" w:rsidRDefault="00B10776" w:rsidP="00BE4412">
    <w:pPr>
      <w:pStyle w:val="Zpat"/>
      <w:rPr>
        <w:b/>
        <w:iCs/>
        <w:sz w:val="16"/>
        <w:szCs w:val="16"/>
      </w:rPr>
    </w:pPr>
    <w:r>
      <w:rPr>
        <w:b/>
        <w:iCs/>
        <w:sz w:val="16"/>
        <w:szCs w:val="16"/>
      </w:rPr>
      <w:t>500 03 Hradec Králové</w:t>
    </w:r>
  </w:p>
  <w:p w:rsidR="00B10776" w:rsidRPr="00992C2B" w:rsidRDefault="00B10776" w:rsidP="00992C2B">
    <w:pPr>
      <w:pStyle w:val="Zpat"/>
      <w:jc w:val="center"/>
      <w:rPr>
        <w:b/>
        <w:sz w:val="16"/>
        <w:szCs w:val="16"/>
      </w:rPr>
    </w:pPr>
    <w:r w:rsidRPr="00992C2B">
      <w:rPr>
        <w:rStyle w:val="slostrnky"/>
        <w:b/>
        <w:sz w:val="16"/>
        <w:szCs w:val="16"/>
      </w:rPr>
      <w:fldChar w:fldCharType="begin"/>
    </w:r>
    <w:r w:rsidRPr="00992C2B">
      <w:rPr>
        <w:rStyle w:val="slostrnky"/>
        <w:b/>
        <w:sz w:val="16"/>
        <w:szCs w:val="16"/>
      </w:rPr>
      <w:instrText xml:space="preserve"> PAGE </w:instrText>
    </w:r>
    <w:r w:rsidRPr="00992C2B">
      <w:rPr>
        <w:rStyle w:val="slostrnky"/>
        <w:b/>
        <w:sz w:val="16"/>
        <w:szCs w:val="16"/>
      </w:rPr>
      <w:fldChar w:fldCharType="separate"/>
    </w:r>
    <w:r w:rsidR="006441A6">
      <w:rPr>
        <w:rStyle w:val="slostrnky"/>
        <w:b/>
        <w:noProof/>
        <w:sz w:val="16"/>
        <w:szCs w:val="16"/>
      </w:rPr>
      <w:t>1</w:t>
    </w:r>
    <w:r w:rsidRPr="00992C2B">
      <w:rPr>
        <w:rStyle w:val="slostrnky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122" w:rsidRDefault="00C62122">
      <w:r>
        <w:separator/>
      </w:r>
    </w:p>
  </w:footnote>
  <w:footnote w:type="continuationSeparator" w:id="0">
    <w:p w:rsidR="00C62122" w:rsidRDefault="00C62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3D" w:rsidRDefault="00D8523D">
    <w:pPr>
      <w:pStyle w:val="Zhlav"/>
    </w:pPr>
  </w:p>
  <w:p w:rsidR="00D8523D" w:rsidRDefault="00D8523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C7F" w:rsidRDefault="006441A6" w:rsidP="008D0C7F">
    <w:pPr>
      <w:pStyle w:val="Zhlav"/>
      <w:tabs>
        <w:tab w:val="center" w:pos="567"/>
        <w:tab w:val="center" w:pos="709"/>
      </w:tabs>
      <w:rPr>
        <w:b/>
        <w:iCs/>
        <w:caps/>
        <w:sz w:val="32"/>
        <w:szCs w:val="32"/>
      </w:rPr>
    </w:pPr>
    <w:r>
      <w:rPr>
        <w:noProof/>
      </w:rPr>
      <w:drawing>
        <wp:anchor distT="0" distB="0" distL="93345" distR="93345" simplePos="0" relativeHeight="251657728" behindDoc="0" locked="0" layoutInCell="1" allowOverlap="0">
          <wp:simplePos x="0" y="0"/>
          <wp:positionH relativeFrom="column">
            <wp:posOffset>-495300</wp:posOffset>
          </wp:positionH>
          <wp:positionV relativeFrom="line">
            <wp:posOffset>-51435</wp:posOffset>
          </wp:positionV>
          <wp:extent cx="597535" cy="647700"/>
          <wp:effectExtent l="19050" t="0" r="0" b="0"/>
          <wp:wrapSquare wrapText="bothSides"/>
          <wp:docPr id="1" name="obrázek 1" descr="Malý státní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alý státní zn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0FEE">
      <w:rPr>
        <w:b/>
        <w:iCs/>
        <w:caps/>
        <w:sz w:val="28"/>
        <w:szCs w:val="28"/>
      </w:rPr>
      <w:t xml:space="preserve">    </w:t>
    </w:r>
    <w:r w:rsidR="008D0C7F">
      <w:rPr>
        <w:b/>
        <w:iCs/>
        <w:caps/>
        <w:sz w:val="32"/>
        <w:szCs w:val="32"/>
      </w:rPr>
      <w:t>Krajský úřad Královéhradeckého kraje</w:t>
    </w:r>
  </w:p>
  <w:p w:rsidR="008D0C7F" w:rsidRDefault="00B80FEE" w:rsidP="008D0C7F">
    <w:pPr>
      <w:pStyle w:val="Zhlav"/>
      <w:tabs>
        <w:tab w:val="center" w:pos="567"/>
        <w:tab w:val="center" w:pos="709"/>
      </w:tabs>
      <w:rPr>
        <w:b/>
        <w:iCs/>
        <w:sz w:val="32"/>
        <w:szCs w:val="32"/>
      </w:rPr>
    </w:pPr>
    <w:r>
      <w:rPr>
        <w:b/>
        <w:iCs/>
        <w:sz w:val="28"/>
        <w:szCs w:val="28"/>
      </w:rPr>
      <w:t xml:space="preserve">    </w:t>
    </w:r>
    <w:r w:rsidR="008D0C7F">
      <w:rPr>
        <w:b/>
        <w:iCs/>
        <w:sz w:val="32"/>
        <w:szCs w:val="32"/>
      </w:rPr>
      <w:t>Odbor ekonomický – oddělení kontroly</w:t>
    </w:r>
    <w:r>
      <w:rPr>
        <w:b/>
        <w:iCs/>
        <w:sz w:val="32"/>
        <w:szCs w:val="32"/>
      </w:rPr>
      <w:t xml:space="preserve"> obcí a analýz</w:t>
    </w:r>
    <w:r w:rsidR="008D0C7F">
      <w:rPr>
        <w:b/>
        <w:iCs/>
        <w:sz w:val="32"/>
        <w:szCs w:val="32"/>
      </w:rPr>
      <w:t xml:space="preserve"> </w:t>
    </w:r>
  </w:p>
  <w:p w:rsidR="00D8523D" w:rsidRDefault="00D8523D" w:rsidP="008D0C7F">
    <w:pPr>
      <w:pStyle w:val="Zhlav"/>
      <w:tabs>
        <w:tab w:val="center" w:pos="567"/>
        <w:tab w:val="center" w:pos="709"/>
      </w:tabs>
      <w:rPr>
        <w:b/>
        <w:iCs/>
        <w:sz w:val="32"/>
        <w:szCs w:val="32"/>
      </w:rPr>
    </w:pPr>
    <w:r>
      <w:rPr>
        <w:b/>
        <w:iCs/>
        <w:sz w:val="32"/>
        <w:szCs w:val="32"/>
      </w:rPr>
      <w:t>________________________________________________________</w:t>
    </w:r>
  </w:p>
  <w:p w:rsidR="00B10776" w:rsidRPr="008D0C7F" w:rsidRDefault="00B10776" w:rsidP="008D0C7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802"/>
    <w:multiLevelType w:val="hybridMultilevel"/>
    <w:tmpl w:val="816A2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B2AD0"/>
    <w:multiLevelType w:val="hybridMultilevel"/>
    <w:tmpl w:val="841A39FC"/>
    <w:lvl w:ilvl="0" w:tplc="040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BA5641B"/>
    <w:multiLevelType w:val="multilevel"/>
    <w:tmpl w:val="22AEE7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13FC5679"/>
    <w:multiLevelType w:val="hybridMultilevel"/>
    <w:tmpl w:val="7F6839BA"/>
    <w:lvl w:ilvl="0" w:tplc="5002E6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7803BB"/>
    <w:multiLevelType w:val="hybridMultilevel"/>
    <w:tmpl w:val="56EADB8C"/>
    <w:lvl w:ilvl="0" w:tplc="851E4DF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5F0D3C"/>
    <w:multiLevelType w:val="hybridMultilevel"/>
    <w:tmpl w:val="64045F1E"/>
    <w:lvl w:ilvl="0" w:tplc="040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9BA2D58"/>
    <w:multiLevelType w:val="hybridMultilevel"/>
    <w:tmpl w:val="EE607A56"/>
    <w:lvl w:ilvl="0" w:tplc="5002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000E2B"/>
    <w:multiLevelType w:val="hybridMultilevel"/>
    <w:tmpl w:val="4428414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265EE6"/>
    <w:multiLevelType w:val="hybridMultilevel"/>
    <w:tmpl w:val="AC1070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DA79E7"/>
    <w:multiLevelType w:val="multilevel"/>
    <w:tmpl w:val="7206D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pStyle w:val="Textodstavce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94502E"/>
    <w:multiLevelType w:val="hybridMultilevel"/>
    <w:tmpl w:val="048A61F4"/>
    <w:lvl w:ilvl="0" w:tplc="040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3307B01"/>
    <w:multiLevelType w:val="hybridMultilevel"/>
    <w:tmpl w:val="87D09FD8"/>
    <w:lvl w:ilvl="0" w:tplc="040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3C776934"/>
    <w:multiLevelType w:val="hybridMultilevel"/>
    <w:tmpl w:val="FBFCA4D2"/>
    <w:lvl w:ilvl="0" w:tplc="040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00A6FD9"/>
    <w:multiLevelType w:val="multilevel"/>
    <w:tmpl w:val="136A46B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D31B81"/>
    <w:multiLevelType w:val="hybridMultilevel"/>
    <w:tmpl w:val="9AAAD7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E07793"/>
    <w:multiLevelType w:val="hybridMultilevel"/>
    <w:tmpl w:val="A61CFC14"/>
    <w:lvl w:ilvl="0" w:tplc="5002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51606B7"/>
    <w:multiLevelType w:val="multilevel"/>
    <w:tmpl w:val="119CEE0A"/>
    <w:lvl w:ilvl="0">
      <w:start w:val="1"/>
      <w:numFmt w:val="none"/>
      <w:suff w:val="space"/>
      <w:lvlText w:val=""/>
      <w:lvlJc w:val="left"/>
      <w:pPr>
        <w:ind w:left="709"/>
      </w:pPr>
      <w:rPr>
        <w:rFonts w:cs="Times New Roman"/>
      </w:rPr>
    </w:lvl>
    <w:lvl w:ilvl="1">
      <w:start w:val="1"/>
      <w:numFmt w:val="upperLetter"/>
      <w:suff w:val="nothing"/>
      <w:lvlText w:val="%2.  "/>
      <w:lvlJc w:val="left"/>
      <w:pPr>
        <w:ind w:left="993" w:hanging="284"/>
      </w:pPr>
      <w:rPr>
        <w:rFonts w:cs="Times New Roman"/>
      </w:rPr>
    </w:lvl>
    <w:lvl w:ilvl="2">
      <w:start w:val="1"/>
      <w:numFmt w:val="upperRoman"/>
      <w:suff w:val="nothing"/>
      <w:lvlText w:val="%3.  "/>
      <w:lvlJc w:val="left"/>
      <w:pPr>
        <w:ind w:left="709"/>
      </w:pPr>
      <w:rPr>
        <w:rFonts w:cs="Times New Roman"/>
      </w:rPr>
    </w:lvl>
    <w:lvl w:ilvl="3">
      <w:start w:val="1"/>
      <w:numFmt w:val="lowerLetter"/>
      <w:suff w:val="nothing"/>
      <w:lvlText w:val="%4)  "/>
      <w:lvlJc w:val="left"/>
      <w:pPr>
        <w:ind w:left="709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709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709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709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709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709"/>
      </w:pPr>
      <w:rPr>
        <w:rFonts w:cs="Times New Roman"/>
      </w:rPr>
    </w:lvl>
  </w:abstractNum>
  <w:abstractNum w:abstractNumId="17">
    <w:nsid w:val="5F0A5E30"/>
    <w:multiLevelType w:val="multilevel"/>
    <w:tmpl w:val="136A46B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i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266CB0"/>
    <w:multiLevelType w:val="hybridMultilevel"/>
    <w:tmpl w:val="5AF4AF8E"/>
    <w:lvl w:ilvl="0" w:tplc="6374C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E74EC"/>
    <w:multiLevelType w:val="hybridMultilevel"/>
    <w:tmpl w:val="6D48EB70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292125B"/>
    <w:multiLevelType w:val="hybridMultilevel"/>
    <w:tmpl w:val="0C160D3E"/>
    <w:lvl w:ilvl="0" w:tplc="9418CCA2">
      <w:start w:val="3"/>
      <w:numFmt w:val="bullet"/>
      <w:lvlText w:val="-"/>
      <w:lvlJc w:val="left"/>
      <w:pPr>
        <w:tabs>
          <w:tab w:val="num" w:pos="463"/>
        </w:tabs>
        <w:ind w:left="463" w:hanging="283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F907BD2"/>
    <w:multiLevelType w:val="hybridMultilevel"/>
    <w:tmpl w:val="04B029B6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7"/>
  </w:num>
  <w:num w:numId="8">
    <w:abstractNumId w:val="3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</w:num>
  <w:num w:numId="16">
    <w:abstractNumId w:val="7"/>
  </w:num>
  <w:num w:numId="17">
    <w:abstractNumId w:val="8"/>
  </w:num>
  <w:num w:numId="18">
    <w:abstractNumId w:val="19"/>
  </w:num>
  <w:num w:numId="19">
    <w:abstractNumId w:val="11"/>
  </w:num>
  <w:num w:numId="20">
    <w:abstractNumId w:val="1"/>
  </w:num>
  <w:num w:numId="21">
    <w:abstractNumId w:val="14"/>
  </w:num>
  <w:num w:numId="22">
    <w:abstractNumId w:val="10"/>
  </w:num>
  <w:num w:numId="2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12"/>
  </w:num>
  <w:num w:numId="27">
    <w:abstractNumId w:val="5"/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1"/>
  </w:num>
  <w:num w:numId="35">
    <w:abstractNumId w:val="0"/>
  </w:num>
  <w:num w:numId="36">
    <w:abstractNumId w:val="12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documentName" w:val="ZPRÁVA FINÁLNÍ S TABULKOU"/>
    <w:docVar w:name="id_doc" w:val="1e4f55bc-c2ac-4595-a892-96fb2e6a9edc"/>
    <w:docVar w:name="isTemplate" w:val="False"/>
    <w:docVar w:name="openAsReadOnly" w:val="False"/>
  </w:docVars>
  <w:rsids>
    <w:rsidRoot w:val="00DC47F3"/>
    <w:rsid w:val="000004C5"/>
    <w:rsid w:val="00006B64"/>
    <w:rsid w:val="00020CBD"/>
    <w:rsid w:val="000241C6"/>
    <w:rsid w:val="000248CC"/>
    <w:rsid w:val="000278D6"/>
    <w:rsid w:val="00045A5F"/>
    <w:rsid w:val="00054202"/>
    <w:rsid w:val="00060117"/>
    <w:rsid w:val="000628E3"/>
    <w:rsid w:val="00065AD6"/>
    <w:rsid w:val="0007025B"/>
    <w:rsid w:val="00090E25"/>
    <w:rsid w:val="000A4C68"/>
    <w:rsid w:val="000A71F4"/>
    <w:rsid w:val="000E6D86"/>
    <w:rsid w:val="000F383B"/>
    <w:rsid w:val="00103EB8"/>
    <w:rsid w:val="0012223C"/>
    <w:rsid w:val="0013447B"/>
    <w:rsid w:val="00166537"/>
    <w:rsid w:val="0017643B"/>
    <w:rsid w:val="00195834"/>
    <w:rsid w:val="00196A82"/>
    <w:rsid w:val="00196FCD"/>
    <w:rsid w:val="001A2A6D"/>
    <w:rsid w:val="001B3425"/>
    <w:rsid w:val="001B3A22"/>
    <w:rsid w:val="001B4F41"/>
    <w:rsid w:val="001C23E2"/>
    <w:rsid w:val="001C251C"/>
    <w:rsid w:val="001D1A7D"/>
    <w:rsid w:val="001D726D"/>
    <w:rsid w:val="001E046D"/>
    <w:rsid w:val="001E2DAE"/>
    <w:rsid w:val="001E3F80"/>
    <w:rsid w:val="001F1A3F"/>
    <w:rsid w:val="001F32C4"/>
    <w:rsid w:val="001F4D9F"/>
    <w:rsid w:val="00200707"/>
    <w:rsid w:val="00202DD0"/>
    <w:rsid w:val="0020527A"/>
    <w:rsid w:val="00214361"/>
    <w:rsid w:val="00215E92"/>
    <w:rsid w:val="002304B2"/>
    <w:rsid w:val="00232682"/>
    <w:rsid w:val="002372B7"/>
    <w:rsid w:val="00240289"/>
    <w:rsid w:val="002503F6"/>
    <w:rsid w:val="002656F5"/>
    <w:rsid w:val="002937DE"/>
    <w:rsid w:val="002A47E2"/>
    <w:rsid w:val="002A4F02"/>
    <w:rsid w:val="002B1E22"/>
    <w:rsid w:val="002B3E6E"/>
    <w:rsid w:val="002B6606"/>
    <w:rsid w:val="002C787C"/>
    <w:rsid w:val="002D2CDB"/>
    <w:rsid w:val="002E21A7"/>
    <w:rsid w:val="002E6B52"/>
    <w:rsid w:val="002F13CA"/>
    <w:rsid w:val="002F4A12"/>
    <w:rsid w:val="0030385C"/>
    <w:rsid w:val="00311353"/>
    <w:rsid w:val="003201A9"/>
    <w:rsid w:val="0033355C"/>
    <w:rsid w:val="00337E49"/>
    <w:rsid w:val="0034698B"/>
    <w:rsid w:val="00384F71"/>
    <w:rsid w:val="003951A2"/>
    <w:rsid w:val="003D0A35"/>
    <w:rsid w:val="003E5900"/>
    <w:rsid w:val="003F37CF"/>
    <w:rsid w:val="003F3B57"/>
    <w:rsid w:val="003F4D8B"/>
    <w:rsid w:val="0040098C"/>
    <w:rsid w:val="00415F2D"/>
    <w:rsid w:val="00427533"/>
    <w:rsid w:val="004275D9"/>
    <w:rsid w:val="00433091"/>
    <w:rsid w:val="00434332"/>
    <w:rsid w:val="00434AC4"/>
    <w:rsid w:val="00441CBE"/>
    <w:rsid w:val="00456195"/>
    <w:rsid w:val="00457464"/>
    <w:rsid w:val="004601CB"/>
    <w:rsid w:val="004612F6"/>
    <w:rsid w:val="00461D69"/>
    <w:rsid w:val="00471F1C"/>
    <w:rsid w:val="004765B7"/>
    <w:rsid w:val="004B2035"/>
    <w:rsid w:val="004D0193"/>
    <w:rsid w:val="004D60AF"/>
    <w:rsid w:val="004F57AF"/>
    <w:rsid w:val="005013A2"/>
    <w:rsid w:val="00503491"/>
    <w:rsid w:val="00511400"/>
    <w:rsid w:val="00524A8C"/>
    <w:rsid w:val="005448A0"/>
    <w:rsid w:val="00574E9C"/>
    <w:rsid w:val="00585CE1"/>
    <w:rsid w:val="00586B91"/>
    <w:rsid w:val="0058790B"/>
    <w:rsid w:val="005A1AA2"/>
    <w:rsid w:val="005C19B3"/>
    <w:rsid w:val="005D0CAD"/>
    <w:rsid w:val="005E0871"/>
    <w:rsid w:val="005E0EAA"/>
    <w:rsid w:val="0061784F"/>
    <w:rsid w:val="00621917"/>
    <w:rsid w:val="00622277"/>
    <w:rsid w:val="0062231F"/>
    <w:rsid w:val="00622E24"/>
    <w:rsid w:val="00627A54"/>
    <w:rsid w:val="00636CD1"/>
    <w:rsid w:val="00637C36"/>
    <w:rsid w:val="00640AF9"/>
    <w:rsid w:val="006441A6"/>
    <w:rsid w:val="00657DDE"/>
    <w:rsid w:val="006666C8"/>
    <w:rsid w:val="006716C0"/>
    <w:rsid w:val="00681AC8"/>
    <w:rsid w:val="006846E8"/>
    <w:rsid w:val="00693983"/>
    <w:rsid w:val="0069795D"/>
    <w:rsid w:val="006B7CDB"/>
    <w:rsid w:val="006C687A"/>
    <w:rsid w:val="006D3163"/>
    <w:rsid w:val="006E0AE7"/>
    <w:rsid w:val="006E2328"/>
    <w:rsid w:val="006E4514"/>
    <w:rsid w:val="006E5D49"/>
    <w:rsid w:val="006F20AB"/>
    <w:rsid w:val="006F55D5"/>
    <w:rsid w:val="006F7F7E"/>
    <w:rsid w:val="007016EA"/>
    <w:rsid w:val="00707679"/>
    <w:rsid w:val="00714D87"/>
    <w:rsid w:val="007250A0"/>
    <w:rsid w:val="0072639D"/>
    <w:rsid w:val="00727088"/>
    <w:rsid w:val="00740494"/>
    <w:rsid w:val="00742F63"/>
    <w:rsid w:val="00760E24"/>
    <w:rsid w:val="00763761"/>
    <w:rsid w:val="007658E2"/>
    <w:rsid w:val="00766A1C"/>
    <w:rsid w:val="00774048"/>
    <w:rsid w:val="00777561"/>
    <w:rsid w:val="00780DDD"/>
    <w:rsid w:val="00783ABF"/>
    <w:rsid w:val="00787363"/>
    <w:rsid w:val="00790DE0"/>
    <w:rsid w:val="007A554D"/>
    <w:rsid w:val="007B1E49"/>
    <w:rsid w:val="007B51E5"/>
    <w:rsid w:val="007D4391"/>
    <w:rsid w:val="007E0C4B"/>
    <w:rsid w:val="0080739F"/>
    <w:rsid w:val="00821D2A"/>
    <w:rsid w:val="00826924"/>
    <w:rsid w:val="00827D12"/>
    <w:rsid w:val="008304B3"/>
    <w:rsid w:val="008308A6"/>
    <w:rsid w:val="00837267"/>
    <w:rsid w:val="00864928"/>
    <w:rsid w:val="00864DF2"/>
    <w:rsid w:val="00865FA3"/>
    <w:rsid w:val="00890080"/>
    <w:rsid w:val="00895F94"/>
    <w:rsid w:val="008A0CB5"/>
    <w:rsid w:val="008A7925"/>
    <w:rsid w:val="008C16CF"/>
    <w:rsid w:val="008C4D69"/>
    <w:rsid w:val="008D0C7F"/>
    <w:rsid w:val="008D29EC"/>
    <w:rsid w:val="008D46AE"/>
    <w:rsid w:val="009010D3"/>
    <w:rsid w:val="009056A3"/>
    <w:rsid w:val="009107D1"/>
    <w:rsid w:val="00920338"/>
    <w:rsid w:val="0093292A"/>
    <w:rsid w:val="00933C79"/>
    <w:rsid w:val="009468F5"/>
    <w:rsid w:val="00950515"/>
    <w:rsid w:val="009617FD"/>
    <w:rsid w:val="00961A8A"/>
    <w:rsid w:val="00966B9D"/>
    <w:rsid w:val="00966BE2"/>
    <w:rsid w:val="00980405"/>
    <w:rsid w:val="0098249E"/>
    <w:rsid w:val="00992C2B"/>
    <w:rsid w:val="00994104"/>
    <w:rsid w:val="00997CF8"/>
    <w:rsid w:val="009A66CF"/>
    <w:rsid w:val="009B0E1B"/>
    <w:rsid w:val="009B2680"/>
    <w:rsid w:val="009B4479"/>
    <w:rsid w:val="009B6008"/>
    <w:rsid w:val="009D138B"/>
    <w:rsid w:val="009D40F1"/>
    <w:rsid w:val="009E40F5"/>
    <w:rsid w:val="009F0135"/>
    <w:rsid w:val="009F0A46"/>
    <w:rsid w:val="009F2FC9"/>
    <w:rsid w:val="00A022FF"/>
    <w:rsid w:val="00A11675"/>
    <w:rsid w:val="00A14604"/>
    <w:rsid w:val="00A32BE0"/>
    <w:rsid w:val="00A41D61"/>
    <w:rsid w:val="00A513B9"/>
    <w:rsid w:val="00A52DD3"/>
    <w:rsid w:val="00A67BA1"/>
    <w:rsid w:val="00A82B64"/>
    <w:rsid w:val="00A840DE"/>
    <w:rsid w:val="00A867FA"/>
    <w:rsid w:val="00AA167F"/>
    <w:rsid w:val="00AC208D"/>
    <w:rsid w:val="00AD5A0B"/>
    <w:rsid w:val="00AD61B9"/>
    <w:rsid w:val="00AE3442"/>
    <w:rsid w:val="00AF3EE3"/>
    <w:rsid w:val="00AF4F2A"/>
    <w:rsid w:val="00AF5996"/>
    <w:rsid w:val="00B05200"/>
    <w:rsid w:val="00B059E0"/>
    <w:rsid w:val="00B10776"/>
    <w:rsid w:val="00B37B1D"/>
    <w:rsid w:val="00B47550"/>
    <w:rsid w:val="00B5038D"/>
    <w:rsid w:val="00B568D2"/>
    <w:rsid w:val="00B63EA4"/>
    <w:rsid w:val="00B64DE9"/>
    <w:rsid w:val="00B75ECD"/>
    <w:rsid w:val="00B76ACD"/>
    <w:rsid w:val="00B76CCA"/>
    <w:rsid w:val="00B80FEE"/>
    <w:rsid w:val="00B95C8A"/>
    <w:rsid w:val="00BA1527"/>
    <w:rsid w:val="00BB0C63"/>
    <w:rsid w:val="00BB78A2"/>
    <w:rsid w:val="00BB7E8F"/>
    <w:rsid w:val="00BD2A95"/>
    <w:rsid w:val="00BD6784"/>
    <w:rsid w:val="00BD70B8"/>
    <w:rsid w:val="00BD7E86"/>
    <w:rsid w:val="00BE4412"/>
    <w:rsid w:val="00C01D77"/>
    <w:rsid w:val="00C10FB0"/>
    <w:rsid w:val="00C116E1"/>
    <w:rsid w:val="00C118F8"/>
    <w:rsid w:val="00C131D3"/>
    <w:rsid w:val="00C14D61"/>
    <w:rsid w:val="00C16B28"/>
    <w:rsid w:val="00C20F2A"/>
    <w:rsid w:val="00C275DB"/>
    <w:rsid w:val="00C319ED"/>
    <w:rsid w:val="00C444A8"/>
    <w:rsid w:val="00C453CB"/>
    <w:rsid w:val="00C47D87"/>
    <w:rsid w:val="00C57417"/>
    <w:rsid w:val="00C62122"/>
    <w:rsid w:val="00C6474B"/>
    <w:rsid w:val="00C77B56"/>
    <w:rsid w:val="00C8327C"/>
    <w:rsid w:val="00C848DE"/>
    <w:rsid w:val="00C8503C"/>
    <w:rsid w:val="00C9241A"/>
    <w:rsid w:val="00CA6927"/>
    <w:rsid w:val="00CC3D97"/>
    <w:rsid w:val="00CC65B4"/>
    <w:rsid w:val="00CD50ED"/>
    <w:rsid w:val="00CF6AAB"/>
    <w:rsid w:val="00D041B0"/>
    <w:rsid w:val="00D10C1B"/>
    <w:rsid w:val="00D24A4D"/>
    <w:rsid w:val="00D40391"/>
    <w:rsid w:val="00D46FEF"/>
    <w:rsid w:val="00D65C66"/>
    <w:rsid w:val="00D8523D"/>
    <w:rsid w:val="00DA2137"/>
    <w:rsid w:val="00DB68E7"/>
    <w:rsid w:val="00DC47F3"/>
    <w:rsid w:val="00DD1B59"/>
    <w:rsid w:val="00DD5AFE"/>
    <w:rsid w:val="00DF4A41"/>
    <w:rsid w:val="00DF6398"/>
    <w:rsid w:val="00E02FB0"/>
    <w:rsid w:val="00E0528C"/>
    <w:rsid w:val="00E229E9"/>
    <w:rsid w:val="00E333F9"/>
    <w:rsid w:val="00E433BD"/>
    <w:rsid w:val="00E43620"/>
    <w:rsid w:val="00E4575B"/>
    <w:rsid w:val="00E472BF"/>
    <w:rsid w:val="00E51BE3"/>
    <w:rsid w:val="00E7505B"/>
    <w:rsid w:val="00E75587"/>
    <w:rsid w:val="00E77267"/>
    <w:rsid w:val="00E906F3"/>
    <w:rsid w:val="00EB5F21"/>
    <w:rsid w:val="00EC1864"/>
    <w:rsid w:val="00EC52D5"/>
    <w:rsid w:val="00EC653F"/>
    <w:rsid w:val="00ED4470"/>
    <w:rsid w:val="00ED4EA0"/>
    <w:rsid w:val="00EE0C84"/>
    <w:rsid w:val="00EF23AB"/>
    <w:rsid w:val="00EF7A00"/>
    <w:rsid w:val="00F00C88"/>
    <w:rsid w:val="00F02A16"/>
    <w:rsid w:val="00F15146"/>
    <w:rsid w:val="00F15935"/>
    <w:rsid w:val="00F249A9"/>
    <w:rsid w:val="00F44C66"/>
    <w:rsid w:val="00F5355F"/>
    <w:rsid w:val="00F569B2"/>
    <w:rsid w:val="00F6180C"/>
    <w:rsid w:val="00F74906"/>
    <w:rsid w:val="00F90D55"/>
    <w:rsid w:val="00F945A5"/>
    <w:rsid w:val="00FA2A5F"/>
    <w:rsid w:val="00FA7FBC"/>
    <w:rsid w:val="00FB4ABD"/>
    <w:rsid w:val="00FC6514"/>
    <w:rsid w:val="00FE21A2"/>
    <w:rsid w:val="00FF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C47F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"/>
    <w:locked/>
    <w:rPr>
      <w:rFonts w:ascii="Arial" w:hAnsi="Arial" w:cs="Times New Roman"/>
      <w:b/>
      <w:i/>
      <w:sz w:val="28"/>
      <w:lang w:val="cs-CZ" w:eastAsia="cs-CZ"/>
    </w:rPr>
  </w:style>
  <w:style w:type="character" w:customStyle="1" w:styleId="Nadpis3Char">
    <w:name w:val="Nadpis 3 Char"/>
    <w:link w:val="Nadpis3"/>
    <w:uiPriority w:val="9"/>
    <w:locked/>
    <w:rsid w:val="009468F5"/>
    <w:rPr>
      <w:rFonts w:cs="Times New Roman"/>
      <w:b/>
      <w:sz w:val="24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hAnsi="Calibri" w:cs="Times New Roman"/>
      <w:b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hAnsi="Calibri" w:cs="Times New Roman"/>
      <w:sz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hAnsi="Calibri" w:cs="Times New Roman"/>
      <w:i/>
      <w:sz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hAnsi="Cambria" w:cs="Times New Roman"/>
    </w:rPr>
  </w:style>
  <w:style w:type="paragraph" w:styleId="Zkladntextodsazen">
    <w:name w:val="Body Text Indent"/>
    <w:basedOn w:val="Normln"/>
    <w:link w:val="ZkladntextodsazenChar"/>
    <w:uiPriority w:val="99"/>
    <w:pPr>
      <w:ind w:left="5220" w:hanging="5220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NewRoman,Italic" w:hAnsi="TimesNewRoman,Italic"/>
    </w:rPr>
  </w:style>
  <w:style w:type="paragraph" w:styleId="Zkladntext2">
    <w:name w:val="Body Text 2"/>
    <w:basedOn w:val="Normln"/>
    <w:link w:val="Zkladntext2Char"/>
    <w:uiPriority w:val="9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DC47F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DC47F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DC47F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4"/>
    </w:rPr>
  </w:style>
  <w:style w:type="paragraph" w:customStyle="1" w:styleId="Textodstavce">
    <w:name w:val="Text odstavce"/>
    <w:basedOn w:val="Normln"/>
    <w:uiPriority w:val="99"/>
    <w:rsid w:val="00DC47F3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Paragraf">
    <w:name w:val="Paragraf"/>
    <w:basedOn w:val="Normln"/>
    <w:next w:val="Textodstavce"/>
    <w:uiPriority w:val="99"/>
    <w:rsid w:val="00DC47F3"/>
    <w:pPr>
      <w:keepNext/>
      <w:keepLines/>
      <w:spacing w:before="240"/>
      <w:ind w:firstLine="709"/>
      <w:jc w:val="center"/>
      <w:outlineLvl w:val="5"/>
    </w:pPr>
    <w:rPr>
      <w:szCs w:val="20"/>
    </w:rPr>
  </w:style>
  <w:style w:type="character" w:styleId="slostrnky">
    <w:name w:val="page number"/>
    <w:uiPriority w:val="99"/>
    <w:rsid w:val="00DC47F3"/>
    <w:rPr>
      <w:rFonts w:cs="Times New Roman"/>
    </w:rPr>
  </w:style>
  <w:style w:type="table" w:styleId="Mkatabulky">
    <w:name w:val="Table Grid"/>
    <w:basedOn w:val="Normlntabulka"/>
    <w:uiPriority w:val="59"/>
    <w:rsid w:val="00C13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psmene">
    <w:name w:val="Text písmene"/>
    <w:basedOn w:val="Normln"/>
    <w:rsid w:val="00BD70B8"/>
    <w:pPr>
      <w:numPr>
        <w:ilvl w:val="7"/>
        <w:numId w:val="2"/>
      </w:numPr>
      <w:jc w:val="both"/>
      <w:outlineLvl w:val="7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62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7361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17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package" Target="embeddings/List_aplikace_Microsoft_Office_Excel1.xlsx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86\AppData\Local\Temp\ASDSoft\f89ad8a7-de45-4dfe-b0e6-9a3237a5fd8e\ASDSoftTemplat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A18DA-D474-4A8F-852C-2B4D7170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ASDSoftTemplate</Template>
  <TotalTime>0</TotalTime>
  <Pages>22</Pages>
  <Words>10864</Words>
  <Characters>64100</Characters>
  <Application>Microsoft Office Word</Application>
  <DocSecurity>0</DocSecurity>
  <Lines>534</Lines>
  <Paragraphs>149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«ucs»</vt:lpstr>
    </vt:vector>
  </TitlesOfParts>
  <Company>ASD Software, s.r.o.</Company>
  <LinksUpToDate>false</LinksUpToDate>
  <CharactersWithSpaces>74815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«ucs»</dc:title>
  <dc:creator>Bc. Petr Dostál</dc:creator>
  <cp:lastModifiedBy>Obecní úřad</cp:lastModifiedBy>
  <cp:revision>2</cp:revision>
  <dcterms:created xsi:type="dcterms:W3CDTF">2020-02-04T10:59:00Z</dcterms:created>
  <dcterms:modified xsi:type="dcterms:W3CDTF">2020-02-04T10:59:00Z</dcterms:modified>
</cp:coreProperties>
</file>