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1" w:rsidRDefault="00A46FDF">
      <w:r>
        <w:t>Výpis ze s</w:t>
      </w:r>
      <w:r w:rsidR="00397A78">
        <w:t>chůze OZ konané dne 16. 9. 2020</w:t>
      </w:r>
    </w:p>
    <w:p w:rsidR="00CE64D2" w:rsidRPr="009A4985" w:rsidRDefault="00CE64D2">
      <w:pPr>
        <w:rPr>
          <w:b/>
        </w:rPr>
      </w:pPr>
      <w:r w:rsidRPr="009A4985">
        <w:rPr>
          <w:b/>
        </w:rPr>
        <w:t>Obecní zastupitelstvo schvaluje:</w:t>
      </w:r>
    </w:p>
    <w:p w:rsidR="00CE64D2" w:rsidRDefault="00CE64D2" w:rsidP="00CE64D2">
      <w:pPr>
        <w:pStyle w:val="Bezmezer"/>
      </w:pPr>
      <w:r>
        <w:t>1. Program schůze</w:t>
      </w:r>
    </w:p>
    <w:p w:rsidR="00CE64D2" w:rsidRDefault="00CE64D2" w:rsidP="00CE64D2">
      <w:pPr>
        <w:pStyle w:val="Bezmezer"/>
      </w:pPr>
      <w:r>
        <w:t>2. Zapisovatelku a ověřovatele zápisu</w:t>
      </w:r>
    </w:p>
    <w:p w:rsidR="00CE64D2" w:rsidRDefault="00397A78" w:rsidP="00CE64D2">
      <w:pPr>
        <w:pStyle w:val="Bezmezer"/>
      </w:pPr>
      <w:r>
        <w:t xml:space="preserve">3. Dohodu o změně průběhu části obecní hranice mezi obcí </w:t>
      </w:r>
      <w:proofErr w:type="spellStart"/>
      <w:r>
        <w:t>Brzice</w:t>
      </w:r>
      <w:proofErr w:type="spellEnd"/>
      <w:r>
        <w:t xml:space="preserve"> (k. </w:t>
      </w:r>
      <w:proofErr w:type="spellStart"/>
      <w:r>
        <w:t>ú</w:t>
      </w:r>
      <w:proofErr w:type="spellEnd"/>
      <w:r>
        <w:t xml:space="preserve">. Proruby) a obcí </w:t>
      </w:r>
      <w:proofErr w:type="spellStart"/>
      <w:r>
        <w:t>Mezilečí</w:t>
      </w:r>
      <w:proofErr w:type="spellEnd"/>
    </w:p>
    <w:p w:rsidR="00CE64D2" w:rsidRDefault="00EB2EB0" w:rsidP="00CE64D2">
      <w:pPr>
        <w:pStyle w:val="Bezmezer"/>
      </w:pPr>
      <w:r>
        <w:t xml:space="preserve">4. </w:t>
      </w:r>
      <w:r w:rsidR="00397A78">
        <w:t>Záměr prodeje pozemku p. č. 2286/3 o výměře 3,5 m2</w:t>
      </w:r>
    </w:p>
    <w:p w:rsidR="00CE64D2" w:rsidRDefault="00740448" w:rsidP="00CE64D2">
      <w:pPr>
        <w:pStyle w:val="Bezmezer"/>
      </w:pPr>
      <w:r>
        <w:t xml:space="preserve">5. </w:t>
      </w:r>
      <w:r w:rsidR="00397A78">
        <w:t>Odměny za mapování pozemků pro účastníky řízení ve výši 150 Kč/hod. Odměny se nevztahují na starostu a místostarostu.</w:t>
      </w:r>
    </w:p>
    <w:p w:rsidR="005C279F" w:rsidRDefault="00397A78" w:rsidP="00CE64D2">
      <w:pPr>
        <w:pStyle w:val="Bezmezer"/>
      </w:pPr>
      <w:r>
        <w:t>6. Převod silnice III/3074 do majetku obce</w:t>
      </w:r>
    </w:p>
    <w:p w:rsidR="005C279F" w:rsidRDefault="00397A78" w:rsidP="00CE64D2">
      <w:pPr>
        <w:pStyle w:val="Bezmezer"/>
      </w:pPr>
      <w:r>
        <w:t>7. Převod částky 500 000 Kč do fondu obnovy vodovodu a kanalizace pro rok 2020</w:t>
      </w:r>
    </w:p>
    <w:p w:rsidR="003034C3" w:rsidRDefault="003904E9" w:rsidP="00CE64D2">
      <w:pPr>
        <w:pStyle w:val="Bezmezer"/>
      </w:pPr>
      <w:r>
        <w:t>8.</w:t>
      </w:r>
      <w:r w:rsidR="00397A78">
        <w:t xml:space="preserve"> Stavbu na Prorubech na p. p. č. 16/1</w:t>
      </w:r>
    </w:p>
    <w:p w:rsidR="00EB7F5A" w:rsidRPr="00397A78" w:rsidRDefault="008E7F79" w:rsidP="00CE64D2">
      <w:pPr>
        <w:pStyle w:val="Bezmezer"/>
        <w:rPr>
          <w:u w:val="double"/>
        </w:rPr>
      </w:pPr>
      <w:r>
        <w:t>9. Dar pro hospicovou péči v Červeném Kostelci ve výši 5 000 Kč</w:t>
      </w:r>
    </w:p>
    <w:p w:rsidR="00655CF9" w:rsidRDefault="008E7F79" w:rsidP="00CE64D2">
      <w:pPr>
        <w:pStyle w:val="Bezmezer"/>
      </w:pPr>
      <w:r>
        <w:t>10. Dar pro ZŠ Chvalkovice ve výši 20 000 Kč</w:t>
      </w:r>
    </w:p>
    <w:p w:rsidR="00A45335" w:rsidRDefault="00A45335" w:rsidP="00CE64D2">
      <w:pPr>
        <w:pStyle w:val="Bezmezer"/>
      </w:pPr>
    </w:p>
    <w:p w:rsidR="004B7396" w:rsidRDefault="004B7396" w:rsidP="00CE64D2">
      <w:pPr>
        <w:pStyle w:val="Bezmezer"/>
      </w:pPr>
    </w:p>
    <w:p w:rsidR="003746C4" w:rsidRPr="008E7F79" w:rsidRDefault="003746C4" w:rsidP="00CE64D2">
      <w:pPr>
        <w:pStyle w:val="Bezmezer"/>
      </w:pPr>
      <w:r w:rsidRPr="008E7F79">
        <w:rPr>
          <w:b/>
        </w:rPr>
        <w:t>Informace pana starosty:</w:t>
      </w:r>
    </w:p>
    <w:p w:rsidR="003746C4" w:rsidRPr="008E7F79" w:rsidRDefault="003746C4" w:rsidP="00CE64D2">
      <w:pPr>
        <w:pStyle w:val="Bezmezer"/>
        <w:rPr>
          <w:b/>
        </w:rPr>
      </w:pPr>
    </w:p>
    <w:p w:rsidR="003746C4" w:rsidRDefault="003746C4" w:rsidP="00CE64D2">
      <w:pPr>
        <w:pStyle w:val="Bezmezer"/>
      </w:pPr>
      <w:r>
        <w:t>1</w:t>
      </w:r>
      <w:r w:rsidR="007925AF">
        <w:t xml:space="preserve">. Změna v jednotce SDH </w:t>
      </w:r>
      <w:r w:rsidR="008E7F79">
        <w:t>zřizované obcí</w:t>
      </w:r>
    </w:p>
    <w:p w:rsidR="003746C4" w:rsidRDefault="008E7F79" w:rsidP="00CE64D2">
      <w:pPr>
        <w:pStyle w:val="Bezmezer"/>
      </w:pPr>
      <w:r>
        <w:t>2. Záměr obce vybudovat novou vodovodní přípojku k domu č. p. 22</w:t>
      </w:r>
    </w:p>
    <w:p w:rsidR="003746C4" w:rsidRDefault="008E7F79" w:rsidP="00CE64D2">
      <w:pPr>
        <w:pStyle w:val="Bezmezer"/>
      </w:pPr>
      <w:r>
        <w:t>3. Změny v oblasti odpadového hospodářství – navýšení ceny za svoz odpadu</w:t>
      </w:r>
    </w:p>
    <w:p w:rsidR="00DC29DD" w:rsidRDefault="00DC29DD" w:rsidP="00CE64D2">
      <w:pPr>
        <w:pStyle w:val="Bezmezer"/>
      </w:pPr>
      <w:r>
        <w:t>4.</w:t>
      </w:r>
      <w:r w:rsidR="008E7F79">
        <w:t xml:space="preserve"> Uskutečněny opravy cest – Žďár a cesta k domu č. p. 66</w:t>
      </w:r>
    </w:p>
    <w:p w:rsidR="00DC29DD" w:rsidRDefault="008E7F79" w:rsidP="00CE64D2">
      <w:pPr>
        <w:pStyle w:val="Bezmezer"/>
      </w:pPr>
      <w:r>
        <w:t xml:space="preserve">5. </w:t>
      </w:r>
      <w:r w:rsidR="00A14888">
        <w:t>Byla provedena provizorní izolace přívodu vody do vodojemu</w:t>
      </w:r>
    </w:p>
    <w:p w:rsidR="00DC29DD" w:rsidRDefault="00B00D2B" w:rsidP="00CE64D2">
      <w:pPr>
        <w:pStyle w:val="Bezmezer"/>
      </w:pPr>
      <w:r>
        <w:t>6. Dražba akcií společnosti VAK proběhne 3. 11. 2020 elektronicky</w:t>
      </w:r>
    </w:p>
    <w:p w:rsidR="00DC29DD" w:rsidRDefault="00B00D2B" w:rsidP="00CE64D2">
      <w:pPr>
        <w:pStyle w:val="Bezmezer"/>
      </w:pPr>
      <w:r>
        <w:t>7. Zrušení akce Juniorský železný hasič z důvodu COVIDU-19</w:t>
      </w:r>
    </w:p>
    <w:p w:rsidR="00C17116" w:rsidRDefault="00C17116" w:rsidP="00CE64D2">
      <w:pPr>
        <w:pStyle w:val="Bezmezer"/>
      </w:pPr>
    </w:p>
    <w:p w:rsidR="00CE64D2" w:rsidRDefault="005D7810" w:rsidP="00CE64D2">
      <w:pPr>
        <w:pStyle w:val="Bezmezer"/>
        <w:rPr>
          <w:b/>
        </w:rPr>
      </w:pPr>
      <w:r>
        <w:rPr>
          <w:b/>
        </w:rPr>
        <w:t>Diskuze:</w:t>
      </w:r>
    </w:p>
    <w:p w:rsidR="005D7810" w:rsidRPr="005D7810" w:rsidRDefault="00B00D2B" w:rsidP="005D7810">
      <w:pPr>
        <w:pStyle w:val="Bezmezer"/>
        <w:numPr>
          <w:ilvl w:val="0"/>
          <w:numId w:val="2"/>
        </w:numPr>
        <w:rPr>
          <w:b/>
        </w:rPr>
      </w:pPr>
      <w:r>
        <w:t>P. Volf – dotaz na mapování, ocenění e-nástěnky, problém s nefunkčním hydrantem</w:t>
      </w:r>
    </w:p>
    <w:p w:rsidR="005D7810" w:rsidRPr="00EB328A" w:rsidRDefault="00B00D2B" w:rsidP="005D7810">
      <w:pPr>
        <w:pStyle w:val="Bezmezer"/>
        <w:numPr>
          <w:ilvl w:val="0"/>
          <w:numId w:val="2"/>
        </w:numPr>
        <w:rPr>
          <w:b/>
        </w:rPr>
      </w:pPr>
      <w:r>
        <w:t>P. Balcar – mapování vodovodních p</w:t>
      </w:r>
      <w:r w:rsidR="00CD342D">
        <w:t>ozemků na Prorubech</w:t>
      </w:r>
    </w:p>
    <w:p w:rsidR="00EB328A" w:rsidRPr="00EB328A" w:rsidRDefault="00C17116" w:rsidP="005D7810">
      <w:pPr>
        <w:pStyle w:val="Bezmezer"/>
        <w:numPr>
          <w:ilvl w:val="0"/>
          <w:numId w:val="2"/>
        </w:numPr>
        <w:rPr>
          <w:b/>
        </w:rPr>
      </w:pPr>
      <w:r>
        <w:t xml:space="preserve">P. </w:t>
      </w:r>
      <w:r w:rsidR="00B00D2B">
        <w:t>Pelikán – realizace proveditelnosti vodovodu na Prorubech</w:t>
      </w:r>
      <w:r w:rsidR="00A14888">
        <w:t xml:space="preserve">, možnost opravy cesty na </w:t>
      </w:r>
      <w:proofErr w:type="spellStart"/>
      <w:r w:rsidR="00A14888">
        <w:t>Běluň</w:t>
      </w:r>
      <w:proofErr w:type="spellEnd"/>
    </w:p>
    <w:p w:rsidR="00011C51" w:rsidRPr="00A14888" w:rsidRDefault="00A14888" w:rsidP="00011C51">
      <w:pPr>
        <w:pStyle w:val="Bezmezer"/>
        <w:numPr>
          <w:ilvl w:val="0"/>
          <w:numId w:val="2"/>
        </w:numPr>
        <w:rPr>
          <w:b/>
        </w:rPr>
      </w:pPr>
      <w:r>
        <w:t>P. Bartoš – údržba silnice III/3074</w:t>
      </w:r>
      <w:r w:rsidR="00CD342D">
        <w:t xml:space="preserve"> po převzetí do majetku obce</w:t>
      </w:r>
    </w:p>
    <w:p w:rsidR="00A14888" w:rsidRPr="00A14888" w:rsidRDefault="00A14888" w:rsidP="00011C51">
      <w:pPr>
        <w:pStyle w:val="Bezmezer"/>
        <w:numPr>
          <w:ilvl w:val="0"/>
          <w:numId w:val="2"/>
        </w:numPr>
        <w:rPr>
          <w:b/>
        </w:rPr>
      </w:pPr>
      <w:r>
        <w:t xml:space="preserve">P. </w:t>
      </w:r>
      <w:proofErr w:type="spellStart"/>
      <w:r>
        <w:t>Pfaff</w:t>
      </w:r>
      <w:proofErr w:type="spellEnd"/>
      <w:r>
        <w:t xml:space="preserve"> – dotaz ohledně poldrů</w:t>
      </w:r>
    </w:p>
    <w:p w:rsidR="00A14888" w:rsidRPr="00011C51" w:rsidRDefault="00A14888" w:rsidP="00A14888">
      <w:pPr>
        <w:pStyle w:val="Bezmezer"/>
        <w:ind w:left="720"/>
        <w:rPr>
          <w:b/>
        </w:rPr>
      </w:pPr>
    </w:p>
    <w:p w:rsidR="006B53C6" w:rsidRPr="008077E5" w:rsidRDefault="006B53C6" w:rsidP="00011C51">
      <w:pPr>
        <w:pStyle w:val="Bezmezer"/>
        <w:rPr>
          <w:b/>
        </w:rPr>
      </w:pPr>
    </w:p>
    <w:p w:rsidR="006B53C6" w:rsidRPr="006B53C6" w:rsidRDefault="006B53C6" w:rsidP="008077E5">
      <w:pPr>
        <w:pStyle w:val="Bezmezer"/>
        <w:ind w:left="360"/>
        <w:rPr>
          <w:b/>
        </w:rPr>
      </w:pPr>
    </w:p>
    <w:p w:rsidR="00A14888" w:rsidRDefault="00A14888" w:rsidP="00011C51">
      <w:pPr>
        <w:pStyle w:val="Bezmezer"/>
        <w:ind w:left="720"/>
      </w:pPr>
    </w:p>
    <w:p w:rsidR="00A14888" w:rsidRDefault="00A14888" w:rsidP="00011C51">
      <w:pPr>
        <w:pStyle w:val="Bezmezer"/>
        <w:ind w:left="720"/>
      </w:pPr>
    </w:p>
    <w:p w:rsidR="00A14888" w:rsidRDefault="00A14888" w:rsidP="00011C51">
      <w:pPr>
        <w:pStyle w:val="Bezmezer"/>
        <w:ind w:left="720"/>
      </w:pPr>
    </w:p>
    <w:p w:rsidR="00A04A30" w:rsidRDefault="00A14888" w:rsidP="00011C51">
      <w:pPr>
        <w:pStyle w:val="Bezmezer"/>
        <w:ind w:left="720"/>
      </w:pPr>
      <w:r>
        <w:t xml:space="preserve">Zápis pořízen 16. 9. </w:t>
      </w:r>
      <w:proofErr w:type="gramStart"/>
      <w:r>
        <w:t>2020</w:t>
      </w:r>
      <w:r w:rsidR="00011C51">
        <w:t xml:space="preserve">                      Ověřovatelé</w:t>
      </w:r>
      <w:proofErr w:type="gramEnd"/>
      <w:r w:rsidR="00011C51">
        <w:t>:</w:t>
      </w:r>
      <w:r>
        <w:t xml:space="preserve"> p. Tomáš Štěpánek a Petr Kopřiva</w:t>
      </w:r>
    </w:p>
    <w:p w:rsidR="00A04A30" w:rsidRDefault="00A04A30" w:rsidP="00A04A30">
      <w:pPr>
        <w:pStyle w:val="Bezmezer"/>
        <w:ind w:left="360"/>
      </w:pPr>
    </w:p>
    <w:p w:rsidR="00A04A30" w:rsidRDefault="00A04A30" w:rsidP="00A04A30">
      <w:pPr>
        <w:pStyle w:val="Bezmezer"/>
        <w:ind w:left="360"/>
      </w:pPr>
    </w:p>
    <w:p w:rsidR="005D7810" w:rsidRDefault="005D7810" w:rsidP="00A04A30">
      <w:pPr>
        <w:pStyle w:val="Bezmezer"/>
        <w:ind w:left="360"/>
      </w:pPr>
    </w:p>
    <w:p w:rsidR="00A04A30" w:rsidRDefault="00A04A30" w:rsidP="006B53C6">
      <w:pPr>
        <w:pStyle w:val="Bezmezer"/>
      </w:pPr>
    </w:p>
    <w:p w:rsidR="00BE67DF" w:rsidRDefault="00046201" w:rsidP="00CE64D2">
      <w:pPr>
        <w:pStyle w:val="Bezmezer"/>
      </w:pPr>
      <w:r>
        <w:t xml:space="preserve">     </w:t>
      </w:r>
      <w:r w:rsidR="00A04A30">
        <w:t xml:space="preserve">                          </w:t>
      </w:r>
    </w:p>
    <w:p w:rsidR="00E44246" w:rsidRDefault="00E44246" w:rsidP="00CE64D2">
      <w:pPr>
        <w:pStyle w:val="Bezmezer"/>
      </w:pPr>
    </w:p>
    <w:p w:rsidR="00E44246" w:rsidRDefault="00E44246" w:rsidP="00CE64D2">
      <w:pPr>
        <w:pStyle w:val="Bezmezer"/>
      </w:pPr>
      <w:r>
        <w:t xml:space="preserve">         </w:t>
      </w:r>
      <w:r w:rsidR="00E413EE">
        <w:t xml:space="preserve">                   </w:t>
      </w:r>
      <w:r w:rsidR="00DE0A7D">
        <w:t xml:space="preserve">                                                                                                                       </w:t>
      </w:r>
      <w:r w:rsidR="00046201">
        <w:t xml:space="preserve">  </w:t>
      </w:r>
      <w:r>
        <w:t xml:space="preserve">                                                 </w:t>
      </w:r>
      <w:r w:rsidR="00DE0A7D">
        <w:t xml:space="preserve">                  </w:t>
      </w:r>
    </w:p>
    <w:p w:rsidR="00E413EE" w:rsidRDefault="00E44246" w:rsidP="00E413EE">
      <w:pPr>
        <w:pStyle w:val="Bezmezer"/>
      </w:pPr>
      <w:r>
        <w:t xml:space="preserve">                  </w:t>
      </w:r>
      <w:r w:rsidR="00DE0A7D">
        <w:t xml:space="preserve">                                                                            </w:t>
      </w:r>
      <w:r w:rsidR="00046201">
        <w:t xml:space="preserve">                               </w:t>
      </w:r>
      <w:r w:rsidR="00BE67DF">
        <w:t xml:space="preserve">                                                     </w:t>
      </w:r>
    </w:p>
    <w:sectPr w:rsidR="00E413EE" w:rsidSect="009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89"/>
    <w:multiLevelType w:val="hybridMultilevel"/>
    <w:tmpl w:val="1D06BF66"/>
    <w:lvl w:ilvl="0" w:tplc="9BBE66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3946"/>
    <w:multiLevelType w:val="hybridMultilevel"/>
    <w:tmpl w:val="A2E48BF6"/>
    <w:lvl w:ilvl="0" w:tplc="6AACA2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46FDF"/>
    <w:rsid w:val="00011C51"/>
    <w:rsid w:val="00016E42"/>
    <w:rsid w:val="00046201"/>
    <w:rsid w:val="00051B6E"/>
    <w:rsid w:val="00065EE0"/>
    <w:rsid w:val="00075A82"/>
    <w:rsid w:val="00156736"/>
    <w:rsid w:val="00180960"/>
    <w:rsid w:val="001956B3"/>
    <w:rsid w:val="0019789F"/>
    <w:rsid w:val="002950B4"/>
    <w:rsid w:val="002B66F2"/>
    <w:rsid w:val="002E1C98"/>
    <w:rsid w:val="002F70BB"/>
    <w:rsid w:val="003034C3"/>
    <w:rsid w:val="0037035F"/>
    <w:rsid w:val="003746C4"/>
    <w:rsid w:val="00375C31"/>
    <w:rsid w:val="0039033B"/>
    <w:rsid w:val="003904E9"/>
    <w:rsid w:val="00397A78"/>
    <w:rsid w:val="003D2DDB"/>
    <w:rsid w:val="00427E60"/>
    <w:rsid w:val="004468AA"/>
    <w:rsid w:val="004B354C"/>
    <w:rsid w:val="004B7396"/>
    <w:rsid w:val="00503926"/>
    <w:rsid w:val="005725E9"/>
    <w:rsid w:val="00595EBF"/>
    <w:rsid w:val="005C279F"/>
    <w:rsid w:val="005D7810"/>
    <w:rsid w:val="00630BBF"/>
    <w:rsid w:val="00655CF9"/>
    <w:rsid w:val="00667F92"/>
    <w:rsid w:val="006A0311"/>
    <w:rsid w:val="006B53C6"/>
    <w:rsid w:val="006D2BA3"/>
    <w:rsid w:val="00725BBE"/>
    <w:rsid w:val="00740448"/>
    <w:rsid w:val="0076269A"/>
    <w:rsid w:val="007925AF"/>
    <w:rsid w:val="007B20B3"/>
    <w:rsid w:val="008077E5"/>
    <w:rsid w:val="00815802"/>
    <w:rsid w:val="008A3F0F"/>
    <w:rsid w:val="008B73EB"/>
    <w:rsid w:val="008B7CB0"/>
    <w:rsid w:val="008E549C"/>
    <w:rsid w:val="008E7F79"/>
    <w:rsid w:val="008F78B5"/>
    <w:rsid w:val="00934854"/>
    <w:rsid w:val="00982094"/>
    <w:rsid w:val="009A0AE0"/>
    <w:rsid w:val="009A4985"/>
    <w:rsid w:val="009B15F0"/>
    <w:rsid w:val="009D22D1"/>
    <w:rsid w:val="009E1F51"/>
    <w:rsid w:val="00A04A30"/>
    <w:rsid w:val="00A14888"/>
    <w:rsid w:val="00A23611"/>
    <w:rsid w:val="00A2663F"/>
    <w:rsid w:val="00A45335"/>
    <w:rsid w:val="00A46FDF"/>
    <w:rsid w:val="00A77795"/>
    <w:rsid w:val="00AB6F6E"/>
    <w:rsid w:val="00B00D2B"/>
    <w:rsid w:val="00B90855"/>
    <w:rsid w:val="00BA2EA0"/>
    <w:rsid w:val="00BB10A8"/>
    <w:rsid w:val="00BE67DF"/>
    <w:rsid w:val="00C17116"/>
    <w:rsid w:val="00CD342D"/>
    <w:rsid w:val="00CE64D2"/>
    <w:rsid w:val="00D6707E"/>
    <w:rsid w:val="00DB0626"/>
    <w:rsid w:val="00DB6E63"/>
    <w:rsid w:val="00DC29DD"/>
    <w:rsid w:val="00DC3449"/>
    <w:rsid w:val="00DE0A7D"/>
    <w:rsid w:val="00DF1482"/>
    <w:rsid w:val="00E02C89"/>
    <w:rsid w:val="00E27137"/>
    <w:rsid w:val="00E36C23"/>
    <w:rsid w:val="00E413EE"/>
    <w:rsid w:val="00E44246"/>
    <w:rsid w:val="00EB2EB0"/>
    <w:rsid w:val="00EB328A"/>
    <w:rsid w:val="00EB7F5A"/>
    <w:rsid w:val="00ED60EE"/>
    <w:rsid w:val="00EF6A5D"/>
    <w:rsid w:val="00FA020D"/>
    <w:rsid w:val="00FC5CF4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F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64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\Dokumenty\Usnesen&#237;\Usnesen&#237;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Usnesení šablona</Template>
  <TotalTime>459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23</cp:revision>
  <cp:lastPrinted>2020-06-17T09:56:00Z</cp:lastPrinted>
  <dcterms:created xsi:type="dcterms:W3CDTF">2019-05-29T09:52:00Z</dcterms:created>
  <dcterms:modified xsi:type="dcterms:W3CDTF">2020-09-29T07:25:00Z</dcterms:modified>
</cp:coreProperties>
</file>