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1" w:rsidRDefault="00A46FDF">
      <w:r>
        <w:t>Výpis ze s</w:t>
      </w:r>
      <w:r w:rsidR="000E6AD5">
        <w:t>chůze OZ konané dne 29. 11. 2021</w:t>
      </w:r>
    </w:p>
    <w:p w:rsidR="003913CC" w:rsidRDefault="003913CC">
      <w:pPr>
        <w:rPr>
          <w:b/>
        </w:rPr>
      </w:pPr>
    </w:p>
    <w:p w:rsidR="003913CC" w:rsidRDefault="003913CC">
      <w:pPr>
        <w:rPr>
          <w:b/>
        </w:rPr>
      </w:pPr>
    </w:p>
    <w:p w:rsidR="00CE64D2" w:rsidRPr="009A4985" w:rsidRDefault="00CE64D2">
      <w:pPr>
        <w:rPr>
          <w:b/>
        </w:rPr>
      </w:pPr>
      <w:r w:rsidRPr="009A4985">
        <w:rPr>
          <w:b/>
        </w:rPr>
        <w:t>Obecní zastupitelstvo schvaluje:</w:t>
      </w:r>
    </w:p>
    <w:p w:rsidR="00CE64D2" w:rsidRDefault="00CE64D2" w:rsidP="00CE64D2">
      <w:pPr>
        <w:pStyle w:val="Bezmezer"/>
      </w:pPr>
      <w:r>
        <w:t>1. Program schůze</w:t>
      </w:r>
    </w:p>
    <w:p w:rsidR="00CE64D2" w:rsidRDefault="00CE64D2" w:rsidP="00CE64D2">
      <w:pPr>
        <w:pStyle w:val="Bezmezer"/>
      </w:pPr>
      <w:r>
        <w:t>2. Zapisovatelku a ověřovatele zápisu</w:t>
      </w:r>
    </w:p>
    <w:p w:rsidR="00CE64D2" w:rsidRDefault="000E6AD5" w:rsidP="00CE64D2">
      <w:pPr>
        <w:pStyle w:val="Bezmezer"/>
      </w:pPr>
      <w:r>
        <w:t>3. Znění</w:t>
      </w:r>
      <w:r w:rsidR="00077B84">
        <w:t xml:space="preserve"> vyhlášky o regulaci používání zábavné pyrotechniky</w:t>
      </w:r>
    </w:p>
    <w:p w:rsidR="00CE64D2" w:rsidRDefault="00EB2EB0" w:rsidP="00CE64D2">
      <w:pPr>
        <w:pStyle w:val="Bezmezer"/>
      </w:pPr>
      <w:r>
        <w:t xml:space="preserve">4. </w:t>
      </w:r>
      <w:r w:rsidR="000E6AD5">
        <w:t>Znění vyhlá</w:t>
      </w:r>
      <w:r w:rsidR="00077B84">
        <w:t>šky o místním poplatku za obecní systém odpadového hospodářství</w:t>
      </w:r>
      <w:r w:rsidR="000E6AD5">
        <w:t>, poplatek činí pro rok 2022 na osobu 600 Kč</w:t>
      </w:r>
    </w:p>
    <w:p w:rsidR="00CE64D2" w:rsidRDefault="00740448" w:rsidP="00CE64D2">
      <w:pPr>
        <w:pStyle w:val="Bezmezer"/>
      </w:pPr>
      <w:r>
        <w:t xml:space="preserve">5. </w:t>
      </w:r>
      <w:r w:rsidR="000E6AD5">
        <w:t>Vyhlášku o stanovení obecního systému odpadového hospodářství</w:t>
      </w:r>
    </w:p>
    <w:p w:rsidR="005C279F" w:rsidRDefault="000E6AD5" w:rsidP="00CE64D2">
      <w:pPr>
        <w:pStyle w:val="Bezmezer"/>
      </w:pPr>
      <w:r>
        <w:t>6. Záměr prodeje p. č. 1202 Proruby</w:t>
      </w:r>
      <w:r w:rsidR="00077B84">
        <w:t>, TTP 129 m2</w:t>
      </w:r>
    </w:p>
    <w:p w:rsidR="00E319F9" w:rsidRDefault="000E6AD5" w:rsidP="00CE64D2">
      <w:pPr>
        <w:pStyle w:val="Bezmezer"/>
      </w:pPr>
      <w:r>
        <w:t>7. Záměr prodeje p. č. 1242 Proruby</w:t>
      </w:r>
      <w:r w:rsidR="00077B84">
        <w:t>, TTP 729 m2</w:t>
      </w:r>
    </w:p>
    <w:p w:rsidR="00054675" w:rsidRDefault="000E6AD5" w:rsidP="00CE64D2">
      <w:pPr>
        <w:pStyle w:val="Bezmezer"/>
      </w:pPr>
      <w:r>
        <w:t xml:space="preserve">8. Prodej pozemku st. p. č. 112 k. </w:t>
      </w:r>
      <w:proofErr w:type="spellStart"/>
      <w:r>
        <w:t>ú</w:t>
      </w:r>
      <w:proofErr w:type="spellEnd"/>
      <w:r>
        <w:t>. Brzice o výměře 79 m2 za cenu 100 + DPH Kč/m2</w:t>
      </w:r>
    </w:p>
    <w:p w:rsidR="007E1CC6" w:rsidRDefault="000E6AD5" w:rsidP="00CE64D2">
      <w:pPr>
        <w:pStyle w:val="Bezmezer"/>
      </w:pPr>
      <w:r>
        <w:t>9. Schvaluje zajištění zimní údržby pro rok 2021-22 panem Tomášem Pelikánem</w:t>
      </w:r>
    </w:p>
    <w:p w:rsidR="007E1CC6" w:rsidRDefault="000E6AD5" w:rsidP="00CE64D2">
      <w:pPr>
        <w:pStyle w:val="Bezmezer"/>
      </w:pPr>
      <w:r>
        <w:t>10. Příspěvek na ČOV pro p. Michálkovou ve výši 15000 Kč</w:t>
      </w:r>
    </w:p>
    <w:p w:rsidR="007E1CC6" w:rsidRDefault="00D601DA" w:rsidP="00CE64D2">
      <w:pPr>
        <w:pStyle w:val="Bezmezer"/>
      </w:pPr>
      <w:r>
        <w:t xml:space="preserve">11. Smlouvu o dílo na opravu mostku </w:t>
      </w:r>
      <w:proofErr w:type="spellStart"/>
      <w:r>
        <w:t>Harcov</w:t>
      </w:r>
      <w:proofErr w:type="spellEnd"/>
      <w:r>
        <w:t xml:space="preserve"> a vícepráce na opravě mostku </w:t>
      </w:r>
      <w:proofErr w:type="spellStart"/>
      <w:r>
        <w:t>Harcov</w:t>
      </w:r>
      <w:proofErr w:type="spellEnd"/>
    </w:p>
    <w:p w:rsidR="007E1CC6" w:rsidRDefault="007E1CC6" w:rsidP="00CE64D2">
      <w:pPr>
        <w:pStyle w:val="Bezmezer"/>
      </w:pPr>
      <w:r>
        <w:t>1</w:t>
      </w:r>
      <w:r w:rsidR="00D601DA">
        <w:t>2. Inventarizaci majetku k 31. 12. 2021</w:t>
      </w:r>
    </w:p>
    <w:p w:rsidR="00533922" w:rsidRDefault="00D601DA" w:rsidP="00CE64D2">
      <w:pPr>
        <w:pStyle w:val="Bezmezer"/>
      </w:pPr>
      <w:r>
        <w:t>13. Výměnu vrat v hasičské zbrojnici za 57 524 Kč a nákup vysílaček pro hasiče za 38 000 Kč</w:t>
      </w:r>
    </w:p>
    <w:p w:rsidR="00D601DA" w:rsidRDefault="00D601DA" w:rsidP="00CE64D2">
      <w:pPr>
        <w:pStyle w:val="Bezmezer"/>
      </w:pPr>
      <w:r>
        <w:t xml:space="preserve">14. Dar oblastní charitě Náchod, která poskytuje </w:t>
      </w:r>
      <w:r w:rsidR="00013987">
        <w:t>pečovatelské služby naším občanům ve výši 9 000 Kč</w:t>
      </w:r>
    </w:p>
    <w:p w:rsidR="00013987" w:rsidRDefault="00013987" w:rsidP="00CE64D2">
      <w:pPr>
        <w:pStyle w:val="Bezmezer"/>
      </w:pPr>
      <w:r>
        <w:t>15. Darovací smlouvu obci Chvalkovice – část hřbitova</w:t>
      </w:r>
    </w:p>
    <w:p w:rsidR="00013987" w:rsidRDefault="00013987" w:rsidP="00CE64D2">
      <w:pPr>
        <w:pStyle w:val="Bezmezer"/>
      </w:pPr>
      <w:r>
        <w:t xml:space="preserve">16. Celkové náklady na opravu </w:t>
      </w:r>
      <w:proofErr w:type="spellStart"/>
      <w:r>
        <w:t>brzické</w:t>
      </w:r>
      <w:proofErr w:type="spellEnd"/>
      <w:r>
        <w:t xml:space="preserve"> kapličky ve výši 181 869 Kč</w:t>
      </w:r>
    </w:p>
    <w:p w:rsidR="00013987" w:rsidRDefault="00013987" w:rsidP="00CE64D2">
      <w:pPr>
        <w:pStyle w:val="Bezmezer"/>
      </w:pPr>
      <w:r>
        <w:t>17. Cenu vodného pro rok 2022 ve výši 35 Kč/m3 a cenu stočného ve výši 5 Kč/m3</w:t>
      </w:r>
    </w:p>
    <w:p w:rsidR="00013987" w:rsidRDefault="00013987" w:rsidP="00CE64D2">
      <w:pPr>
        <w:pStyle w:val="Bezmezer"/>
      </w:pPr>
      <w:r>
        <w:t>18. Rozpočtové opatření č. 9</w:t>
      </w:r>
    </w:p>
    <w:p w:rsidR="00013987" w:rsidRDefault="00013987" w:rsidP="00CE64D2">
      <w:pPr>
        <w:pStyle w:val="Bezmezer"/>
      </w:pPr>
      <w:r>
        <w:t>19. Navýšení hodnoty daru k životním výročím na 800 Kč</w:t>
      </w:r>
    </w:p>
    <w:p w:rsidR="00013987" w:rsidRDefault="00013987" w:rsidP="00CE64D2">
      <w:pPr>
        <w:pStyle w:val="Bezmezer"/>
      </w:pPr>
      <w:r>
        <w:t>20. Záměr pronájmu místnosti na obecním úřadu</w:t>
      </w:r>
    </w:p>
    <w:p w:rsidR="00013987" w:rsidRPr="00013987" w:rsidRDefault="00013987" w:rsidP="00CE64D2">
      <w:pPr>
        <w:pStyle w:val="Bezmezer"/>
        <w:rPr>
          <w:b/>
        </w:rPr>
      </w:pPr>
    </w:p>
    <w:p w:rsidR="00013987" w:rsidRPr="00013987" w:rsidRDefault="00013987" w:rsidP="00CE64D2">
      <w:pPr>
        <w:pStyle w:val="Bezmezer"/>
        <w:rPr>
          <w:b/>
        </w:rPr>
      </w:pPr>
      <w:r w:rsidRPr="00013987">
        <w:rPr>
          <w:b/>
        </w:rPr>
        <w:t>Obecní zastupitelstvo bere na vědomí:</w:t>
      </w:r>
    </w:p>
    <w:p w:rsidR="00D601DA" w:rsidRPr="00013987" w:rsidRDefault="00D601DA" w:rsidP="00CE64D2">
      <w:pPr>
        <w:pStyle w:val="Bezmezer"/>
        <w:rPr>
          <w:b/>
        </w:rPr>
      </w:pPr>
    </w:p>
    <w:p w:rsidR="00D601DA" w:rsidRDefault="002A3032" w:rsidP="00CE64D2">
      <w:pPr>
        <w:pStyle w:val="Bezmezer"/>
      </w:pPr>
      <w:r>
        <w:t xml:space="preserve">1. </w:t>
      </w:r>
      <w:r w:rsidR="00013987">
        <w:t>Informace – opisy vodoměrů – občané mohou do 26. 12. 2021 nahlásit stav vodoměru na e-mail obce (</w:t>
      </w:r>
      <w:hyperlink r:id="rId6" w:history="1">
        <w:r w:rsidR="00013987" w:rsidRPr="002A757E">
          <w:rPr>
            <w:rStyle w:val="Hypertextovodkaz"/>
          </w:rPr>
          <w:t>obec@brzice.cz</w:t>
        </w:r>
      </w:hyperlink>
      <w:r w:rsidR="00013987">
        <w:t xml:space="preserve">) nebo 29. a 30. 12. 2021 bude proveden opis vodoměru. </w:t>
      </w:r>
    </w:p>
    <w:p w:rsidR="002A3032" w:rsidRDefault="002A3032" w:rsidP="00CE64D2">
      <w:pPr>
        <w:pStyle w:val="Bezmezer"/>
      </w:pPr>
      <w:r>
        <w:t>2. Projednání návrhu rozpočtu obce na rok 2022.</w:t>
      </w:r>
    </w:p>
    <w:p w:rsidR="00013987" w:rsidRDefault="00013987" w:rsidP="00CE64D2">
      <w:pPr>
        <w:pStyle w:val="Bezmezer"/>
      </w:pPr>
    </w:p>
    <w:p w:rsidR="00BE72C0" w:rsidRDefault="00BE72C0" w:rsidP="00CE64D2">
      <w:pPr>
        <w:pStyle w:val="Bezmezer"/>
        <w:rPr>
          <w:b/>
        </w:rPr>
      </w:pPr>
      <w:r w:rsidRPr="00BE72C0">
        <w:rPr>
          <w:b/>
        </w:rPr>
        <w:t>Diskuze</w:t>
      </w:r>
    </w:p>
    <w:p w:rsidR="00BE72C0" w:rsidRDefault="00BE72C0" w:rsidP="00CE64D2">
      <w:pPr>
        <w:pStyle w:val="Bezmezer"/>
      </w:pPr>
    </w:p>
    <w:p w:rsidR="00BE72C0" w:rsidRDefault="002A3032" w:rsidP="00CE64D2">
      <w:pPr>
        <w:pStyle w:val="Bezmezer"/>
      </w:pPr>
      <w:r>
        <w:t>1. P. Bartoš Petr – dotaz na dokončení kapličky -  P. starosta: opravy budou dokončeny na jaře</w:t>
      </w:r>
    </w:p>
    <w:p w:rsidR="002A3032" w:rsidRDefault="002A3032" w:rsidP="00CE64D2">
      <w:pPr>
        <w:pStyle w:val="Bezmezer"/>
      </w:pPr>
      <w:r>
        <w:t>2. P. Bartoš Petr – náves uklizena, opravená, ale psi znečišťují okolí</w:t>
      </w:r>
    </w:p>
    <w:p w:rsidR="00331147" w:rsidRDefault="002A3032" w:rsidP="00CE64D2">
      <w:pPr>
        <w:pStyle w:val="Bezmezer"/>
      </w:pPr>
      <w:r>
        <w:t xml:space="preserve">3. P. </w:t>
      </w:r>
      <w:proofErr w:type="spellStart"/>
      <w:r>
        <w:t>Šrůtková</w:t>
      </w:r>
      <w:proofErr w:type="spellEnd"/>
      <w:r>
        <w:t xml:space="preserve"> – dotaz na cenu za odpad podle velikosti popelnice – poplatek je za osobu, velikost popelnice nerozhoduje</w:t>
      </w:r>
    </w:p>
    <w:p w:rsidR="002A3032" w:rsidRDefault="002A3032" w:rsidP="00CE64D2">
      <w:pPr>
        <w:pStyle w:val="Bezmezer"/>
      </w:pPr>
      <w:r>
        <w:t xml:space="preserve">4. P. Pelikán – dotaz na cestu do </w:t>
      </w:r>
      <w:proofErr w:type="spellStart"/>
      <w:r>
        <w:t>Harcova</w:t>
      </w:r>
      <w:proofErr w:type="spellEnd"/>
      <w:r>
        <w:t xml:space="preserve"> –</w:t>
      </w:r>
      <w:r w:rsidR="00BD3EE4">
        <w:t xml:space="preserve"> P. starosta – na jaře kompletní rekonstrukce cesty</w:t>
      </w:r>
    </w:p>
    <w:p w:rsidR="002A3032" w:rsidRDefault="002A3032" w:rsidP="00CE64D2">
      <w:pPr>
        <w:pStyle w:val="Bezmezer"/>
      </w:pPr>
      <w:r>
        <w:t>5.</w:t>
      </w:r>
      <w:r w:rsidR="00BD3EE4">
        <w:t xml:space="preserve"> </w:t>
      </w:r>
      <w:r>
        <w:t xml:space="preserve">P. Pelikán – dotaz na popelnici na olej – P. </w:t>
      </w:r>
      <w:proofErr w:type="spellStart"/>
      <w:r>
        <w:t>místostarostka</w:t>
      </w:r>
      <w:proofErr w:type="spellEnd"/>
      <w:r w:rsidR="00BD3EE4">
        <w:t xml:space="preserve"> – jedlý olej do PET lahví, odvoz s komunálním odpadem, ostatní oleje jsou nebezpečný odpad – odvoz na jaře a na podzim.</w:t>
      </w:r>
    </w:p>
    <w:p w:rsidR="00BD3EE4" w:rsidRDefault="00BD3EE4" w:rsidP="00CE64D2">
      <w:pPr>
        <w:pStyle w:val="Bezmezer"/>
      </w:pPr>
    </w:p>
    <w:p w:rsidR="00BD3EE4" w:rsidRDefault="00BD3EE4" w:rsidP="00CE64D2">
      <w:pPr>
        <w:pStyle w:val="Bezmezer"/>
      </w:pPr>
    </w:p>
    <w:p w:rsidR="00BD3EE4" w:rsidRDefault="00BD3EE4" w:rsidP="00CE64D2">
      <w:pPr>
        <w:pStyle w:val="Bezmezer"/>
      </w:pPr>
    </w:p>
    <w:p w:rsidR="00BD3EE4" w:rsidRDefault="00BD3EE4" w:rsidP="00CE64D2">
      <w:pPr>
        <w:pStyle w:val="Bezmezer"/>
      </w:pPr>
      <w:r>
        <w:t>Zápis pořízen 29. 11. 2021</w:t>
      </w:r>
    </w:p>
    <w:p w:rsidR="00BD3EE4" w:rsidRDefault="00BD3EE4" w:rsidP="00CE64D2">
      <w:pPr>
        <w:pStyle w:val="Bezmezer"/>
      </w:pPr>
    </w:p>
    <w:p w:rsidR="00BD3EE4" w:rsidRDefault="00BD3EE4" w:rsidP="00CE64D2">
      <w:pPr>
        <w:pStyle w:val="Bezmezer"/>
      </w:pPr>
      <w:r>
        <w:t xml:space="preserve">Ověřovatelé zápisu:                                  Radek </w:t>
      </w:r>
      <w:proofErr w:type="gramStart"/>
      <w:r>
        <w:t>Hofman       Ing.</w:t>
      </w:r>
      <w:proofErr w:type="gramEnd"/>
      <w:r>
        <w:t xml:space="preserve"> Tomáš Štěpánek</w:t>
      </w:r>
    </w:p>
    <w:p w:rsidR="00BD3EE4" w:rsidRDefault="00BD3EE4" w:rsidP="00CE64D2">
      <w:pPr>
        <w:pStyle w:val="Bezmezer"/>
      </w:pPr>
    </w:p>
    <w:p w:rsidR="00331147" w:rsidRDefault="00331147" w:rsidP="00CE64D2">
      <w:pPr>
        <w:pStyle w:val="Bezmezer"/>
      </w:pPr>
    </w:p>
    <w:p w:rsidR="00BE72C0" w:rsidRDefault="00BE72C0" w:rsidP="00CE64D2">
      <w:pPr>
        <w:pStyle w:val="Bezmezer"/>
      </w:pPr>
    </w:p>
    <w:p w:rsidR="00977897" w:rsidRPr="00BE72C0" w:rsidRDefault="00977897" w:rsidP="00CE64D2">
      <w:pPr>
        <w:pStyle w:val="Bezmezer"/>
      </w:pPr>
    </w:p>
    <w:p w:rsidR="0055302B" w:rsidRPr="0055302B" w:rsidRDefault="0055302B" w:rsidP="00CE64D2">
      <w:pPr>
        <w:pStyle w:val="Bezmezer"/>
        <w:rPr>
          <w:b/>
        </w:rPr>
      </w:pPr>
    </w:p>
    <w:p w:rsidR="001F7B42" w:rsidRDefault="001F7B42" w:rsidP="00CE64D2">
      <w:pPr>
        <w:pStyle w:val="Bezmezer"/>
      </w:pPr>
    </w:p>
    <w:p w:rsidR="00A45335" w:rsidRDefault="00A45335" w:rsidP="00CE64D2">
      <w:pPr>
        <w:pStyle w:val="Bezmezer"/>
      </w:pPr>
    </w:p>
    <w:p w:rsidR="004B7396" w:rsidRDefault="004B7396" w:rsidP="00CE64D2">
      <w:pPr>
        <w:pStyle w:val="Bezmezer"/>
      </w:pPr>
    </w:p>
    <w:p w:rsidR="00DC29DD" w:rsidRDefault="00DC29DD" w:rsidP="00CE64D2">
      <w:pPr>
        <w:pStyle w:val="Bezmezer"/>
      </w:pPr>
    </w:p>
    <w:p w:rsidR="00DC29DD" w:rsidRDefault="00DC29DD" w:rsidP="00CE64D2">
      <w:pPr>
        <w:pStyle w:val="Bezmezer"/>
      </w:pPr>
    </w:p>
    <w:p w:rsidR="00DC29DD" w:rsidRDefault="00DC29DD" w:rsidP="00CE64D2">
      <w:pPr>
        <w:pStyle w:val="Bezmezer"/>
      </w:pPr>
    </w:p>
    <w:p w:rsidR="00DC29DD" w:rsidRDefault="00DC29DD" w:rsidP="00CE64D2">
      <w:pPr>
        <w:pStyle w:val="Bezmezer"/>
      </w:pPr>
    </w:p>
    <w:p w:rsidR="00A04A30" w:rsidRDefault="00A04A30" w:rsidP="00756CB6">
      <w:pPr>
        <w:pStyle w:val="Bezmezer"/>
      </w:pPr>
    </w:p>
    <w:p w:rsidR="00A04A30" w:rsidRDefault="00A04A30" w:rsidP="00A04A30">
      <w:pPr>
        <w:pStyle w:val="Bezmezer"/>
        <w:ind w:left="360"/>
      </w:pPr>
    </w:p>
    <w:p w:rsidR="00A04A30" w:rsidRDefault="00A04A30" w:rsidP="00A04A30">
      <w:pPr>
        <w:pStyle w:val="Bezmezer"/>
        <w:ind w:left="360"/>
      </w:pPr>
    </w:p>
    <w:p w:rsidR="005D7810" w:rsidRDefault="005D7810" w:rsidP="00A04A30">
      <w:pPr>
        <w:pStyle w:val="Bezmezer"/>
        <w:ind w:left="360"/>
      </w:pPr>
    </w:p>
    <w:p w:rsidR="00A04A30" w:rsidRDefault="00A04A30" w:rsidP="006B53C6">
      <w:pPr>
        <w:pStyle w:val="Bezmezer"/>
      </w:pPr>
    </w:p>
    <w:p w:rsidR="00BE67DF" w:rsidRDefault="00046201" w:rsidP="00CE64D2">
      <w:pPr>
        <w:pStyle w:val="Bezmezer"/>
      </w:pPr>
      <w:r>
        <w:t xml:space="preserve">     </w:t>
      </w:r>
      <w:r w:rsidR="00A04A30">
        <w:t xml:space="preserve">                          </w:t>
      </w:r>
    </w:p>
    <w:p w:rsidR="00E44246" w:rsidRDefault="00E44246" w:rsidP="00CE64D2">
      <w:pPr>
        <w:pStyle w:val="Bezmezer"/>
      </w:pPr>
    </w:p>
    <w:p w:rsidR="00E44246" w:rsidRDefault="00E44246" w:rsidP="00CE64D2">
      <w:pPr>
        <w:pStyle w:val="Bezmezer"/>
      </w:pPr>
      <w:r>
        <w:t xml:space="preserve">         </w:t>
      </w:r>
      <w:r w:rsidR="00E413EE">
        <w:t xml:space="preserve">                   </w:t>
      </w:r>
      <w:r w:rsidR="00DE0A7D">
        <w:t xml:space="preserve">                                                                                                                       </w:t>
      </w:r>
      <w:r w:rsidR="00046201">
        <w:t xml:space="preserve">  </w:t>
      </w:r>
      <w:r>
        <w:t xml:space="preserve">                                                 </w:t>
      </w:r>
      <w:r w:rsidR="00DE0A7D">
        <w:t xml:space="preserve">                  </w:t>
      </w:r>
    </w:p>
    <w:p w:rsidR="00E413EE" w:rsidRDefault="00E44246" w:rsidP="00E413EE">
      <w:pPr>
        <w:pStyle w:val="Bezmezer"/>
      </w:pPr>
      <w:r>
        <w:t xml:space="preserve">                  </w:t>
      </w:r>
      <w:r w:rsidR="00DE0A7D">
        <w:t xml:space="preserve">                                                                            </w:t>
      </w:r>
      <w:r w:rsidR="00046201">
        <w:t xml:space="preserve">                               </w:t>
      </w:r>
      <w:r w:rsidR="00BE67DF">
        <w:t xml:space="preserve">                                                     </w:t>
      </w:r>
    </w:p>
    <w:sectPr w:rsidR="00E413EE" w:rsidSect="009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89"/>
    <w:multiLevelType w:val="hybridMultilevel"/>
    <w:tmpl w:val="1D06BF66"/>
    <w:lvl w:ilvl="0" w:tplc="9BBE6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946"/>
    <w:multiLevelType w:val="hybridMultilevel"/>
    <w:tmpl w:val="A2E48BF6"/>
    <w:lvl w:ilvl="0" w:tplc="6AACA2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46FDF"/>
    <w:rsid w:val="00011C51"/>
    <w:rsid w:val="00013987"/>
    <w:rsid w:val="00016E42"/>
    <w:rsid w:val="00046201"/>
    <w:rsid w:val="00051B6E"/>
    <w:rsid w:val="00054675"/>
    <w:rsid w:val="00065EE0"/>
    <w:rsid w:val="00075A82"/>
    <w:rsid w:val="00077B84"/>
    <w:rsid w:val="000E6AD5"/>
    <w:rsid w:val="000F035E"/>
    <w:rsid w:val="00156736"/>
    <w:rsid w:val="00180960"/>
    <w:rsid w:val="001956B3"/>
    <w:rsid w:val="0019789F"/>
    <w:rsid w:val="001F7B42"/>
    <w:rsid w:val="0021063D"/>
    <w:rsid w:val="00247026"/>
    <w:rsid w:val="002950B4"/>
    <w:rsid w:val="002A3032"/>
    <w:rsid w:val="002B66F2"/>
    <w:rsid w:val="002D62C7"/>
    <w:rsid w:val="002E1C98"/>
    <w:rsid w:val="002F70BB"/>
    <w:rsid w:val="003034C3"/>
    <w:rsid w:val="00331147"/>
    <w:rsid w:val="00340DE1"/>
    <w:rsid w:val="00342DAC"/>
    <w:rsid w:val="0037035F"/>
    <w:rsid w:val="003746C4"/>
    <w:rsid w:val="00375C31"/>
    <w:rsid w:val="0039033B"/>
    <w:rsid w:val="003904E9"/>
    <w:rsid w:val="003913CC"/>
    <w:rsid w:val="00397A78"/>
    <w:rsid w:val="003B5EE2"/>
    <w:rsid w:val="003D2DDB"/>
    <w:rsid w:val="00427E60"/>
    <w:rsid w:val="004468AA"/>
    <w:rsid w:val="00466B2F"/>
    <w:rsid w:val="004B354C"/>
    <w:rsid w:val="004B7396"/>
    <w:rsid w:val="004D5289"/>
    <w:rsid w:val="00503926"/>
    <w:rsid w:val="00533922"/>
    <w:rsid w:val="005463F0"/>
    <w:rsid w:val="0055302B"/>
    <w:rsid w:val="005679AE"/>
    <w:rsid w:val="005725E9"/>
    <w:rsid w:val="00595EBF"/>
    <w:rsid w:val="005C279F"/>
    <w:rsid w:val="005D7810"/>
    <w:rsid w:val="00626BA7"/>
    <w:rsid w:val="00630BBF"/>
    <w:rsid w:val="00655CF9"/>
    <w:rsid w:val="00667F92"/>
    <w:rsid w:val="006A0311"/>
    <w:rsid w:val="006A56A3"/>
    <w:rsid w:val="006B53C6"/>
    <w:rsid w:val="006C29FC"/>
    <w:rsid w:val="006C5DA8"/>
    <w:rsid w:val="006D2BA3"/>
    <w:rsid w:val="007057F4"/>
    <w:rsid w:val="00725BBE"/>
    <w:rsid w:val="00740448"/>
    <w:rsid w:val="00756CB6"/>
    <w:rsid w:val="0076269A"/>
    <w:rsid w:val="007925AF"/>
    <w:rsid w:val="007B20B3"/>
    <w:rsid w:val="007D2698"/>
    <w:rsid w:val="007E1CC6"/>
    <w:rsid w:val="008077E5"/>
    <w:rsid w:val="00815802"/>
    <w:rsid w:val="00827C2A"/>
    <w:rsid w:val="008A3F0F"/>
    <w:rsid w:val="008B73EB"/>
    <w:rsid w:val="008B7CB0"/>
    <w:rsid w:val="008D7C3C"/>
    <w:rsid w:val="008E549C"/>
    <w:rsid w:val="008E7F79"/>
    <w:rsid w:val="008F78B5"/>
    <w:rsid w:val="009276E2"/>
    <w:rsid w:val="00934854"/>
    <w:rsid w:val="00977897"/>
    <w:rsid w:val="00982094"/>
    <w:rsid w:val="009A0AE0"/>
    <w:rsid w:val="009A4985"/>
    <w:rsid w:val="009B15F0"/>
    <w:rsid w:val="009D22D1"/>
    <w:rsid w:val="009E1F51"/>
    <w:rsid w:val="00A04A30"/>
    <w:rsid w:val="00A14888"/>
    <w:rsid w:val="00A23611"/>
    <w:rsid w:val="00A2663F"/>
    <w:rsid w:val="00A45335"/>
    <w:rsid w:val="00A46FDF"/>
    <w:rsid w:val="00A77795"/>
    <w:rsid w:val="00AB6F6E"/>
    <w:rsid w:val="00B00D2B"/>
    <w:rsid w:val="00B90855"/>
    <w:rsid w:val="00BA2EA0"/>
    <w:rsid w:val="00BB10A8"/>
    <w:rsid w:val="00BD3EE4"/>
    <w:rsid w:val="00BE67DF"/>
    <w:rsid w:val="00BE72C0"/>
    <w:rsid w:val="00C17116"/>
    <w:rsid w:val="00CD342D"/>
    <w:rsid w:val="00CE64D2"/>
    <w:rsid w:val="00D0735C"/>
    <w:rsid w:val="00D601DA"/>
    <w:rsid w:val="00D6707E"/>
    <w:rsid w:val="00DB0626"/>
    <w:rsid w:val="00DB6E63"/>
    <w:rsid w:val="00DC29DD"/>
    <w:rsid w:val="00DC3449"/>
    <w:rsid w:val="00DE0A7D"/>
    <w:rsid w:val="00DF1482"/>
    <w:rsid w:val="00E02C89"/>
    <w:rsid w:val="00E27137"/>
    <w:rsid w:val="00E319F9"/>
    <w:rsid w:val="00E36C23"/>
    <w:rsid w:val="00E413EE"/>
    <w:rsid w:val="00E44246"/>
    <w:rsid w:val="00E5016C"/>
    <w:rsid w:val="00E961B8"/>
    <w:rsid w:val="00EB2EB0"/>
    <w:rsid w:val="00EB328A"/>
    <w:rsid w:val="00EB7F5A"/>
    <w:rsid w:val="00ED60EE"/>
    <w:rsid w:val="00ED634F"/>
    <w:rsid w:val="00EF6A5D"/>
    <w:rsid w:val="00F034DC"/>
    <w:rsid w:val="00F067C1"/>
    <w:rsid w:val="00FA020D"/>
    <w:rsid w:val="00FB57CE"/>
    <w:rsid w:val="00FC5CF4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4D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3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brz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Dokumenty\Usnesen&#237;\Usnesen&#237;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3B8E-5D15-4E30-816B-84A87ED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Usnesení šablona</Template>
  <TotalTime>703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44</cp:revision>
  <cp:lastPrinted>2021-10-05T09:16:00Z</cp:lastPrinted>
  <dcterms:created xsi:type="dcterms:W3CDTF">2019-05-29T09:52:00Z</dcterms:created>
  <dcterms:modified xsi:type="dcterms:W3CDTF">2021-12-08T09:13:00Z</dcterms:modified>
</cp:coreProperties>
</file>